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B785" w14:textId="77777777" w:rsidR="00993483" w:rsidRDefault="005D52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2582243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5E4F2675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DICHIARAZIONE DELLE CONDIZIONI ECONOMICHE DEL NUCLEO FAMILIARE </w:t>
      </w:r>
    </w:p>
    <w:p w14:paraId="1D8338BD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RICHIEDENTE GLI INTERVENTI ASSISTENZIALI</w:t>
      </w:r>
    </w:p>
    <w:p w14:paraId="4E246328" w14:textId="77777777" w:rsidR="00993483" w:rsidRDefault="00993483">
      <w:pPr>
        <w:rPr>
          <w:rFonts w:ascii="Arial Narrow" w:eastAsia="Arial Narrow" w:hAnsi="Arial Narrow" w:cs="Arial Narrow"/>
          <w:b/>
          <w:i/>
        </w:rPr>
      </w:pPr>
    </w:p>
    <w:p w14:paraId="64FCCDB8" w14:textId="77777777" w:rsidR="00993483" w:rsidRDefault="00EE460E">
      <w:pPr>
        <w:pStyle w:val="Titolo2"/>
        <w:rPr>
          <w:i w:val="0"/>
        </w:rPr>
      </w:pPr>
      <w:r>
        <w:t xml:space="preserve">SI DEVONO COMPILARE CON PRECISIONE TUTTE LE PAGINE IN TUTTE LE PARTI - METTERE </w:t>
      </w:r>
      <w:r>
        <w:rPr>
          <w:b/>
        </w:rPr>
        <w:t xml:space="preserve"> “NO” </w:t>
      </w:r>
      <w:r>
        <w:t xml:space="preserve">NELLE PARTI CHE NON SI COMPILANO </w:t>
      </w:r>
      <w:r>
        <w:rPr>
          <w:i w:val="0"/>
        </w:rPr>
        <w:t xml:space="preserve">- </w:t>
      </w:r>
      <w:r>
        <w:t>DOVE CI SONO DOMANDE, METTERE UNA CROCE SU</w:t>
      </w:r>
      <w:r>
        <w:rPr>
          <w:b/>
        </w:rPr>
        <w:t xml:space="preserve"> “SI” </w:t>
      </w:r>
      <w:r>
        <w:t xml:space="preserve">O </w:t>
      </w:r>
      <w:r>
        <w:rPr>
          <w:b/>
        </w:rPr>
        <w:t>“NO”</w:t>
      </w:r>
      <w:r>
        <w:t xml:space="preserve"> PER INDICARE LA RISPOSTA DA DARE</w:t>
      </w:r>
    </w:p>
    <w:p w14:paraId="516D0407" w14:textId="77777777" w:rsidR="00993483" w:rsidRDefault="00993483">
      <w:pPr>
        <w:rPr>
          <w:rFonts w:ascii="Arial Narrow" w:eastAsia="Arial Narrow" w:hAnsi="Arial Narrow" w:cs="Arial Narrow"/>
          <w:i/>
        </w:rPr>
      </w:pPr>
    </w:p>
    <w:p w14:paraId="5E4067DE" w14:textId="77777777" w:rsidR="00993483" w:rsidRDefault="00EE460E">
      <w:pPr>
        <w:pStyle w:val="Titolo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IO SOTTOSCRITTO/A</w:t>
      </w:r>
    </w:p>
    <w:p w14:paraId="67DD9BFE" w14:textId="77777777" w:rsidR="00993483" w:rsidRDefault="00993483"/>
    <w:p w14:paraId="3BB65224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COGNOME..…………………………………………NOME………………………………………DATA DI NASCITA…………………….……</w:t>
      </w:r>
    </w:p>
    <w:p w14:paraId="5C79F403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4D92F520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COMUNE DI NASCITA………………………………………………………………………………PROVINCIA………………………………...</w:t>
      </w:r>
    </w:p>
    <w:p w14:paraId="19D2A4E5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410C979E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STATO CIVILE……………………………………….CITTADINANZA…………………………………………………………………………….</w:t>
      </w:r>
    </w:p>
    <w:p w14:paraId="1B216B9B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6C29DFAA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PERMESSO/CARTA DI SOGGIORNO RILASCIATO IN DATA…………………………….VALIDO FINO AL……………………………..</w:t>
      </w:r>
    </w:p>
    <w:p w14:paraId="1D766C1B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631DF849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COMUNE DI RESIDENZA…………………………………. INDIRIZZO…………………………………………TEL………………………….</w:t>
      </w:r>
    </w:p>
    <w:p w14:paraId="0FCAF65E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785A3290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 (se diverso dalla residenza)……………………………………………………………………………………………………………</w:t>
      </w:r>
    </w:p>
    <w:p w14:paraId="3752A3EB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78672D88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TITOLO DI STUDIO…………………………………………………………………………………………………………………………………..</w:t>
      </w:r>
    </w:p>
    <w:p w14:paraId="294ABF55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339ADC59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INVALIDITA’ CIVILE: percentuale…………………………………. dal……………………………………………………………………………</w:t>
      </w:r>
    </w:p>
    <w:p w14:paraId="57040C36" w14:textId="77777777" w:rsidR="00993483" w:rsidRDefault="00993483">
      <w:pPr>
        <w:jc w:val="both"/>
        <w:rPr>
          <w:rFonts w:ascii="Arial Narrow" w:eastAsia="Arial Narrow" w:hAnsi="Arial Narrow" w:cs="Arial Narrow"/>
        </w:rPr>
        <w:sectPr w:rsidR="009934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51555134" w14:textId="77777777" w:rsidR="00926039" w:rsidRDefault="00926039">
      <w:pPr>
        <w:jc w:val="both"/>
        <w:rPr>
          <w:rFonts w:ascii="Arial Narrow" w:eastAsia="Arial Narrow" w:hAnsi="Arial Narrow" w:cs="Arial Narrow"/>
        </w:rPr>
      </w:pPr>
    </w:p>
    <w:p w14:paraId="51190CB5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CARICO A SERVIZI SPECIALISTICI: </w:t>
      </w:r>
    </w:p>
    <w:p w14:paraId="49096D45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09B1D107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05ACAEAC" w14:textId="77777777" w:rsidR="00926039" w:rsidRDefault="00926039">
      <w:pPr>
        <w:jc w:val="both"/>
        <w:rPr>
          <w:rFonts w:ascii="Arial Narrow" w:eastAsia="Arial Narrow" w:hAnsi="Arial Narrow" w:cs="Arial Narrow"/>
        </w:rPr>
      </w:pPr>
    </w:p>
    <w:p w14:paraId="4CB5A7A5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SI’, quali…………………………………………………………….</w:t>
      </w:r>
    </w:p>
    <w:p w14:paraId="6FED3064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79666928" w14:textId="77777777" w:rsidR="00993483" w:rsidRDefault="00EE460E">
      <w:pPr>
        <w:jc w:val="both"/>
        <w:rPr>
          <w:rFonts w:ascii="Arial Narrow" w:eastAsia="Arial Narrow" w:hAnsi="Arial Narrow" w:cs="Arial Narrow"/>
        </w:rPr>
        <w:sectPr w:rsidR="00993483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4" w:space="708"/>
            <w:col w:w="4464" w:space="0"/>
          </w:cols>
        </w:sectPr>
      </w:pPr>
      <w:r>
        <w:rPr>
          <w:rFonts w:ascii="Arial Narrow" w:eastAsia="Arial Narrow" w:hAnsi="Arial Narrow" w:cs="Arial Narrow"/>
        </w:rPr>
        <w:t>NO</w:t>
      </w:r>
    </w:p>
    <w:p w14:paraId="68DD150C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047D4E65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563534C8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6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2FA207DF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236D06B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CODICE FISCALE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1BE68B1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671B7C1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3A36A3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F2F7B3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B9659F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20593D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B06AEA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A65F71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4C4BAF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A467E5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D6A7254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7B0D15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55CB63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0C88A7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873FF1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50F1B9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614C4F2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292B2703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5D472B0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IBAN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1240821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FCA552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031EC5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643EB3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6A4811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FFA1C5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91DF12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CBA0E5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8C4BB8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E5C06E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B81E7B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1A26357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DC9EBF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66EBAD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10204C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57EDF4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F48601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69C1C1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DEF6DB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551A00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77551D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AD14D0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A8571B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C6867B4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C5F1F4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840048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AFA235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846678" w14:textId="77777777" w:rsidR="00993483" w:rsidRDefault="00993483"/>
    <w:p w14:paraId="2D5BF544" w14:textId="77777777" w:rsidR="00993483" w:rsidRDefault="00EE460E">
      <w:pPr>
        <w:ind w:left="142"/>
        <w:rPr>
          <w:rFonts w:ascii="Arial Narrow" w:eastAsia="Arial Narrow" w:hAnsi="Arial Narrow" w:cs="Arial Narrow"/>
        </w:rPr>
      </w:pPr>
      <w:r>
        <w:rPr>
          <w:rFonts w:ascii="Symbol" w:eastAsia="Symbol" w:hAnsi="Symbol" w:cs="Symbol"/>
        </w:rPr>
        <w:t>€</w:t>
      </w:r>
      <w:r>
        <w:rPr>
          <w:rFonts w:ascii="Arial Narrow" w:eastAsia="Arial Narrow" w:hAnsi="Arial Narrow" w:cs="Arial Narrow"/>
        </w:rPr>
        <w:t xml:space="preserve">  SI ALLEGA DELEGA A TERZI AL PAGAMENTO</w:t>
      </w:r>
    </w:p>
    <w:p w14:paraId="3BDD0C4B" w14:textId="77777777" w:rsidR="00993483" w:rsidRDefault="00993483">
      <w:pPr>
        <w:rPr>
          <w:rFonts w:ascii="Arial Narrow" w:eastAsia="Arial Narrow" w:hAnsi="Arial Narrow" w:cs="Arial Narrow"/>
        </w:rPr>
        <w:sectPr w:rsidR="00993483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2A2D63E0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NUCLEO PERCETTORE RDC </w:t>
      </w:r>
    </w:p>
    <w:p w14:paraId="2A5D5EEB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5B0F2F57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09811DE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ind w:left="-2552" w:firstLine="255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SI’, dal……………………Contributo €…………………………...</w:t>
      </w:r>
    </w:p>
    <w:p w14:paraId="14F255C1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</w:t>
      </w:r>
    </w:p>
    <w:p w14:paraId="2FD09A5E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  <w:sectPr w:rsidR="00993483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817" w:space="2"/>
            <w:col w:w="4817" w:space="0"/>
          </w:cols>
        </w:sectPr>
      </w:pPr>
    </w:p>
    <w:p w14:paraId="70BEC609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ALTRI AIUTI</w:t>
      </w:r>
    </w:p>
    <w:p w14:paraId="61C048D2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28B67C61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BCE51C7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CARTA ACQUISTI</w:t>
      </w:r>
    </w:p>
    <w:p w14:paraId="35243681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ASS. MATERNITA’</w:t>
      </w:r>
    </w:p>
    <w:p w14:paraId="494BCC67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BED6794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ASS. 3°FIGLIO</w:t>
      </w:r>
    </w:p>
    <w:p w14:paraId="5DAB82A3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SOSTEGNO LOCAZIONE</w:t>
      </w:r>
    </w:p>
    <w:p w14:paraId="17BF9A62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2C925C0C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VOUCHER SCUOLA</w:t>
      </w:r>
    </w:p>
    <w:p w14:paraId="05E205EA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ALTRO……………………</w:t>
      </w:r>
    </w:p>
    <w:p w14:paraId="4B099569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  <w:sectPr w:rsidR="00993483">
          <w:type w:val="continuous"/>
          <w:pgSz w:w="11906" w:h="16838"/>
          <w:pgMar w:top="1417" w:right="1134" w:bottom="1134" w:left="1134" w:header="708" w:footer="708" w:gutter="0"/>
          <w:cols w:num="4" w:space="720" w:equalWidth="0">
            <w:col w:w="2362" w:space="63"/>
            <w:col w:w="2362" w:space="63"/>
            <w:col w:w="2362" w:space="63"/>
            <w:col w:w="2362" w:space="0"/>
          </w:cols>
        </w:sectPr>
      </w:pPr>
    </w:p>
    <w:p w14:paraId="49B5A7D9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</w:p>
    <w:p w14:paraId="58F50D57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4C0DB6D2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color w:val="000000"/>
        </w:rPr>
        <w:t>ATTESTAZIONE ISEE ORDINARIO anno…………………………………….pari a €……………………………</w:t>
      </w:r>
    </w:p>
    <w:p w14:paraId="452B6590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</w:p>
    <w:p w14:paraId="2CE425E6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ATTESTAZIONE ISEE CORRENTE richiesta il………………………………pari a €……………………………</w:t>
      </w:r>
    </w:p>
    <w:p w14:paraId="478EA133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45CB07A8" w14:textId="77777777" w:rsidR="00993483" w:rsidRDefault="00993483">
      <w:pPr>
        <w:rPr>
          <w:rFonts w:ascii="Arial Narrow" w:eastAsia="Arial Narrow" w:hAnsi="Arial Narrow" w:cs="Arial Narrow"/>
        </w:rPr>
      </w:pPr>
    </w:p>
    <w:p w14:paraId="18F1819D" w14:textId="77777777" w:rsidR="00993483" w:rsidRDefault="00993483">
      <w:pPr>
        <w:rPr>
          <w:rFonts w:ascii="Arial Narrow" w:eastAsia="Arial Narrow" w:hAnsi="Arial Narrow" w:cs="Arial Narrow"/>
        </w:rPr>
      </w:pPr>
    </w:p>
    <w:p w14:paraId="040625C0" w14:textId="77777777" w:rsidR="00993483" w:rsidRDefault="00993483">
      <w:pPr>
        <w:rPr>
          <w:rFonts w:ascii="Arial Narrow" w:eastAsia="Arial Narrow" w:hAnsi="Arial Narrow" w:cs="Arial Narrow"/>
        </w:rPr>
      </w:pPr>
      <w:bookmarkStart w:id="1" w:name="_heading=h.30j0zll" w:colFirst="0" w:colLast="0"/>
      <w:bookmarkEnd w:id="1"/>
    </w:p>
    <w:p w14:paraId="7AE2F5B0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ALLEGATI:</w:t>
      </w:r>
    </w:p>
    <w:p w14:paraId="6FF850F4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24468FC3" w14:textId="77777777" w:rsidR="00993483" w:rsidRDefault="00EE46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ISEE (obbligatorio)</w:t>
      </w:r>
    </w:p>
    <w:p w14:paraId="4205EDB4" w14:textId="77777777" w:rsidR="00993483" w:rsidRDefault="00EE46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ESTRATTO CONTO (obbligatorio)</w:t>
      </w:r>
    </w:p>
    <w:p w14:paraId="787CDF44" w14:textId="77777777" w:rsidR="00993483" w:rsidRDefault="00EE46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DELEGA AL PAGAMENTO</w:t>
      </w:r>
    </w:p>
    <w:p w14:paraId="698E1B7A" w14:textId="77777777" w:rsidR="00993483" w:rsidRDefault="00EE46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ALTRO (specificare):</w:t>
      </w:r>
    </w:p>
    <w:p w14:paraId="0BC10731" w14:textId="77777777" w:rsidR="00926039" w:rsidRDefault="00926039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073D9D8C" w14:textId="77777777" w:rsidR="00993483" w:rsidRDefault="00EE460E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1.COMPOSIZIONE DEL NUCLEO E SITUAZIONE REDDITUALE</w:t>
      </w:r>
    </w:p>
    <w:p w14:paraId="61D1C6EB" w14:textId="77777777" w:rsidR="00993483" w:rsidRDefault="00993483">
      <w:pPr>
        <w:rPr>
          <w:rFonts w:ascii="Arial Narrow" w:eastAsia="Arial Narrow" w:hAnsi="Arial Narrow" w:cs="Arial Narrow"/>
        </w:rPr>
      </w:pPr>
    </w:p>
    <w:tbl>
      <w:tblPr>
        <w:tblStyle w:val="a1"/>
        <w:tblW w:w="99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25"/>
        <w:gridCol w:w="2218"/>
        <w:gridCol w:w="1564"/>
        <w:gridCol w:w="3527"/>
        <w:gridCol w:w="347"/>
      </w:tblGrid>
      <w:tr w:rsidR="00993483" w14:paraId="34B0342A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150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Cognome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06A9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2A74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92A8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3B767063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EFC5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Luogo di nascita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4178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5775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di nascita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0C8E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50735372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66C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Parentela con richiedente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877B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1DD43D04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2D7A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Codice fiscale:      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A532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6C7C5040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91B9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Titolo di studio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6D28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60B830E8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9458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Invalidità civile percentuale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DFCA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6A314058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1D1C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 carico servizi specialistici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731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519F90CE" w14:textId="77777777">
        <w:trPr>
          <w:gridAfter w:val="1"/>
          <w:wAfter w:w="347" w:type="dxa"/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62C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dipendente  □ lavoratore autonomo  □ commerciante  □ casalinga  □ studente  □ pensionato</w:t>
            </w:r>
          </w:p>
        </w:tc>
      </w:tr>
      <w:tr w:rsidR="00993483" w14:paraId="4C329809" w14:textId="77777777">
        <w:trPr>
          <w:gridAfter w:val="1"/>
          <w:wAfter w:w="347" w:type="dxa"/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1110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Tipo di lavoro □ T Ind. □ T Det   □  altro…………………………………. Settore lavorativo  …………………..</w:t>
            </w:r>
          </w:p>
        </w:tc>
      </w:tr>
      <w:tr w:rsidR="00993483" w14:paraId="2083656F" w14:textId="77777777">
        <w:trPr>
          <w:gridAfter w:val="1"/>
          <w:wAfter w:w="347" w:type="dxa"/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699C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disoccupato □ cassa integrazione o mobilità  dal……………………  □ iscritto al CPI dal……………….….</w:t>
            </w:r>
          </w:p>
        </w:tc>
      </w:tr>
      <w:tr w:rsidR="00993483" w14:paraId="7CE2312D" w14:textId="77777777">
        <w:trPr>
          <w:gridAfter w:val="1"/>
          <w:wAfter w:w="347" w:type="dxa"/>
          <w:trHeight w:val="408"/>
        </w:trPr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0C0B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Note</w:t>
            </w:r>
          </w:p>
        </w:tc>
        <w:tc>
          <w:tcPr>
            <w:tcW w:w="7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EF18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5213A102" w14:textId="77777777">
        <w:trPr>
          <w:trHeight w:val="141"/>
        </w:trPr>
        <w:tc>
          <w:tcPr>
            <w:tcW w:w="2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73CD" w14:textId="77777777" w:rsidR="00993483" w:rsidRDefault="0099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3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3B0A" w14:textId="77777777" w:rsidR="00993483" w:rsidRDefault="0099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DD7FC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614A7FC" w14:textId="77777777" w:rsidR="00993483" w:rsidRDefault="00993483">
      <w:pPr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2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3"/>
        <w:gridCol w:w="2256"/>
        <w:gridCol w:w="1590"/>
        <w:gridCol w:w="3425"/>
      </w:tblGrid>
      <w:tr w:rsidR="00993483" w14:paraId="63B82997" w14:textId="77777777">
        <w:trPr>
          <w:trHeight w:val="24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5BB7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Cognome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6E45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3166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D1ED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0B5F47D4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8469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Luogo di nascita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81F8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C80F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di nascita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AD70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6A487C7C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54F3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Parentela con richiedente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DAB0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0649ABB5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861F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Codice fiscale:       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54BE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2DEDA120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F873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Titolo di studio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285F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15BD3ADD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0F9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Invalidità civile percentuale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A17E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7F7264BF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ECD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 carico servizi specialistici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51DD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46CE819F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EEF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dipendente  □ lavoratore autonomo  □ commerciante  □ casalinga  □ studente  □ pensionato</w:t>
            </w:r>
          </w:p>
        </w:tc>
      </w:tr>
      <w:tr w:rsidR="00993483" w14:paraId="348AF2DF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841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Tipo di lavoro □ T Ind. □ T Det   □  altro…………………………………. Settore lavorativo  …………………..</w:t>
            </w:r>
          </w:p>
        </w:tc>
      </w:tr>
      <w:tr w:rsidR="00993483" w14:paraId="3904DED7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1560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disoccupato □ cassa integrazione o mobilità  dal……………………  □ iscritto al CPI dal……………….….</w:t>
            </w:r>
          </w:p>
        </w:tc>
      </w:tr>
      <w:tr w:rsidR="00993483" w14:paraId="43CA3B37" w14:textId="77777777">
        <w:trPr>
          <w:trHeight w:val="408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A537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F0EB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</w:tbl>
    <w:p w14:paraId="404E90A3" w14:textId="77777777" w:rsidR="00993483" w:rsidRDefault="00993483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3"/>
        <w:gridCol w:w="2256"/>
        <w:gridCol w:w="1590"/>
        <w:gridCol w:w="3425"/>
      </w:tblGrid>
      <w:tr w:rsidR="00993483" w14:paraId="12241A09" w14:textId="77777777">
        <w:trPr>
          <w:trHeight w:val="24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8705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Cognome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A16E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F844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138F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7BDD3913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90E2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Luogo di nascita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D7C3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2D60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di nascita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BE67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444F4807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8EED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Parentela con richiedente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1D98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0A2F1701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1F6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Codice fiscale:       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19EA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47F1917E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318B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Titolo di studio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7378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4213442A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72E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Invalidità civile percentuale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EEFE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095AE88A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DA7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 carico servizi specialistici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236E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7797BFBF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A4BC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dipendente  □ lavoratore autonomo  □ commerciante  □ casalinga  □ studente  □ pensionato</w:t>
            </w:r>
          </w:p>
        </w:tc>
      </w:tr>
      <w:tr w:rsidR="00993483" w14:paraId="15DBEE6A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018B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Tipo di lavoro □ T Ind. □ T Det   □  altro…………………………………. Settore lavorativo  …………………..</w:t>
            </w:r>
          </w:p>
        </w:tc>
      </w:tr>
      <w:tr w:rsidR="00993483" w14:paraId="50F6479A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25D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disoccupato □ cassa integrazione o mobilità  dal……………………  □ iscritto al CPI dal……………….….</w:t>
            </w:r>
          </w:p>
        </w:tc>
      </w:tr>
      <w:tr w:rsidR="00993483" w14:paraId="12A8B9BD" w14:textId="77777777">
        <w:trPr>
          <w:trHeight w:val="408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B60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6D7A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</w:tbl>
    <w:p w14:paraId="6DEA4805" w14:textId="77777777" w:rsidR="00993483" w:rsidRDefault="00993483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4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3"/>
        <w:gridCol w:w="2256"/>
        <w:gridCol w:w="1590"/>
        <w:gridCol w:w="3425"/>
      </w:tblGrid>
      <w:tr w:rsidR="00993483" w14:paraId="62BFBC76" w14:textId="77777777">
        <w:trPr>
          <w:trHeight w:val="24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E92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Cognome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F7B2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5DE7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32AC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6702DE27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DBBF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Luogo di nascita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2945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11B5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di nascita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3E32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2417FA1A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5DC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Parentela con richiedente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6C70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2B7656DB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831F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Codice fiscale:       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27A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34ECAC6C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E3B3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Titolo di studio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498E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1081B407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6AEC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Invalidità civile percentuale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C8B5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6A913572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3613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 carico servizi specialistici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665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57A43973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58B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dipendente  □ lavoratore autonomo  □ commerciante  □ casalinga  □ studente  □ pensionato</w:t>
            </w:r>
          </w:p>
        </w:tc>
      </w:tr>
      <w:tr w:rsidR="00993483" w14:paraId="0119225E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C9DE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Tipo di lavoro □ T Ind. □ T Det   □  altro…………………………………. Settore lavorativo  …………………..</w:t>
            </w:r>
          </w:p>
        </w:tc>
      </w:tr>
      <w:tr w:rsidR="00993483" w14:paraId="36E77EA9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260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disoccupato □ cassa integrazione o mobilità  dal……………………  □ iscritto al CPI dal……………….….</w:t>
            </w:r>
          </w:p>
        </w:tc>
      </w:tr>
      <w:tr w:rsidR="00993483" w14:paraId="5DBEF967" w14:textId="77777777">
        <w:trPr>
          <w:trHeight w:val="408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ED7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C06E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</w:tbl>
    <w:p w14:paraId="0272BC2A" w14:textId="77777777" w:rsidR="00993483" w:rsidRDefault="00993483">
      <w:pPr>
        <w:rPr>
          <w:rFonts w:ascii="Arial Narrow" w:eastAsia="Arial Narrow" w:hAnsi="Arial Narrow" w:cs="Arial Narrow"/>
        </w:rPr>
      </w:pPr>
    </w:p>
    <w:p w14:paraId="06A93F46" w14:textId="77777777" w:rsidR="00993483" w:rsidRDefault="00993483">
      <w:pPr>
        <w:rPr>
          <w:rFonts w:ascii="Arial Narrow" w:eastAsia="Arial Narrow" w:hAnsi="Arial Narrow" w:cs="Arial Narrow"/>
        </w:rPr>
      </w:pPr>
    </w:p>
    <w:p w14:paraId="25ED13C3" w14:textId="77777777" w:rsidR="00993483" w:rsidRDefault="00993483">
      <w:pPr>
        <w:rPr>
          <w:rFonts w:ascii="Arial Narrow" w:eastAsia="Arial Narrow" w:hAnsi="Arial Narrow" w:cs="Arial Narrow"/>
        </w:rPr>
      </w:pPr>
    </w:p>
    <w:p w14:paraId="131BD435" w14:textId="77777777" w:rsidR="00993483" w:rsidRDefault="00EE460E">
      <w:pPr>
        <w:spacing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PARENTI TENUTI AGLI ALIMENTI (EX ART.433 CODICE CIVILE): genitori, figli, fratelli</w:t>
      </w: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835"/>
        <w:gridCol w:w="1559"/>
        <w:gridCol w:w="1559"/>
        <w:gridCol w:w="1418"/>
        <w:gridCol w:w="1909"/>
      </w:tblGrid>
      <w:tr w:rsidR="00993483" w14:paraId="5F4274A4" w14:textId="77777777">
        <w:trPr>
          <w:trHeight w:val="622"/>
        </w:trPr>
        <w:tc>
          <w:tcPr>
            <w:tcW w:w="354" w:type="dxa"/>
          </w:tcPr>
          <w:p w14:paraId="2DA8BE93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DA3C9E8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835" w:type="dxa"/>
            <w:vAlign w:val="center"/>
          </w:tcPr>
          <w:p w14:paraId="4F85A9D3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COGNOME E NOME</w:t>
            </w:r>
          </w:p>
        </w:tc>
        <w:tc>
          <w:tcPr>
            <w:tcW w:w="1559" w:type="dxa"/>
            <w:vAlign w:val="center"/>
          </w:tcPr>
          <w:p w14:paraId="55D0F265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COMUNE</w:t>
            </w:r>
          </w:p>
          <w:p w14:paraId="4BEFF85D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DI RESIDENZA</w:t>
            </w:r>
          </w:p>
        </w:tc>
        <w:tc>
          <w:tcPr>
            <w:tcW w:w="1559" w:type="dxa"/>
            <w:vAlign w:val="center"/>
          </w:tcPr>
          <w:p w14:paraId="5017E24C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RELAZIONE PARENTELA</w:t>
            </w:r>
          </w:p>
        </w:tc>
        <w:tc>
          <w:tcPr>
            <w:tcW w:w="1418" w:type="dxa"/>
            <w:vAlign w:val="center"/>
          </w:tcPr>
          <w:p w14:paraId="3F5167A2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ATTIVITA’</w:t>
            </w:r>
          </w:p>
          <w:p w14:paraId="31018C84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CONDIZIONE</w:t>
            </w:r>
          </w:p>
        </w:tc>
        <w:tc>
          <w:tcPr>
            <w:tcW w:w="1909" w:type="dxa"/>
            <w:vAlign w:val="center"/>
          </w:tcPr>
          <w:p w14:paraId="2378758D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DI AIUTO/IMPORTO MENSILE</w:t>
            </w:r>
          </w:p>
        </w:tc>
      </w:tr>
      <w:tr w:rsidR="00993483" w14:paraId="1BCC43E0" w14:textId="77777777">
        <w:tc>
          <w:tcPr>
            <w:tcW w:w="354" w:type="dxa"/>
          </w:tcPr>
          <w:p w14:paraId="1381B04A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14:paraId="7154D24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5E1323D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1F52BE4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445B8FF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07AE4069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42E9BB89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175D0B84" w14:textId="77777777">
        <w:tc>
          <w:tcPr>
            <w:tcW w:w="354" w:type="dxa"/>
          </w:tcPr>
          <w:p w14:paraId="06549855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  <w:p w14:paraId="7664B1F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100B6C2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2141DD7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76DA771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3616E10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26C2B9C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6648D932" w14:textId="77777777">
        <w:tc>
          <w:tcPr>
            <w:tcW w:w="354" w:type="dxa"/>
          </w:tcPr>
          <w:p w14:paraId="678F77B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  <w:p w14:paraId="05F1244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0F09FF2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0D8F4874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4CDB3B3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117BAC3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508A576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63AE4267" w14:textId="77777777">
        <w:tc>
          <w:tcPr>
            <w:tcW w:w="354" w:type="dxa"/>
          </w:tcPr>
          <w:p w14:paraId="13C142E3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  <w:p w14:paraId="782FAB45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57CA67B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0AFA5FE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423DFB2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5ED8158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22BDBAA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43982DFA" w14:textId="77777777">
        <w:tc>
          <w:tcPr>
            <w:tcW w:w="354" w:type="dxa"/>
          </w:tcPr>
          <w:p w14:paraId="2F3649ED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  <w:p w14:paraId="50BEE12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45CFE5F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53B5FDE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07DBA56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1065F3C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3246077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4028A4F0" w14:textId="77777777" w:rsidR="00993483" w:rsidRDefault="00993483"/>
    <w:p w14:paraId="724C7236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ASSEGNI DEL CONIUGE SEPARATO LEGALMENTE O DI FATTO, O DIVORZIATO</w:t>
      </w:r>
    </w:p>
    <w:p w14:paraId="79C67873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DATI ANAGRAFICI EX CONIUGE: </w:t>
      </w:r>
    </w:p>
    <w:p w14:paraId="4E07D747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COGNOME..…………………………………………NOME…………………………………………DATA DI NASCITA……………………...</w:t>
      </w:r>
    </w:p>
    <w:p w14:paraId="1DDA903E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COMUNE DI NASCITA………………………………………………………………………………PROVINCIA………………………………...</w:t>
      </w:r>
    </w:p>
    <w:p w14:paraId="64DC5F02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327"/>
        <w:gridCol w:w="2126"/>
        <w:gridCol w:w="1701"/>
        <w:gridCol w:w="2126"/>
      </w:tblGrid>
      <w:tr w:rsidR="00993483" w14:paraId="2E1D094F" w14:textId="77777777">
        <w:tc>
          <w:tcPr>
            <w:tcW w:w="354" w:type="dxa"/>
          </w:tcPr>
          <w:p w14:paraId="7535AA50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327" w:type="dxa"/>
            <w:vAlign w:val="center"/>
          </w:tcPr>
          <w:p w14:paraId="26D3B00E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NOME DEL BENEFICIARIO</w:t>
            </w:r>
          </w:p>
        </w:tc>
        <w:tc>
          <w:tcPr>
            <w:tcW w:w="2126" w:type="dxa"/>
            <w:vAlign w:val="center"/>
          </w:tcPr>
          <w:p w14:paraId="2215DFA1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DI REDDITO</w:t>
            </w:r>
          </w:p>
        </w:tc>
        <w:tc>
          <w:tcPr>
            <w:tcW w:w="1701" w:type="dxa"/>
            <w:vAlign w:val="center"/>
          </w:tcPr>
          <w:p w14:paraId="3C30F576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IMPORTO STABILITO</w:t>
            </w:r>
          </w:p>
        </w:tc>
        <w:tc>
          <w:tcPr>
            <w:tcW w:w="2126" w:type="dxa"/>
            <w:vAlign w:val="center"/>
          </w:tcPr>
          <w:p w14:paraId="3D457EC4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IMPORTO PERCEPITO</w:t>
            </w:r>
          </w:p>
        </w:tc>
      </w:tr>
      <w:tr w:rsidR="00993483" w14:paraId="0C3558FB" w14:textId="77777777">
        <w:tc>
          <w:tcPr>
            <w:tcW w:w="354" w:type="dxa"/>
          </w:tcPr>
          <w:p w14:paraId="2AFAE8F4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14:paraId="76C79687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</w:tcPr>
          <w:p w14:paraId="61E6BA98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14:paraId="6B91354E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14:paraId="3CB6D43E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14:paraId="4CF91F5F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93483" w14:paraId="7094E72C" w14:textId="77777777">
        <w:tc>
          <w:tcPr>
            <w:tcW w:w="354" w:type="dxa"/>
          </w:tcPr>
          <w:p w14:paraId="75A34403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  <w:p w14:paraId="13751516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</w:tcPr>
          <w:p w14:paraId="0DB6B959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14:paraId="35F14255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14:paraId="038A76CC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14:paraId="71FC2142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93483" w14:paraId="7375ECFC" w14:textId="77777777">
        <w:tc>
          <w:tcPr>
            <w:tcW w:w="354" w:type="dxa"/>
            <w:tcBorders>
              <w:bottom w:val="single" w:sz="4" w:space="0" w:color="000000"/>
            </w:tcBorders>
          </w:tcPr>
          <w:p w14:paraId="1B75691D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  <w:p w14:paraId="024E4732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  <w:tcBorders>
              <w:bottom w:val="single" w:sz="4" w:space="0" w:color="000000"/>
            </w:tcBorders>
          </w:tcPr>
          <w:p w14:paraId="100DEB7C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10FAEDF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1B45BAE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F2E04AC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0E1169B9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4D11A085" w14:textId="77777777" w:rsidR="00993483" w:rsidRDefault="00EE460E">
      <w:pPr>
        <w:spacing w:after="12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2.RIEPILOGO ENTRATE MENSILI COMPLESSIVE NUCLEO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544"/>
        <w:gridCol w:w="2409"/>
      </w:tblGrid>
      <w:tr w:rsidR="00993483" w14:paraId="33103AA2" w14:textId="77777777">
        <w:trPr>
          <w:trHeight w:val="505"/>
        </w:trPr>
        <w:tc>
          <w:tcPr>
            <w:tcW w:w="3681" w:type="dxa"/>
            <w:vAlign w:val="center"/>
          </w:tcPr>
          <w:p w14:paraId="3847DEA4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TITOLARE REDDITO</w:t>
            </w:r>
          </w:p>
        </w:tc>
        <w:tc>
          <w:tcPr>
            <w:tcW w:w="3544" w:type="dxa"/>
            <w:vAlign w:val="center"/>
          </w:tcPr>
          <w:p w14:paraId="383508A1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REDDITO</w:t>
            </w:r>
          </w:p>
        </w:tc>
        <w:tc>
          <w:tcPr>
            <w:tcW w:w="2409" w:type="dxa"/>
            <w:vAlign w:val="center"/>
          </w:tcPr>
          <w:p w14:paraId="6598D42A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IMPORTO PERCEPITO</w:t>
            </w:r>
          </w:p>
        </w:tc>
      </w:tr>
      <w:tr w:rsidR="00993483" w14:paraId="67B3C773" w14:textId="77777777">
        <w:trPr>
          <w:trHeight w:val="279"/>
        </w:trPr>
        <w:tc>
          <w:tcPr>
            <w:tcW w:w="3681" w:type="dxa"/>
          </w:tcPr>
          <w:p w14:paraId="10A6177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</w:tcPr>
          <w:p w14:paraId="4EE010E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04F5E08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437FA1B6" w14:textId="77777777">
        <w:trPr>
          <w:trHeight w:val="284"/>
        </w:trPr>
        <w:tc>
          <w:tcPr>
            <w:tcW w:w="3681" w:type="dxa"/>
          </w:tcPr>
          <w:p w14:paraId="76F7854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</w:tcPr>
          <w:p w14:paraId="10BFFFD5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30C6538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39636EAC" w14:textId="77777777">
        <w:trPr>
          <w:trHeight w:val="260"/>
        </w:trPr>
        <w:tc>
          <w:tcPr>
            <w:tcW w:w="3681" w:type="dxa"/>
          </w:tcPr>
          <w:p w14:paraId="126B8F0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</w:tcPr>
          <w:p w14:paraId="435A8CB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03D5BA94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405004CE" w14:textId="77777777">
        <w:trPr>
          <w:trHeight w:val="278"/>
        </w:trPr>
        <w:tc>
          <w:tcPr>
            <w:tcW w:w="3681" w:type="dxa"/>
          </w:tcPr>
          <w:p w14:paraId="36998B1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</w:tcPr>
          <w:p w14:paraId="3B799339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4211CF7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333DCCC0" w14:textId="77777777">
        <w:trPr>
          <w:trHeight w:val="281"/>
        </w:trPr>
        <w:tc>
          <w:tcPr>
            <w:tcW w:w="3681" w:type="dxa"/>
          </w:tcPr>
          <w:p w14:paraId="58D53C1C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</w:tcPr>
          <w:p w14:paraId="076FDFE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69EC8F2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298494F6" w14:textId="77777777">
        <w:trPr>
          <w:trHeight w:val="484"/>
        </w:trPr>
        <w:tc>
          <w:tcPr>
            <w:tcW w:w="7225" w:type="dxa"/>
            <w:gridSpan w:val="2"/>
            <w:tcBorders>
              <w:left w:val="nil"/>
              <w:bottom w:val="nil"/>
            </w:tcBorders>
            <w:vAlign w:val="center"/>
          </w:tcPr>
          <w:p w14:paraId="64E4B0F3" w14:textId="77777777" w:rsidR="00993483" w:rsidRDefault="00EE460E">
            <w:pPr>
              <w:jc w:val="right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TOTALE REDDITO</w:t>
            </w:r>
          </w:p>
        </w:tc>
        <w:tc>
          <w:tcPr>
            <w:tcW w:w="2409" w:type="dxa"/>
            <w:vAlign w:val="center"/>
          </w:tcPr>
          <w:p w14:paraId="346533E5" w14:textId="77777777" w:rsidR="00993483" w:rsidRDefault="00993483">
            <w:pPr>
              <w:jc w:val="right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5E5360C1" w14:textId="77777777" w:rsidR="00993483" w:rsidRDefault="00993483">
      <w:pPr>
        <w:rPr>
          <w:rFonts w:ascii="Arial Narrow" w:eastAsia="Arial Narrow" w:hAnsi="Arial Narrow" w:cs="Arial Narrow"/>
        </w:rPr>
      </w:pPr>
    </w:p>
    <w:p w14:paraId="3FB3BF94" w14:textId="77777777" w:rsidR="00993483" w:rsidRDefault="00EE460E">
      <w:pPr>
        <w:spacing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ALTRI SOSTEGNI AL REDDITO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544"/>
        <w:gridCol w:w="2409"/>
      </w:tblGrid>
      <w:tr w:rsidR="00993483" w14:paraId="5D268EF7" w14:textId="77777777">
        <w:trPr>
          <w:trHeight w:val="505"/>
        </w:trPr>
        <w:tc>
          <w:tcPr>
            <w:tcW w:w="3681" w:type="dxa"/>
            <w:vAlign w:val="center"/>
          </w:tcPr>
          <w:p w14:paraId="6DC96715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SOSTEGNO</w:t>
            </w:r>
          </w:p>
        </w:tc>
        <w:tc>
          <w:tcPr>
            <w:tcW w:w="3544" w:type="dxa"/>
            <w:vAlign w:val="center"/>
          </w:tcPr>
          <w:p w14:paraId="6284740F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TITOLARE</w:t>
            </w:r>
          </w:p>
        </w:tc>
        <w:tc>
          <w:tcPr>
            <w:tcW w:w="2409" w:type="dxa"/>
            <w:vAlign w:val="center"/>
          </w:tcPr>
          <w:p w14:paraId="0E653ECA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IMPORTO PERCEPITO</w:t>
            </w:r>
          </w:p>
        </w:tc>
      </w:tr>
      <w:tr w:rsidR="00993483" w14:paraId="246144B8" w14:textId="77777777">
        <w:trPr>
          <w:trHeight w:val="268"/>
        </w:trPr>
        <w:tc>
          <w:tcPr>
            <w:tcW w:w="3681" w:type="dxa"/>
            <w:vAlign w:val="center"/>
          </w:tcPr>
          <w:p w14:paraId="2B4793CA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REDDITO/PENSIONE DI CITTADINANZA</w:t>
            </w:r>
          </w:p>
        </w:tc>
        <w:tc>
          <w:tcPr>
            <w:tcW w:w="3544" w:type="dxa"/>
          </w:tcPr>
          <w:p w14:paraId="73FD8219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5F74F17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396C02B0" w14:textId="77777777">
        <w:trPr>
          <w:trHeight w:val="268"/>
        </w:trPr>
        <w:tc>
          <w:tcPr>
            <w:tcW w:w="3681" w:type="dxa"/>
            <w:vAlign w:val="center"/>
          </w:tcPr>
          <w:p w14:paraId="4296076F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CARTA ACQUISTI</w:t>
            </w:r>
          </w:p>
        </w:tc>
        <w:tc>
          <w:tcPr>
            <w:tcW w:w="3544" w:type="dxa"/>
          </w:tcPr>
          <w:p w14:paraId="10A7F6D5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16B5042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3337198C" w14:textId="77777777">
        <w:trPr>
          <w:trHeight w:val="285"/>
        </w:trPr>
        <w:tc>
          <w:tcPr>
            <w:tcW w:w="3681" w:type="dxa"/>
            <w:vAlign w:val="center"/>
          </w:tcPr>
          <w:p w14:paraId="7FAFE337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ASS. MATERNITA’</w:t>
            </w:r>
          </w:p>
        </w:tc>
        <w:tc>
          <w:tcPr>
            <w:tcW w:w="3544" w:type="dxa"/>
          </w:tcPr>
          <w:p w14:paraId="19ACA78C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0FA4755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5DF790A1" w14:textId="77777777">
        <w:trPr>
          <w:trHeight w:val="262"/>
        </w:trPr>
        <w:tc>
          <w:tcPr>
            <w:tcW w:w="3681" w:type="dxa"/>
            <w:vAlign w:val="center"/>
          </w:tcPr>
          <w:p w14:paraId="63DBE281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ASS. 3° FIGLIO</w:t>
            </w:r>
          </w:p>
        </w:tc>
        <w:tc>
          <w:tcPr>
            <w:tcW w:w="3544" w:type="dxa"/>
          </w:tcPr>
          <w:p w14:paraId="058D561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1A2D7BE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46BD7D4A" w14:textId="77777777">
        <w:trPr>
          <w:trHeight w:val="281"/>
        </w:trPr>
        <w:tc>
          <w:tcPr>
            <w:tcW w:w="3681" w:type="dxa"/>
            <w:vAlign w:val="center"/>
          </w:tcPr>
          <w:p w14:paraId="7D745B68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SOSTEGNO LOCAZIONE</w:t>
            </w:r>
          </w:p>
        </w:tc>
        <w:tc>
          <w:tcPr>
            <w:tcW w:w="3544" w:type="dxa"/>
          </w:tcPr>
          <w:p w14:paraId="73E3ACB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00653C0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4B9FDCD3" w14:textId="77777777">
        <w:trPr>
          <w:trHeight w:val="270"/>
        </w:trPr>
        <w:tc>
          <w:tcPr>
            <w:tcW w:w="3681" w:type="dxa"/>
            <w:vAlign w:val="center"/>
          </w:tcPr>
          <w:p w14:paraId="6E7C4D0F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VOUCHER SCUOLA</w:t>
            </w:r>
          </w:p>
        </w:tc>
        <w:tc>
          <w:tcPr>
            <w:tcW w:w="3544" w:type="dxa"/>
          </w:tcPr>
          <w:p w14:paraId="31A5241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276793D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51F0D923" w14:textId="77777777">
        <w:trPr>
          <w:trHeight w:val="274"/>
        </w:trPr>
        <w:tc>
          <w:tcPr>
            <w:tcW w:w="3681" w:type="dxa"/>
            <w:vAlign w:val="center"/>
          </w:tcPr>
          <w:p w14:paraId="4EE76132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ALTRO</w:t>
            </w:r>
          </w:p>
        </w:tc>
        <w:tc>
          <w:tcPr>
            <w:tcW w:w="3544" w:type="dxa"/>
          </w:tcPr>
          <w:p w14:paraId="1D888D2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1A9B469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57F731C1" w14:textId="77777777">
        <w:trPr>
          <w:trHeight w:val="484"/>
        </w:trPr>
        <w:tc>
          <w:tcPr>
            <w:tcW w:w="7225" w:type="dxa"/>
            <w:gridSpan w:val="2"/>
            <w:tcBorders>
              <w:left w:val="nil"/>
              <w:bottom w:val="nil"/>
            </w:tcBorders>
            <w:vAlign w:val="center"/>
          </w:tcPr>
          <w:p w14:paraId="1FC70755" w14:textId="77777777" w:rsidR="00993483" w:rsidRDefault="00EE460E">
            <w:pPr>
              <w:jc w:val="right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TOTALE REDDITO</w:t>
            </w:r>
          </w:p>
        </w:tc>
        <w:tc>
          <w:tcPr>
            <w:tcW w:w="2409" w:type="dxa"/>
            <w:vAlign w:val="center"/>
          </w:tcPr>
          <w:p w14:paraId="317105C5" w14:textId="77777777" w:rsidR="00993483" w:rsidRDefault="00993483">
            <w:pPr>
              <w:jc w:val="right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413C9520" w14:textId="77777777" w:rsidR="00993483" w:rsidRDefault="00993483">
      <w:pPr>
        <w:spacing w:after="120"/>
        <w:rPr>
          <w:rFonts w:ascii="Arial Narrow" w:eastAsia="Arial Narrow" w:hAnsi="Arial Narrow" w:cs="Arial Narrow"/>
          <w:b/>
          <w:sz w:val="22"/>
          <w:szCs w:val="22"/>
        </w:rPr>
      </w:pPr>
    </w:p>
    <w:p w14:paraId="4C31C890" w14:textId="77777777" w:rsidR="00993483" w:rsidRDefault="00993483">
      <w:pPr>
        <w:spacing w:after="120"/>
        <w:rPr>
          <w:rFonts w:ascii="Arial Narrow" w:eastAsia="Arial Narrow" w:hAnsi="Arial Narrow" w:cs="Arial Narrow"/>
          <w:b/>
          <w:sz w:val="22"/>
          <w:szCs w:val="22"/>
        </w:rPr>
      </w:pPr>
    </w:p>
    <w:p w14:paraId="2CE81148" w14:textId="77777777" w:rsidR="00993483" w:rsidRDefault="00EE460E">
      <w:pPr>
        <w:spacing w:after="12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3. SITUAZIONE PATRIMONIALE</w:t>
      </w:r>
    </w:p>
    <w:p w14:paraId="5DEBD03F" w14:textId="77777777" w:rsidR="00993483" w:rsidRDefault="00EE4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CONTI CORRENTI BANCARI, POSTALI O ALTRI CONTI (anche se cointestati)</w:t>
      </w:r>
    </w:p>
    <w:p w14:paraId="3AA0D99A" w14:textId="77777777" w:rsidR="00993483" w:rsidRDefault="00EE4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Istituto di credito:….…………………………………………………………………………………………………………</w:t>
      </w:r>
    </w:p>
    <w:p w14:paraId="47C8C52F" w14:textId="77777777" w:rsidR="00993483" w:rsidRDefault="00EE460E">
      <w:pPr>
        <w:spacing w:after="120"/>
        <w:ind w:left="368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Saldo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</w:t>
      </w:r>
    </w:p>
    <w:p w14:paraId="7C41668D" w14:textId="77777777" w:rsidR="00993483" w:rsidRDefault="00EE4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Istituto di credito:….…………………………………………………………………………………………………………</w:t>
      </w:r>
    </w:p>
    <w:p w14:paraId="74081E30" w14:textId="77777777" w:rsidR="00993483" w:rsidRDefault="00EE460E">
      <w:pPr>
        <w:spacing w:after="120"/>
        <w:ind w:left="3686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Saldo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</w:t>
      </w:r>
    </w:p>
    <w:p w14:paraId="767B1816" w14:textId="77777777" w:rsidR="00993483" w:rsidRDefault="00EE4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Istituto di credito:….……………………………………………………………………………………………………..….</w:t>
      </w:r>
    </w:p>
    <w:p w14:paraId="6B57FF8C" w14:textId="77777777" w:rsidR="00993483" w:rsidRDefault="00EE460E">
      <w:pPr>
        <w:spacing w:after="120"/>
        <w:ind w:left="3686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Saldo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</w:t>
      </w:r>
    </w:p>
    <w:p w14:paraId="29F38BEE" w14:textId="77777777" w:rsidR="00993483" w:rsidRDefault="00EE460E">
      <w:pPr>
        <w:spacing w:after="120"/>
        <w:jc w:val="center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ALLEGARE ESTRATTO CONTO CON SALDO E MOVIMENTI ULTIMI 3 MESI</w:t>
      </w:r>
    </w:p>
    <w:p w14:paraId="7F4BFCDA" w14:textId="77777777" w:rsidR="00993483" w:rsidRDefault="00993483">
      <w:pPr>
        <w:spacing w:after="120"/>
        <w:jc w:val="center"/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21303DC5" w14:textId="77777777" w:rsidR="00993483" w:rsidRDefault="00EE4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PATRIMONIO IMMOBILIARE</w:t>
      </w:r>
    </w:p>
    <w:p w14:paraId="52BE6ABC" w14:textId="77777777" w:rsidR="00993483" w:rsidRDefault="00EE460E">
      <w:pPr>
        <w:spacing w:after="120"/>
        <w:ind w:left="3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 COMPONENTI IL NUCLEO FAMILIARE POSSEGGONO I SEGUENTI </w:t>
      </w:r>
      <w:r>
        <w:rPr>
          <w:rFonts w:ascii="Arial Narrow" w:eastAsia="Arial Narrow" w:hAnsi="Arial Narrow" w:cs="Arial Narrow"/>
          <w:b/>
        </w:rPr>
        <w:t xml:space="preserve">BENI IMMOBILI </w:t>
      </w:r>
      <w:r>
        <w:rPr>
          <w:rFonts w:ascii="Arial Narrow" w:eastAsia="Arial Narrow" w:hAnsi="Arial Narrow" w:cs="Arial Narrow"/>
        </w:rPr>
        <w:t>(TERRENI E FABBRICATI,OLTRE ALL’ABITAZIONE PRINCIPALE)</w:t>
      </w:r>
    </w:p>
    <w:tbl>
      <w:tblPr>
        <w:tblStyle w:val="a9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327"/>
        <w:gridCol w:w="2126"/>
        <w:gridCol w:w="3685"/>
      </w:tblGrid>
      <w:tr w:rsidR="00993483" w14:paraId="6C7E0471" w14:textId="77777777">
        <w:tc>
          <w:tcPr>
            <w:tcW w:w="496" w:type="dxa"/>
            <w:tcBorders>
              <w:bottom w:val="nil"/>
            </w:tcBorders>
          </w:tcPr>
          <w:p w14:paraId="6E1182AA" w14:textId="77777777" w:rsidR="00993483" w:rsidRDefault="00993483">
            <w:pPr>
              <w:rPr>
                <w:rFonts w:ascii="Arial Narrow" w:eastAsia="Arial Narrow" w:hAnsi="Arial Narrow" w:cs="Arial Narrow"/>
                <w:b/>
              </w:rPr>
            </w:pPr>
          </w:p>
          <w:p w14:paraId="30CEA1D4" w14:textId="77777777" w:rsidR="00993483" w:rsidRDefault="009934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327" w:type="dxa"/>
            <w:tcBorders>
              <w:bottom w:val="nil"/>
            </w:tcBorders>
            <w:vAlign w:val="center"/>
          </w:tcPr>
          <w:p w14:paraId="0223156A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COGNOME E NOME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6F93D5B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PARENTELA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72B3883A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DI BENE POSSEDUTO</w:t>
            </w:r>
          </w:p>
        </w:tc>
      </w:tr>
      <w:tr w:rsidR="00993483" w14:paraId="31D07E7A" w14:textId="77777777">
        <w:tc>
          <w:tcPr>
            <w:tcW w:w="496" w:type="dxa"/>
          </w:tcPr>
          <w:p w14:paraId="397D4821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14:paraId="1644F52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</w:tcPr>
          <w:p w14:paraId="6E7E9B5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0A1AF45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14:paraId="471D427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5" w:type="dxa"/>
          </w:tcPr>
          <w:p w14:paraId="488BAF4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3FE7C9F7" w14:textId="77777777">
        <w:tc>
          <w:tcPr>
            <w:tcW w:w="496" w:type="dxa"/>
            <w:tcBorders>
              <w:bottom w:val="nil"/>
            </w:tcBorders>
          </w:tcPr>
          <w:p w14:paraId="2690EAEF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  <w:p w14:paraId="209199C9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  <w:tcBorders>
              <w:bottom w:val="nil"/>
            </w:tcBorders>
          </w:tcPr>
          <w:p w14:paraId="0CC5680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0C3463E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0E977D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27A6AA8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1F2312DC" w14:textId="77777777"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DDED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  <w:p w14:paraId="25BD94B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64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0C354BE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DD2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9B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1F97504D" w14:textId="77777777" w:rsidR="00993483" w:rsidRDefault="00993483">
      <w:pPr>
        <w:rPr>
          <w:rFonts w:ascii="Arial Narrow" w:eastAsia="Arial Narrow" w:hAnsi="Arial Narrow" w:cs="Arial Narrow"/>
        </w:rPr>
      </w:pPr>
    </w:p>
    <w:p w14:paraId="0AF04D4D" w14:textId="77777777" w:rsidR="00993483" w:rsidRDefault="00EE4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BENI MOBILI</w:t>
      </w:r>
    </w:p>
    <w:p w14:paraId="3FD246B5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835"/>
        <w:gridCol w:w="1417"/>
        <w:gridCol w:w="4886"/>
      </w:tblGrid>
      <w:tr w:rsidR="00993483" w14:paraId="3A8FC80C" w14:textId="77777777">
        <w:tc>
          <w:tcPr>
            <w:tcW w:w="496" w:type="dxa"/>
          </w:tcPr>
          <w:p w14:paraId="00EF6F64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C90F670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835" w:type="dxa"/>
            <w:vAlign w:val="center"/>
          </w:tcPr>
          <w:p w14:paraId="604B1FD9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COGNOME E NOME</w:t>
            </w:r>
          </w:p>
        </w:tc>
        <w:tc>
          <w:tcPr>
            <w:tcW w:w="1417" w:type="dxa"/>
            <w:vAlign w:val="center"/>
          </w:tcPr>
          <w:p w14:paraId="3D11A245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PARENTELA</w:t>
            </w:r>
          </w:p>
        </w:tc>
        <w:tc>
          <w:tcPr>
            <w:tcW w:w="4886" w:type="dxa"/>
            <w:vAlign w:val="center"/>
          </w:tcPr>
          <w:p w14:paraId="688B141F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VEICOLO: TIPO/MARCA, MODELLO, ANNO IMMATRICOLAZIONE, USO</w:t>
            </w:r>
          </w:p>
        </w:tc>
      </w:tr>
      <w:tr w:rsidR="00993483" w14:paraId="1C9369DF" w14:textId="77777777">
        <w:tc>
          <w:tcPr>
            <w:tcW w:w="496" w:type="dxa"/>
          </w:tcPr>
          <w:p w14:paraId="38FA4595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14:paraId="744C3B1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2B83087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5CE9936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14:paraId="07C9ABA5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86" w:type="dxa"/>
          </w:tcPr>
          <w:p w14:paraId="5ECA93C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0EF6A41C" w14:textId="77777777">
        <w:tc>
          <w:tcPr>
            <w:tcW w:w="496" w:type="dxa"/>
          </w:tcPr>
          <w:p w14:paraId="5E51552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  <w:p w14:paraId="713D458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56A2713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30DE24F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14:paraId="553D1DB4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86" w:type="dxa"/>
          </w:tcPr>
          <w:p w14:paraId="24A9538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0DCA6CFC" w14:textId="77777777">
        <w:tc>
          <w:tcPr>
            <w:tcW w:w="496" w:type="dxa"/>
          </w:tcPr>
          <w:p w14:paraId="27028AE2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  <w:p w14:paraId="2796C93C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5EB2C11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0AA55A7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14:paraId="048CE81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86" w:type="dxa"/>
          </w:tcPr>
          <w:p w14:paraId="2CB0982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9C3BE57" w14:textId="77777777" w:rsidR="00993483" w:rsidRDefault="00EE460E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SPECIFICARE SE SI TRATTA DI AUTOVETTURA AD USO TRASPORTO DISABILI ED ALLEGARE DOCUMENTAZIONE</w:t>
      </w:r>
    </w:p>
    <w:p w14:paraId="5569CB53" w14:textId="77777777" w:rsidR="00993483" w:rsidRDefault="00993483">
      <w:pPr>
        <w:spacing w:after="120"/>
        <w:ind w:left="360"/>
        <w:rPr>
          <w:rFonts w:ascii="Arial Narrow" w:eastAsia="Arial Narrow" w:hAnsi="Arial Narrow" w:cs="Arial Narrow"/>
          <w:b/>
          <w:sz w:val="22"/>
          <w:szCs w:val="22"/>
        </w:rPr>
      </w:pPr>
    </w:p>
    <w:p w14:paraId="56AA0013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4. CONDIZIONE ABITATIVA</w:t>
      </w:r>
    </w:p>
    <w:p w14:paraId="52D1B956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52BFE950" w14:textId="77777777" w:rsidR="00993483" w:rsidRDefault="00EE460E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a. EDILIZIA PRIVATA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i/>
        </w:rPr>
        <w:t>da compilare qualora il richiedente risieda in alloggio privato – barrare la casella</w:t>
      </w:r>
      <w:r>
        <w:rPr>
          <w:rFonts w:ascii="Arial Narrow" w:eastAsia="Arial Narrow" w:hAnsi="Arial Narrow" w:cs="Arial Narrow"/>
        </w:rPr>
        <w:t>)</w:t>
      </w:r>
    </w:p>
    <w:p w14:paraId="2766906F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 di vivere in alloggio di proprietà</w:t>
      </w:r>
    </w:p>
    <w:p w14:paraId="24BFBB28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piena proprietà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□ comproprietà</w:t>
      </w:r>
    </w:p>
    <w:p w14:paraId="6A7BB649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mutuo mensile €……………………………………………………………………………..…………………………….……    </w:t>
      </w:r>
    </w:p>
    <w:p w14:paraId="270CF6AC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morosità €……………………………………………………………………………………………………………………..… </w:t>
      </w:r>
    </w:p>
    <w:p w14:paraId="375FEA65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□  di essere locatario di alloggio privato </w:t>
      </w:r>
    </w:p>
    <w:p w14:paraId="75AFEA39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affitto mensile €…………………………………………………………………………………………………………….……    </w:t>
      </w:r>
    </w:p>
    <w:p w14:paraId="78B97C1F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 pagato regolarmente l’affitto fino al mese di ………………………………………………………….…………….</w:t>
      </w:r>
    </w:p>
    <w:p w14:paraId="7EDBB55B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avere morosità in relazione alle seguenti mensilità…………………………………………………………..…………. </w:t>
      </w:r>
    </w:p>
    <w:p w14:paraId="4DC96D40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………………………………….. per un totale di €………………………………………………………………………..….</w:t>
      </w:r>
    </w:p>
    <w:p w14:paraId="43712091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 di avere moratoria di sgombero fissata per il……………………………………………………………………………….</w:t>
      </w:r>
    </w:p>
    <w:p w14:paraId="65FB3F3A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 subìto sfratto in data……………………………………………………………………………………………..……</w:t>
      </w:r>
    </w:p>
    <w:p w14:paraId="72B58B21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 di vivere in alloggio in uso gratuito o comodato d’uso (</w:t>
      </w:r>
      <w:r>
        <w:rPr>
          <w:rFonts w:ascii="Arial Narrow" w:eastAsia="Arial Narrow" w:hAnsi="Arial Narrow" w:cs="Arial Narrow"/>
          <w:i/>
        </w:rPr>
        <w:t>specificare</w:t>
      </w:r>
      <w:r>
        <w:rPr>
          <w:rFonts w:ascii="Arial Narrow" w:eastAsia="Arial Narrow" w:hAnsi="Arial Narrow" w:cs="Arial Narrow"/>
        </w:rPr>
        <w:t>)…………………………………………...……………………...</w:t>
      </w:r>
    </w:p>
    <w:p w14:paraId="39A762E1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 di essere ospite presso………………………………………………………………………………………………………..…………..</w:t>
      </w:r>
    </w:p>
    <w:p w14:paraId="65892F2C" w14:textId="77777777" w:rsidR="00993483" w:rsidRDefault="00EE460E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b. EDILIZIA PUBBLICA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i/>
        </w:rPr>
        <w:t>da compilare qualora il richiedente risieda in alloggio di edilizia residenziale pubblica – barrare la casella</w:t>
      </w:r>
      <w:r>
        <w:rPr>
          <w:rFonts w:ascii="Arial Narrow" w:eastAsia="Arial Narrow" w:hAnsi="Arial Narrow" w:cs="Arial Narrow"/>
        </w:rPr>
        <w:t>)</w:t>
      </w:r>
    </w:p>
    <w:p w14:paraId="5AE3983A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 di aver presentato domanda casa ATC in data ……………………………………………………………………………………….…</w:t>
      </w:r>
    </w:p>
    <w:p w14:paraId="6853E2D4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 di essere in graduatoria per assegnazione casa ATC / CIT (</w:t>
      </w:r>
      <w:r>
        <w:rPr>
          <w:rFonts w:ascii="Arial Narrow" w:eastAsia="Arial Narrow" w:hAnsi="Arial Narrow" w:cs="Arial Narrow"/>
          <w:i/>
        </w:rPr>
        <w:t>specificare</w:t>
      </w:r>
      <w:r>
        <w:rPr>
          <w:rFonts w:ascii="Arial Narrow" w:eastAsia="Arial Narrow" w:hAnsi="Arial Narrow" w:cs="Arial Narrow"/>
        </w:rPr>
        <w:t>)…………………………………………………………….</w:t>
      </w:r>
    </w:p>
    <w:p w14:paraId="7531BF38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di essere assegnatario di casa ATC / CIT (</w:t>
      </w:r>
      <w:r>
        <w:rPr>
          <w:rFonts w:ascii="Arial Narrow" w:eastAsia="Arial Narrow" w:hAnsi="Arial Narrow" w:cs="Arial Narrow"/>
          <w:i/>
        </w:rPr>
        <w:t>specificare</w:t>
      </w:r>
      <w:r>
        <w:rPr>
          <w:rFonts w:ascii="Arial Narrow" w:eastAsia="Arial Narrow" w:hAnsi="Arial Narrow" w:cs="Arial Narrow"/>
        </w:rPr>
        <w:t xml:space="preserve">)………………………………………………………………………..………..  </w:t>
      </w:r>
    </w:p>
    <w:p w14:paraId="1081D03E" w14:textId="77777777" w:rsidR="00993483" w:rsidRDefault="00EE460E">
      <w:pPr>
        <w:tabs>
          <w:tab w:val="left" w:pos="993"/>
          <w:tab w:val="left" w:pos="1276"/>
        </w:tabs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 canone mensile €……………………………………………………………………………………………………..……….</w:t>
      </w:r>
    </w:p>
    <w:p w14:paraId="5F1E889A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 pagato regolarmente l’affitto fino al mese di …………………………………………………………..…………...</w:t>
      </w:r>
    </w:p>
    <w:p w14:paraId="316B70FC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 raggiunto la quota minima per l’accesso al fondo sociale regionale</w:t>
      </w:r>
    </w:p>
    <w:p w14:paraId="01DA42C0" w14:textId="77777777" w:rsidR="00993483" w:rsidRDefault="00EE460E">
      <w:pPr>
        <w:tabs>
          <w:tab w:val="left" w:pos="993"/>
        </w:tabs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avere morosità in relazione alle seguenti mensilità……………………………………………………………………... </w:t>
      </w:r>
    </w:p>
    <w:p w14:paraId="2D3F7301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………………………………….. per un totale di €………………………………………………………………..…..………</w:t>
      </w:r>
    </w:p>
    <w:p w14:paraId="762BAA21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 di avere presentato domanda per l’accesso al fondo sociale regionale per l’anno………………………………….…</w:t>
      </w:r>
    </w:p>
    <w:p w14:paraId="042AB0BF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in data …………………………….con il seguente esito………………………………………….........................……….</w:t>
      </w:r>
    </w:p>
    <w:p w14:paraId="74CB537E" w14:textId="77777777" w:rsidR="00993483" w:rsidRDefault="00EE460E">
      <w:pPr>
        <w:tabs>
          <w:tab w:val="left" w:pos="1701"/>
        </w:tabs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 di aver in corso il piano di rientro stipulato con l’ATC / CIT il cui rateo è di €…………………………………………..</w:t>
      </w:r>
    </w:p>
    <w:p w14:paraId="374F0D3F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pagato fino al mese di……………………………………….. scadenza ………………………………………………….</w:t>
      </w:r>
    </w:p>
    <w:p w14:paraId="6EBC091E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altro (</w:t>
      </w:r>
      <w:r>
        <w:rPr>
          <w:rFonts w:ascii="Arial Narrow" w:eastAsia="Arial Narrow" w:hAnsi="Arial Narrow" w:cs="Arial Narrow"/>
          <w:i/>
        </w:rPr>
        <w:t>specificare</w:t>
      </w:r>
      <w:r>
        <w:rPr>
          <w:rFonts w:ascii="Arial Narrow" w:eastAsia="Arial Narrow" w:hAnsi="Arial Narrow" w:cs="Arial Narrow"/>
        </w:rPr>
        <w:t>)……………………………………………………….……………………………………………………………………</w:t>
      </w:r>
    </w:p>
    <w:p w14:paraId="3EB6BEEE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…………………………………………………………………….……………………………………………………………………………..</w:t>
      </w:r>
    </w:p>
    <w:p w14:paraId="03C79432" w14:textId="77777777" w:rsidR="00993483" w:rsidRDefault="00993483">
      <w:pPr>
        <w:spacing w:after="120"/>
        <w:jc w:val="both"/>
        <w:rPr>
          <w:rFonts w:ascii="Arial Narrow" w:eastAsia="Arial Narrow" w:hAnsi="Arial Narrow" w:cs="Arial Narrow"/>
        </w:rPr>
      </w:pPr>
    </w:p>
    <w:p w14:paraId="1A8CEC93" w14:textId="77777777" w:rsidR="00993483" w:rsidRDefault="00EE460E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c. UTENZE DOMESTICHE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i/>
        </w:rPr>
        <w:t>da compilare solo in caso di morosità</w:t>
      </w:r>
      <w:r>
        <w:rPr>
          <w:rFonts w:ascii="Arial Narrow" w:eastAsia="Arial Narrow" w:hAnsi="Arial Narrow" w:cs="Arial Narrow"/>
        </w:rPr>
        <w:t>)</w:t>
      </w:r>
    </w:p>
    <w:p w14:paraId="2B5C95E6" w14:textId="77777777" w:rsidR="00993483" w:rsidRDefault="00EE460E">
      <w:pPr>
        <w:spacing w:after="120"/>
        <w:ind w:firstLine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 avere morosità in relazione alle seguenti spese (</w:t>
      </w:r>
      <w:r>
        <w:rPr>
          <w:rFonts w:ascii="Arial Narrow" w:eastAsia="Arial Narrow" w:hAnsi="Arial Narrow" w:cs="Arial Narrow"/>
          <w:i/>
        </w:rPr>
        <w:t>barrare la casella</w:t>
      </w:r>
      <w:r>
        <w:rPr>
          <w:rFonts w:ascii="Arial Narrow" w:eastAsia="Arial Narrow" w:hAnsi="Arial Narrow" w:cs="Arial Narrow"/>
        </w:rPr>
        <w:t>)</w:t>
      </w:r>
    </w:p>
    <w:p w14:paraId="19EF71DF" w14:textId="77777777" w:rsidR="00993483" w:rsidRDefault="00EE460E">
      <w:pPr>
        <w:spacing w:after="120"/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spese condominiali €………………………………………………………………………………………………………………………</w:t>
      </w:r>
    </w:p>
    <w:p w14:paraId="11F03F46" w14:textId="77777777" w:rsidR="00993483" w:rsidRDefault="00EE460E">
      <w:pPr>
        <w:spacing w:after="120"/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riscaldamento €…………………………………………………………………………………………………….………………………</w:t>
      </w:r>
    </w:p>
    <w:p w14:paraId="48B809F1" w14:textId="77777777" w:rsidR="00993483" w:rsidRDefault="00EE460E">
      <w:pPr>
        <w:spacing w:after="120"/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gas €……………………………………………………………………………………………………………..………………………….</w:t>
      </w:r>
    </w:p>
    <w:p w14:paraId="57622E27" w14:textId="77777777" w:rsidR="00993483" w:rsidRDefault="00EE460E">
      <w:pPr>
        <w:spacing w:after="120"/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energia elettrica €………………………………………………………………………………………………..…………………………</w:t>
      </w:r>
    </w:p>
    <w:p w14:paraId="6C917292" w14:textId="77777777" w:rsidR="00993483" w:rsidRDefault="00EE460E">
      <w:pPr>
        <w:spacing w:after="120"/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altro (</w:t>
      </w:r>
      <w:r>
        <w:rPr>
          <w:rFonts w:ascii="Arial Narrow" w:eastAsia="Arial Narrow" w:hAnsi="Arial Narrow" w:cs="Arial Narrow"/>
          <w:i/>
        </w:rPr>
        <w:t>specificare</w:t>
      </w:r>
      <w:r>
        <w:rPr>
          <w:rFonts w:ascii="Arial Narrow" w:eastAsia="Arial Narrow" w:hAnsi="Arial Narrow" w:cs="Arial Narrow"/>
        </w:rPr>
        <w:t>) €……………..……………………………………………………………………………….………………………….</w:t>
      </w:r>
    </w:p>
    <w:p w14:paraId="22E5342A" w14:textId="77777777" w:rsidR="00993483" w:rsidRDefault="00993483">
      <w:pPr>
        <w:spacing w:after="120"/>
        <w:rPr>
          <w:rFonts w:ascii="Arial Narrow" w:eastAsia="Arial Narrow" w:hAnsi="Arial Narrow" w:cs="Arial Narrow"/>
        </w:rPr>
      </w:pPr>
    </w:p>
    <w:p w14:paraId="4E0F031A" w14:textId="77777777" w:rsidR="00993483" w:rsidRDefault="00EE460E">
      <w:p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IL NUCLEO HA FATTO RICHIESTA DI </w:t>
      </w:r>
    </w:p>
    <w:p w14:paraId="30F6E01A" w14:textId="77777777" w:rsidR="00993483" w:rsidRPr="00926039" w:rsidRDefault="00EE460E">
      <w:pPr>
        <w:spacing w:after="120"/>
        <w:ind w:firstLine="708"/>
        <w:rPr>
          <w:rFonts w:ascii="Arial Narrow" w:eastAsia="Arial Narrow" w:hAnsi="Arial Narrow" w:cs="Arial Narrow"/>
          <w:lang w:val="en-US"/>
        </w:rPr>
      </w:pPr>
      <w:bookmarkStart w:id="2" w:name="_heading=h.1fob9te" w:colFirst="0" w:colLast="0"/>
      <w:bookmarkEnd w:id="2"/>
      <w:r w:rsidRPr="00926039">
        <w:rPr>
          <w:rFonts w:ascii="Arial Narrow" w:eastAsia="Arial Narrow" w:hAnsi="Arial Narrow" w:cs="Arial Narrow"/>
          <w:lang w:val="en-US"/>
        </w:rPr>
        <w:t>□ Bonus LUCE</w:t>
      </w:r>
      <w:r w:rsidRPr="00926039">
        <w:rPr>
          <w:rFonts w:ascii="Arial Narrow" w:eastAsia="Arial Narrow" w:hAnsi="Arial Narrow" w:cs="Arial Narrow"/>
          <w:lang w:val="en-US"/>
        </w:rPr>
        <w:tab/>
      </w:r>
      <w:r w:rsidRPr="00926039">
        <w:rPr>
          <w:rFonts w:ascii="Arial Narrow" w:eastAsia="Arial Narrow" w:hAnsi="Arial Narrow" w:cs="Arial Narrow"/>
          <w:lang w:val="en-US"/>
        </w:rPr>
        <w:tab/>
      </w:r>
      <w:r w:rsidRPr="00926039">
        <w:rPr>
          <w:rFonts w:ascii="Arial Narrow" w:eastAsia="Arial Narrow" w:hAnsi="Arial Narrow" w:cs="Arial Narrow"/>
          <w:lang w:val="en-US"/>
        </w:rPr>
        <w:tab/>
        <w:t>□ Bonus ACQUA</w:t>
      </w:r>
    </w:p>
    <w:p w14:paraId="0A000F41" w14:textId="77777777" w:rsidR="00993483" w:rsidRPr="00926039" w:rsidRDefault="00EE460E">
      <w:pPr>
        <w:spacing w:after="120"/>
        <w:ind w:firstLine="708"/>
        <w:rPr>
          <w:rFonts w:ascii="Arial Narrow" w:eastAsia="Arial Narrow" w:hAnsi="Arial Narrow" w:cs="Arial Narrow"/>
          <w:lang w:val="en-US"/>
        </w:rPr>
      </w:pPr>
      <w:r w:rsidRPr="00926039">
        <w:rPr>
          <w:rFonts w:ascii="Arial Narrow" w:eastAsia="Arial Narrow" w:hAnsi="Arial Narrow" w:cs="Arial Narrow"/>
          <w:lang w:val="en-US"/>
        </w:rPr>
        <w:t xml:space="preserve">□ Bonus TARI </w:t>
      </w:r>
      <w:r w:rsidRPr="00926039">
        <w:rPr>
          <w:rFonts w:ascii="Arial Narrow" w:eastAsia="Arial Narrow" w:hAnsi="Arial Narrow" w:cs="Arial Narrow"/>
          <w:lang w:val="en-US"/>
        </w:rPr>
        <w:tab/>
      </w:r>
      <w:r w:rsidRPr="00926039">
        <w:rPr>
          <w:rFonts w:ascii="Arial Narrow" w:eastAsia="Arial Narrow" w:hAnsi="Arial Narrow" w:cs="Arial Narrow"/>
          <w:lang w:val="en-US"/>
        </w:rPr>
        <w:tab/>
      </w:r>
      <w:r w:rsidRPr="00926039">
        <w:rPr>
          <w:rFonts w:ascii="Arial Narrow" w:eastAsia="Arial Narrow" w:hAnsi="Arial Narrow" w:cs="Arial Narrow"/>
          <w:lang w:val="en-US"/>
        </w:rPr>
        <w:tab/>
        <w:t>□ Bonus GAS</w:t>
      </w:r>
    </w:p>
    <w:p w14:paraId="3F55E0DE" w14:textId="77777777" w:rsidR="00993483" w:rsidRPr="00926039" w:rsidRDefault="00993483">
      <w:pPr>
        <w:jc w:val="both"/>
        <w:rPr>
          <w:lang w:val="en-US"/>
        </w:rPr>
      </w:pPr>
    </w:p>
    <w:p w14:paraId="5CA07D96" w14:textId="77777777" w:rsidR="00993483" w:rsidRDefault="00EE46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2" w:hanging="14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AIUTI ECONOMICI RICEVUTI DA ALTRI ENTI</w:t>
      </w:r>
    </w:p>
    <w:p w14:paraId="13FED4A3" w14:textId="77777777" w:rsidR="00993483" w:rsidRDefault="00EE460E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 dichiara di aver presentato domanda di aiuto economico presso (</w:t>
      </w:r>
      <w:r>
        <w:rPr>
          <w:rFonts w:ascii="Arial Narrow" w:eastAsia="Arial Narrow" w:hAnsi="Arial Narrow" w:cs="Arial Narrow"/>
          <w:i/>
        </w:rPr>
        <w:t>barrare la casella</w:t>
      </w:r>
      <w:r>
        <w:rPr>
          <w:rFonts w:ascii="Arial Narrow" w:eastAsia="Arial Narrow" w:hAnsi="Arial Narrow" w:cs="Arial Narrow"/>
        </w:rPr>
        <w:t>):</w:t>
      </w:r>
    </w:p>
    <w:tbl>
      <w:tblPr>
        <w:tblStyle w:val="ab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993483" w14:paraId="272D6F7A" w14:textId="77777777">
        <w:tc>
          <w:tcPr>
            <w:tcW w:w="4928" w:type="dxa"/>
          </w:tcPr>
          <w:p w14:paraId="32302F55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D94999B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ASSOCIAZIONE</w:t>
            </w:r>
          </w:p>
          <w:p w14:paraId="48D5C552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642" w:type="dxa"/>
          </w:tcPr>
          <w:p w14:paraId="4BFFB7ED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C3FD079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AIUTI RICEVUTI </w:t>
            </w:r>
          </w:p>
        </w:tc>
      </w:tr>
      <w:tr w:rsidR="00993483" w14:paraId="5BAB4448" w14:textId="77777777">
        <w:trPr>
          <w:trHeight w:val="915"/>
        </w:trPr>
        <w:tc>
          <w:tcPr>
            <w:tcW w:w="4928" w:type="dxa"/>
            <w:vAlign w:val="center"/>
          </w:tcPr>
          <w:p w14:paraId="151A53A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ASSOCIAZIONE DI VOLONTARIATO</w:t>
            </w:r>
          </w:p>
          <w:p w14:paraId="2E089160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…………………………………………………………………………..         </w:t>
            </w:r>
          </w:p>
          <w:p w14:paraId="19BDE9F1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 data………………………………………………...………………...</w:t>
            </w:r>
          </w:p>
        </w:tc>
        <w:tc>
          <w:tcPr>
            <w:tcW w:w="4642" w:type="dxa"/>
            <w:vAlign w:val="center"/>
          </w:tcPr>
          <w:p w14:paraId="25C482C4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abitazione €………………………………………..</w:t>
            </w:r>
          </w:p>
          <w:p w14:paraId="7ED9663A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altre necessità (</w:t>
            </w:r>
            <w:r>
              <w:rPr>
                <w:rFonts w:ascii="Arial Narrow" w:eastAsia="Arial Narrow" w:hAnsi="Arial Narrow" w:cs="Arial Narrow"/>
                <w:i/>
              </w:rPr>
              <w:t>specificare</w:t>
            </w:r>
            <w:r>
              <w:rPr>
                <w:rFonts w:ascii="Arial Narrow" w:eastAsia="Arial Narrow" w:hAnsi="Arial Narrow" w:cs="Arial Narrow"/>
              </w:rPr>
              <w:t>)……………………...</w:t>
            </w:r>
          </w:p>
          <w:p w14:paraId="7533B4C8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……………………………………………………………..</w:t>
            </w:r>
          </w:p>
        </w:tc>
      </w:tr>
      <w:tr w:rsidR="00993483" w14:paraId="39A5E0D4" w14:textId="77777777">
        <w:trPr>
          <w:trHeight w:val="843"/>
        </w:trPr>
        <w:tc>
          <w:tcPr>
            <w:tcW w:w="4928" w:type="dxa"/>
            <w:vAlign w:val="center"/>
          </w:tcPr>
          <w:p w14:paraId="54676016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Parrocchia</w:t>
            </w:r>
          </w:p>
          <w:p w14:paraId="1CDE1558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…………………………………………………………………………..</w:t>
            </w:r>
          </w:p>
          <w:p w14:paraId="0EE59349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 data………………………………………………………………......</w:t>
            </w:r>
          </w:p>
        </w:tc>
        <w:tc>
          <w:tcPr>
            <w:tcW w:w="4642" w:type="dxa"/>
            <w:vAlign w:val="center"/>
          </w:tcPr>
          <w:p w14:paraId="1850017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abitazione €………………………………………..</w:t>
            </w:r>
          </w:p>
          <w:p w14:paraId="50559AB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altre necessità (</w:t>
            </w:r>
            <w:r>
              <w:rPr>
                <w:rFonts w:ascii="Arial Narrow" w:eastAsia="Arial Narrow" w:hAnsi="Arial Narrow" w:cs="Arial Narrow"/>
                <w:i/>
              </w:rPr>
              <w:t>specificare</w:t>
            </w:r>
            <w:r>
              <w:rPr>
                <w:rFonts w:ascii="Arial Narrow" w:eastAsia="Arial Narrow" w:hAnsi="Arial Narrow" w:cs="Arial Narrow"/>
              </w:rPr>
              <w:t>)……………………...</w:t>
            </w:r>
          </w:p>
          <w:p w14:paraId="7F1DE9F9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……………………………………………………………..</w:t>
            </w:r>
          </w:p>
        </w:tc>
      </w:tr>
      <w:tr w:rsidR="00993483" w14:paraId="2C37C301" w14:textId="77777777">
        <w:trPr>
          <w:trHeight w:val="983"/>
        </w:trPr>
        <w:tc>
          <w:tcPr>
            <w:tcW w:w="4928" w:type="dxa"/>
            <w:vAlign w:val="center"/>
          </w:tcPr>
          <w:p w14:paraId="2BAF0A18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Altro (</w:t>
            </w:r>
            <w:r>
              <w:rPr>
                <w:rFonts w:ascii="Arial Narrow" w:eastAsia="Arial Narrow" w:hAnsi="Arial Narrow" w:cs="Arial Narrow"/>
                <w:i/>
              </w:rPr>
              <w:t>specificare</w:t>
            </w:r>
            <w:r>
              <w:rPr>
                <w:rFonts w:ascii="Arial Narrow" w:eastAsia="Arial Narrow" w:hAnsi="Arial Narrow" w:cs="Arial Narrow"/>
              </w:rPr>
              <w:t>)…………………………………….……………..</w:t>
            </w:r>
          </w:p>
          <w:p w14:paraId="752315D4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…………………………………………………………………………..</w:t>
            </w:r>
          </w:p>
          <w:p w14:paraId="5E09616C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 data……………………………………………………………….....</w:t>
            </w:r>
          </w:p>
        </w:tc>
        <w:tc>
          <w:tcPr>
            <w:tcW w:w="4642" w:type="dxa"/>
            <w:vAlign w:val="center"/>
          </w:tcPr>
          <w:p w14:paraId="28EB4C5E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abitazione €………………………………………..</w:t>
            </w:r>
          </w:p>
          <w:p w14:paraId="65DD8DB5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altre necessità (</w:t>
            </w:r>
            <w:r>
              <w:rPr>
                <w:rFonts w:ascii="Arial Narrow" w:eastAsia="Arial Narrow" w:hAnsi="Arial Narrow" w:cs="Arial Narrow"/>
                <w:i/>
              </w:rPr>
              <w:t>specificare</w:t>
            </w:r>
            <w:r>
              <w:rPr>
                <w:rFonts w:ascii="Arial Narrow" w:eastAsia="Arial Narrow" w:hAnsi="Arial Narrow" w:cs="Arial Narrow"/>
              </w:rPr>
              <w:t>)……………………...</w:t>
            </w:r>
          </w:p>
          <w:p w14:paraId="7F92579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……………………………………………………………..</w:t>
            </w:r>
          </w:p>
        </w:tc>
      </w:tr>
    </w:tbl>
    <w:p w14:paraId="7240D434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3C19BCBC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Eventuali ulteriori dichiarazioni…………………………………………………………………………………………………………………….…</w:t>
      </w:r>
    </w:p>
    <w:p w14:paraId="426A5D3A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…………………………………………………………………………………………………………………………………………………………..</w:t>
      </w:r>
    </w:p>
    <w:p w14:paraId="05874740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…………………………………………………………………………………………………………………………………………………………..</w:t>
      </w:r>
    </w:p>
    <w:p w14:paraId="31C5192C" w14:textId="77777777" w:rsidR="00993483" w:rsidRDefault="00EE460E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DICHIARO ALTRESI’</w:t>
      </w:r>
    </w:p>
    <w:p w14:paraId="71638C4A" w14:textId="77777777" w:rsidR="00993483" w:rsidRDefault="00993483">
      <w:pPr>
        <w:jc w:val="center"/>
        <w:rPr>
          <w:rFonts w:ascii="Arial Narrow" w:eastAsia="Arial Narrow" w:hAnsi="Arial Narrow" w:cs="Arial Narrow"/>
          <w:b/>
        </w:rPr>
      </w:pPr>
    </w:p>
    <w:p w14:paraId="1309F4E3" w14:textId="77777777" w:rsidR="00993483" w:rsidRDefault="00EE460E">
      <w:p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che per il resto </w:t>
      </w:r>
      <w:r>
        <w:rPr>
          <w:rFonts w:ascii="Arial Narrow" w:eastAsia="Arial Narrow" w:hAnsi="Arial Narrow" w:cs="Arial Narrow"/>
          <w:b/>
        </w:rPr>
        <w:t xml:space="preserve">nulla (oltre a quanto eventualmente indicato sopra) è variato </w:t>
      </w:r>
      <w:r>
        <w:rPr>
          <w:rFonts w:ascii="Arial Narrow" w:eastAsia="Arial Narrow" w:hAnsi="Arial Narrow" w:cs="Arial Narrow"/>
        </w:rPr>
        <w:t xml:space="preserve">rispetto a quanto esposto sotto la mia responsabilità nella </w:t>
      </w:r>
      <w:r>
        <w:rPr>
          <w:rFonts w:ascii="Arial Narrow" w:eastAsia="Arial Narrow" w:hAnsi="Arial Narrow" w:cs="Arial Narrow"/>
          <w:b/>
        </w:rPr>
        <w:t xml:space="preserve">dichiarazione </w:t>
      </w:r>
      <w:r>
        <w:rPr>
          <w:rFonts w:ascii="Arial Narrow" w:eastAsia="Arial Narrow" w:hAnsi="Arial Narrow" w:cs="Arial Narrow"/>
        </w:rPr>
        <w:t>rilasciata in data.….….….….….….….. ………………………… in relazione a:</w:t>
      </w:r>
    </w:p>
    <w:p w14:paraId="000461A4" w14:textId="77777777" w:rsidR="00993483" w:rsidRDefault="00EE460E">
      <w:pPr>
        <w:numPr>
          <w:ilvl w:val="0"/>
          <w:numId w:val="4"/>
        </w:num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composizione del nucleo familiare,</w:t>
      </w:r>
    </w:p>
    <w:p w14:paraId="43227465" w14:textId="77777777" w:rsidR="00993483" w:rsidRDefault="00EE460E">
      <w:pPr>
        <w:numPr>
          <w:ilvl w:val="0"/>
          <w:numId w:val="4"/>
        </w:num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assegni e sussidi ricevuti,</w:t>
      </w:r>
    </w:p>
    <w:p w14:paraId="1BD819CA" w14:textId="77777777" w:rsidR="00993483" w:rsidRDefault="00EE460E">
      <w:pPr>
        <w:numPr>
          <w:ilvl w:val="0"/>
          <w:numId w:val="4"/>
        </w:num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condizione occupazionale,</w:t>
      </w:r>
    </w:p>
    <w:p w14:paraId="4C622C94" w14:textId="77777777" w:rsidR="00993483" w:rsidRDefault="00EE460E">
      <w:pPr>
        <w:numPr>
          <w:ilvl w:val="0"/>
          <w:numId w:val="4"/>
        </w:num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condizione reddituale complessiva,</w:t>
      </w:r>
    </w:p>
    <w:p w14:paraId="6D550D91" w14:textId="77777777" w:rsidR="00993483" w:rsidRDefault="00EE460E">
      <w:p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per il sottoscritto e tutti i componenti il nucleo stesso.</w:t>
      </w:r>
    </w:p>
    <w:p w14:paraId="72F671C7" w14:textId="77777777" w:rsidR="00993483" w:rsidRDefault="00993483">
      <w:pPr>
        <w:spacing w:after="120"/>
        <w:jc w:val="both"/>
        <w:rPr>
          <w:rFonts w:ascii="Arial Narrow" w:eastAsia="Arial Narrow" w:hAnsi="Arial Narrow" w:cs="Arial Narrow"/>
        </w:rPr>
      </w:pPr>
    </w:p>
    <w:p w14:paraId="7377D41A" w14:textId="77777777" w:rsidR="00993483" w:rsidRDefault="00EE460E">
      <w:pPr>
        <w:spacing w:after="12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Autorizzo il CISAP ad utilizzare: l’indirizzo PEC sopra indicato per le comunicazioni obbligatorie ai sensi di legge; l’indirizzo di posta elettronica ed i recapiti telefonici sopra indicati per le comunicazioni non obbligatorie.</w:t>
      </w:r>
    </w:p>
    <w:p w14:paraId="5710F08A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134"/>
          <w:tab w:val="left" w:pos="2268"/>
          <w:tab w:val="left" w:pos="3402"/>
          <w:tab w:val="left" w:pos="4536"/>
        </w:tabs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Dichiaro di essere consapevole che il contributo erogato dal CISAP verrà sommato dall’INPS al reddito familiare; pertanto tale contributo inciderà sull’importo del Reddito / Pensione di Cittadinanza determinandone la riduzione.</w:t>
      </w:r>
    </w:p>
    <w:p w14:paraId="3FE8CB27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134"/>
          <w:tab w:val="left" w:pos="2268"/>
          <w:tab w:val="left" w:pos="3402"/>
          <w:tab w:val="left" w:pos="4536"/>
        </w:tabs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Conferma il quadro anagrafico – reddituale e le informazioni autocertificate in precedenza, ferme restando tutte le conseguenze amministrative e penali in caso di false dichiarazioni previste dall’art.76 della Legge n. 445/2000.</w:t>
      </w:r>
    </w:p>
    <w:p w14:paraId="60C67C05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3990B863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Letto, confermato, sottoscritto.</w:t>
      </w:r>
    </w:p>
    <w:p w14:paraId="7FFE8F5E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3CF0E72" w14:textId="77777777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 …………………………… FIRMA DEL DICHIARANTE …………………………………………………………………………………...</w:t>
      </w:r>
    </w:p>
    <w:p w14:paraId="196A0AA7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142756FA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44407209" w14:textId="77777777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DOCUMENTO DI IDENTIFICAZIONE …………………….…………………………N° …………………………………………..…………….</w:t>
      </w:r>
    </w:p>
    <w:p w14:paraId="7763AC77" w14:textId="77777777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RILASCIATO DAL ……………………………………………………………IN DATA ………………………………………………….………..</w:t>
      </w:r>
    </w:p>
    <w:p w14:paraId="45DC5255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304F5F85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0104695" w14:textId="77777777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Firma…………………………………………………………………………………………………………………….</w:t>
      </w:r>
    </w:p>
    <w:p w14:paraId="3B70B718" w14:textId="77777777" w:rsidR="00993483" w:rsidRDefault="00993483">
      <w:pPr>
        <w:spacing w:after="120"/>
        <w:rPr>
          <w:rFonts w:ascii="Arial Narrow" w:eastAsia="Arial Narrow" w:hAnsi="Arial Narrow" w:cs="Arial Narrow"/>
        </w:rPr>
      </w:pPr>
    </w:p>
    <w:p w14:paraId="6E2CDC06" w14:textId="77777777" w:rsidR="00993483" w:rsidRDefault="00993483">
      <w:pPr>
        <w:spacing w:after="120"/>
        <w:rPr>
          <w:rFonts w:ascii="Arial Narrow" w:eastAsia="Arial Narrow" w:hAnsi="Arial Narrow" w:cs="Arial Narrow"/>
        </w:rPr>
      </w:pPr>
    </w:p>
    <w:p w14:paraId="4A01B6E2" w14:textId="77777777" w:rsidR="00993483" w:rsidRDefault="00EE460E">
      <w:pPr>
        <w:spacing w:before="120" w:after="120"/>
        <w:ind w:left="142" w:hanging="14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Si dichiara che la presente domanda e i dati inseriti sono stati recepiti telefonicamente a causa dell’impossibilità del richiedente di formularla in presenza per i seguenti motivi: ....…………………………………………………………………………………………………</w:t>
      </w:r>
    </w:p>
    <w:p w14:paraId="3ED1DABD" w14:textId="77777777" w:rsidR="00993483" w:rsidRDefault="00EE460E">
      <w:pPr>
        <w:spacing w:before="120" w:after="120"/>
        <w:ind w:firstLine="14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………………………………………………………………………………………………………………………………………………………..</w:t>
      </w:r>
    </w:p>
    <w:p w14:paraId="13C147F3" w14:textId="77777777" w:rsidR="00993483" w:rsidRDefault="00993483">
      <w:pPr>
        <w:spacing w:after="60"/>
        <w:rPr>
          <w:rFonts w:ascii="Arial Narrow" w:eastAsia="Arial Narrow" w:hAnsi="Arial Narrow" w:cs="Arial Narrow"/>
        </w:rPr>
      </w:pPr>
    </w:p>
    <w:p w14:paraId="78F1ED19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7421BE48" w14:textId="77777777" w:rsidR="00993483" w:rsidRDefault="00EE460E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CB5112E" wp14:editId="1960BD19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067425" cy="46672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355140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8A4E4" w14:textId="77777777" w:rsidR="007C39D8" w:rsidRDefault="007C39D8">
                            <w:pPr>
                              <w:textDirection w:val="btLr"/>
                            </w:pPr>
                          </w:p>
                          <w:p w14:paraId="39AAA794" w14:textId="77777777" w:rsidR="007C39D8" w:rsidRDefault="007C39D8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DATA ……………………………………. FIRMA DEL FUNZIONARIO RICEVENTE .………………..…………………………………</w:t>
                            </w:r>
                          </w:p>
                          <w:p w14:paraId="62EBB035" w14:textId="77777777" w:rsidR="007C39D8" w:rsidRDefault="007C39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5112E" id="Rettangolo 2" o:spid="_x0000_s1026" style="position:absolute;left:0;text-align:left;margin-left:5pt;margin-top:0;width:477.75pt;height:3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08A4E4" w14:textId="77777777" w:rsidR="007C39D8" w:rsidRDefault="007C39D8">
                      <w:pPr>
                        <w:textDirection w:val="btLr"/>
                      </w:pPr>
                    </w:p>
                    <w:p w14:paraId="39AAA794" w14:textId="77777777" w:rsidR="007C39D8" w:rsidRDefault="007C39D8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>DATA ……………………………………. FIRMA DEL FUNZIONARIO RICEVENTE .………………..…………………………………</w:t>
                      </w:r>
                    </w:p>
                    <w:p w14:paraId="62EBB035" w14:textId="77777777" w:rsidR="007C39D8" w:rsidRDefault="007C39D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8DC711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531ABB34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438CA689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05DDBE26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26D46C42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3E49D926" w14:textId="77777777" w:rsidR="00232324" w:rsidRDefault="00232324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321C50FC" w14:textId="77777777" w:rsidR="00232324" w:rsidRDefault="00232324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035BA6A5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6E14CC46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2EED8C72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6A31C45C" w14:textId="77777777" w:rsidR="00993483" w:rsidRDefault="00EE460E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 xml:space="preserve">VALUTAZIONE PROFESSIONALE </w:t>
      </w:r>
    </w:p>
    <w:p w14:paraId="1246DA30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432D11F8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33172937" w14:textId="77777777" w:rsidR="00993483" w:rsidRDefault="00EE460E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CONTRIBUTO di </w:t>
      </w:r>
      <w:r w:rsidR="007C39D8">
        <w:rPr>
          <w:rFonts w:ascii="Arial Narrow" w:eastAsia="Arial Narrow" w:hAnsi="Arial Narrow" w:cs="Arial Narrow"/>
          <w:b/>
          <w:sz w:val="24"/>
          <w:szCs w:val="24"/>
        </w:rPr>
        <w:t>REDDITO MINIMO DI INSERIMENTO</w:t>
      </w:r>
    </w:p>
    <w:p w14:paraId="1A94FFD2" w14:textId="77777777" w:rsidR="007C39D8" w:rsidRDefault="007C39D8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6126D0C9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2924A363" w14:textId="77777777" w:rsidR="00993483" w:rsidRDefault="00EE460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PROPONGO DI EROGARE: €</w:t>
      </w:r>
      <w:r>
        <w:rPr>
          <w:rFonts w:ascii="Arial Narrow" w:eastAsia="Arial Narrow" w:hAnsi="Arial Narrow" w:cs="Arial Narrow"/>
        </w:rPr>
        <w:t xml:space="preserve">     </w:t>
      </w:r>
      <w:r w:rsidR="007C39D8">
        <w:rPr>
          <w:rFonts w:ascii="Arial Narrow" w:eastAsia="Arial Narrow" w:hAnsi="Arial Narrow" w:cs="Arial Narrow"/>
        </w:rPr>
        <w:t>…………………….</w:t>
      </w:r>
      <w:r>
        <w:rPr>
          <w:rFonts w:ascii="Arial Narrow" w:eastAsia="Arial Narrow" w:hAnsi="Arial Narrow" w:cs="Arial Narrow"/>
        </w:rPr>
        <w:t xml:space="preserve">                        </w:t>
      </w:r>
      <w:r>
        <w:rPr>
          <w:rFonts w:ascii="Arial Narrow" w:eastAsia="Arial Narrow" w:hAnsi="Arial Narrow" w:cs="Arial Narrow"/>
          <w:b/>
        </w:rPr>
        <w:t>Durata mesi</w:t>
      </w:r>
      <w:r>
        <w:rPr>
          <w:rFonts w:ascii="Arial Narrow" w:eastAsia="Arial Narrow" w:hAnsi="Arial Narrow" w:cs="Arial Narrow"/>
        </w:rPr>
        <w:t xml:space="preserve"> </w:t>
      </w:r>
      <w:r w:rsidR="007C39D8">
        <w:rPr>
          <w:rFonts w:ascii="Arial Narrow" w:eastAsia="Arial Narrow" w:hAnsi="Arial Narrow" w:cs="Arial Narrow"/>
        </w:rPr>
        <w:t xml:space="preserve"> …………………………..</w:t>
      </w:r>
    </w:p>
    <w:p w14:paraId="7D9CC3CF" w14:textId="77777777" w:rsidR="00993483" w:rsidRDefault="00993483">
      <w:pPr>
        <w:rPr>
          <w:rFonts w:ascii="Arial Narrow" w:eastAsia="Arial Narrow" w:hAnsi="Arial Narrow" w:cs="Arial Narrow"/>
        </w:rPr>
      </w:pPr>
    </w:p>
    <w:p w14:paraId="0210DAE8" w14:textId="77777777" w:rsidR="00993483" w:rsidRDefault="00993483">
      <w:pPr>
        <w:rPr>
          <w:rFonts w:ascii="Arial Narrow" w:eastAsia="Arial Narrow" w:hAnsi="Arial Narrow" w:cs="Arial Narrow"/>
        </w:rPr>
      </w:pPr>
    </w:p>
    <w:p w14:paraId="5BAAAFC0" w14:textId="77777777" w:rsidR="007C39D8" w:rsidRDefault="00EE460E" w:rsidP="007C39D8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bookmarkStart w:id="3" w:name="_Hlk60136902"/>
      <w:r>
        <w:rPr>
          <w:rFonts w:ascii="Arial Narrow" w:eastAsia="Arial Narrow" w:hAnsi="Arial Narrow" w:cs="Arial Narrow"/>
          <w:b/>
        </w:rPr>
        <w:t>Diniego perché?</w:t>
      </w:r>
      <w:r w:rsidR="007C39D8">
        <w:rPr>
          <w:rFonts w:ascii="Arial Narrow" w:eastAsia="Arial Narrow" w:hAnsi="Arial Narrow" w:cs="Arial Narrow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14:paraId="3E253ECE" w14:textId="77777777" w:rsidR="007C39D8" w:rsidRDefault="007C39D8" w:rsidP="007C39D8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Data…………………..                      Firma operatore sociale …………………………</w:t>
      </w:r>
    </w:p>
    <w:p w14:paraId="35E73E73" w14:textId="77777777" w:rsidR="007C39D8" w:rsidRDefault="00EE460E" w:rsidP="007C39D8">
      <w:pPr>
        <w:spacing w:before="240" w:after="7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Arial Narrow" w:eastAsia="Arial Narrow" w:hAnsi="Arial Narrow" w:cs="Arial Narrow"/>
          <w:b/>
          <w:sz w:val="24"/>
          <w:szCs w:val="24"/>
        </w:rPr>
        <w:t>CONTRIBUTO a PROGETTO (nelle tipologie che prevedono più di un progetto, specificare quale)</w:t>
      </w:r>
    </w:p>
    <w:p w14:paraId="0353A4E9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Trasporti e mobilità     …………………………………</w:t>
      </w:r>
    </w:p>
    <w:p w14:paraId="3AEA3E09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□   Sport e Tempo libero     </w:t>
      </w:r>
    </w:p>
    <w:p w14:paraId="475AAC5F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Cure e conciliazione</w:t>
      </w:r>
    </w:p>
    <w:p w14:paraId="7C93A5D4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Salute</w:t>
      </w:r>
    </w:p>
    <w:p w14:paraId="474DB6BE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Scuola e formazione    ………………………………….</w:t>
      </w:r>
    </w:p>
    <w:p w14:paraId="0B687344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Lavoro</w:t>
      </w:r>
    </w:p>
    <w:p w14:paraId="411A9BD2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Casa      ……………………………………..</w:t>
      </w:r>
    </w:p>
    <w:p w14:paraId="34D88FE5" w14:textId="77777777" w:rsidR="00993483" w:rsidRDefault="00993483">
      <w:pPr>
        <w:rPr>
          <w:rFonts w:ascii="Arial Narrow" w:eastAsia="Arial Narrow" w:hAnsi="Arial Narrow" w:cs="Arial Narrow"/>
          <w:b/>
        </w:rPr>
      </w:pPr>
      <w:bookmarkStart w:id="4" w:name="_Hlk60137133"/>
    </w:p>
    <w:p w14:paraId="73151E67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PROPONGO DI EROGARE: €       </w:t>
      </w:r>
      <w:r w:rsidR="007C39D8">
        <w:rPr>
          <w:rFonts w:ascii="Arial Narrow" w:eastAsia="Arial Narrow" w:hAnsi="Arial Narrow" w:cs="Arial Narrow"/>
          <w:b/>
        </w:rPr>
        <w:t>…………………………………</w:t>
      </w:r>
      <w:r>
        <w:rPr>
          <w:rFonts w:ascii="Arial Narrow" w:eastAsia="Arial Narrow" w:hAnsi="Arial Narrow" w:cs="Arial Narrow"/>
          <w:b/>
        </w:rPr>
        <w:t xml:space="preserve">            Durata mesi</w:t>
      </w:r>
      <w:r w:rsidR="007C39D8">
        <w:rPr>
          <w:rFonts w:ascii="Arial Narrow" w:eastAsia="Arial Narrow" w:hAnsi="Arial Narrow" w:cs="Arial Narrow"/>
          <w:b/>
        </w:rPr>
        <w:t xml:space="preserve"> ……………………………</w:t>
      </w:r>
    </w:p>
    <w:bookmarkEnd w:id="4"/>
    <w:p w14:paraId="0C3C49EF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7FED1AAE" w14:textId="77777777" w:rsidR="007C39D8" w:rsidRDefault="007C39D8" w:rsidP="007C39D8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r w:rsidRPr="007C39D8">
        <w:rPr>
          <w:rFonts w:ascii="Arial Narrow" w:eastAsia="Arial Narrow" w:hAnsi="Arial Narrow" w:cs="Arial Narrow"/>
          <w:b/>
          <w:bCs/>
        </w:rPr>
        <w:t>Diniego perché?</w:t>
      </w:r>
      <w:r w:rsidRPr="007C39D8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582A4" w14:textId="77777777" w:rsidR="00993483" w:rsidRPr="007C39D8" w:rsidRDefault="00EE460E" w:rsidP="007C39D8">
      <w:pPr>
        <w:spacing w:before="240" w:after="720" w:line="480" w:lineRule="auto"/>
        <w:rPr>
          <w:rFonts w:ascii="Arial Narrow" w:eastAsia="Arial Narrow" w:hAnsi="Arial Narrow" w:cs="Arial Narrow"/>
          <w:b/>
          <w:bCs/>
        </w:rPr>
      </w:pPr>
      <w:bookmarkStart w:id="5" w:name="_Hlk60137152"/>
      <w:r w:rsidRPr="007C39D8">
        <w:rPr>
          <w:rFonts w:ascii="Arial Narrow" w:eastAsia="Arial Narrow" w:hAnsi="Arial Narrow" w:cs="Arial Narrow"/>
          <w:b/>
          <w:bCs/>
        </w:rPr>
        <w:t>Data…………………………………</w:t>
      </w:r>
      <w:r w:rsidRPr="007C39D8">
        <w:rPr>
          <w:rFonts w:ascii="Arial Narrow" w:eastAsia="Arial Narrow" w:hAnsi="Arial Narrow" w:cs="Arial Narrow"/>
          <w:b/>
          <w:bCs/>
        </w:rPr>
        <w:tab/>
      </w:r>
      <w:r w:rsidRPr="007C39D8">
        <w:rPr>
          <w:rFonts w:ascii="Arial Narrow" w:eastAsia="Arial Narrow" w:hAnsi="Arial Narrow" w:cs="Arial Narrow"/>
          <w:b/>
          <w:bCs/>
        </w:rPr>
        <w:tab/>
      </w:r>
      <w:r w:rsidR="007C39D8" w:rsidRPr="007C39D8">
        <w:rPr>
          <w:rFonts w:ascii="Arial Narrow" w:eastAsia="Arial Narrow" w:hAnsi="Arial Narrow" w:cs="Arial Narrow"/>
          <w:b/>
          <w:bCs/>
        </w:rPr>
        <w:t>firma</w:t>
      </w:r>
      <w:r w:rsidRPr="007C39D8">
        <w:rPr>
          <w:rFonts w:ascii="Arial Narrow" w:eastAsia="Arial Narrow" w:hAnsi="Arial Narrow" w:cs="Arial Narrow"/>
          <w:b/>
          <w:bCs/>
        </w:rPr>
        <w:t xml:space="preserve"> operatore </w:t>
      </w:r>
      <w:r w:rsidR="007C39D8" w:rsidRPr="007C39D8">
        <w:rPr>
          <w:rFonts w:ascii="Arial Narrow" w:eastAsia="Arial Narrow" w:hAnsi="Arial Narrow" w:cs="Arial Narrow"/>
          <w:b/>
          <w:bCs/>
        </w:rPr>
        <w:t>s</w:t>
      </w:r>
      <w:r w:rsidRPr="007C39D8">
        <w:rPr>
          <w:rFonts w:ascii="Arial Narrow" w:eastAsia="Arial Narrow" w:hAnsi="Arial Narrow" w:cs="Arial Narrow"/>
          <w:b/>
          <w:bCs/>
        </w:rPr>
        <w:t>ociale…………………………………………………………</w:t>
      </w:r>
    </w:p>
    <w:p w14:paraId="2811AA1E" w14:textId="77777777" w:rsidR="00993483" w:rsidRDefault="00993483">
      <w:pPr>
        <w:rPr>
          <w:rFonts w:ascii="Arial Narrow" w:eastAsia="Arial Narrow" w:hAnsi="Arial Narrow" w:cs="Arial Narrow"/>
        </w:rPr>
      </w:pPr>
      <w:bookmarkStart w:id="6" w:name="_Hlk60137195"/>
      <w:bookmarkEnd w:id="5"/>
    </w:p>
    <w:p w14:paraId="48B800E3" w14:textId="77777777" w:rsidR="00993483" w:rsidRDefault="00993483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bookmarkEnd w:id="6"/>
    <w:p w14:paraId="5606E2F3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SITUAZIONI PARTICOLARI  (allegare relazione sociale)</w:t>
      </w:r>
    </w:p>
    <w:p w14:paraId="613D5FFD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0A985357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10C1EFB3" w14:textId="77777777" w:rsidR="007C39D8" w:rsidRP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7B155741" w14:textId="77777777" w:rsid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 w:rsidRPr="007C39D8">
        <w:rPr>
          <w:rFonts w:ascii="Arial Narrow" w:eastAsia="Arial Narrow" w:hAnsi="Arial Narrow" w:cs="Arial Narrow"/>
          <w:b/>
        </w:rPr>
        <w:t>PROPONGO DI EROGARE: €       …………………………………            Durata mesi ……………………………</w:t>
      </w:r>
    </w:p>
    <w:p w14:paraId="7CC13F69" w14:textId="77777777" w:rsidR="007C39D8" w:rsidRP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1CAAA771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59E65D1C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758EEAD0" w14:textId="77777777" w:rsid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  <w:r w:rsidRPr="007C39D8">
        <w:rPr>
          <w:rFonts w:ascii="Arial Narrow" w:eastAsia="Arial Narrow" w:hAnsi="Arial Narrow" w:cs="Arial Narrow"/>
          <w:b/>
          <w:bCs/>
        </w:rPr>
        <w:t>Data…………………………………</w:t>
      </w:r>
      <w:r w:rsidRPr="007C39D8">
        <w:rPr>
          <w:rFonts w:ascii="Arial Narrow" w:eastAsia="Arial Narrow" w:hAnsi="Arial Narrow" w:cs="Arial Narrow"/>
          <w:b/>
          <w:bCs/>
        </w:rPr>
        <w:tab/>
      </w:r>
      <w:r w:rsidRPr="007C39D8">
        <w:rPr>
          <w:rFonts w:ascii="Arial Narrow" w:eastAsia="Arial Narrow" w:hAnsi="Arial Narrow" w:cs="Arial Narrow"/>
          <w:b/>
          <w:bCs/>
        </w:rPr>
        <w:tab/>
        <w:t>firma operatore sociale…………………………………………………………</w:t>
      </w:r>
    </w:p>
    <w:p w14:paraId="06D32022" w14:textId="77777777" w:rsid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6C84617C" w14:textId="77777777" w:rsid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2D9CC789" w14:textId="77777777" w:rsidR="007C39D8" w:rsidRP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729FA56A" w14:textId="77777777" w:rsidR="00DC1BFC" w:rsidRDefault="00DC1BFC" w:rsidP="00DC1BFC">
      <w:pPr>
        <w:rPr>
          <w:rFonts w:ascii="Arial Narrow" w:eastAsia="Arial Narrow" w:hAnsi="Arial Narrow" w:cs="Arial Narrow"/>
        </w:rPr>
      </w:pPr>
    </w:p>
    <w:p w14:paraId="7199BAC2" w14:textId="77777777" w:rsidR="00DC1BFC" w:rsidRDefault="00DC1BFC" w:rsidP="00DC1BFC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319E8A01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2A212700" w14:textId="77777777" w:rsidR="00DC1BFC" w:rsidRDefault="00DC1BFC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54E1EE49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7A7F44B3" w14:textId="77777777" w:rsidR="00993483" w:rsidRDefault="00EE460E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SPAZIO PER VALUTAZIONE COMMISSIONE DEL……………….</w:t>
      </w:r>
    </w:p>
    <w:p w14:paraId="7F7B9397" w14:textId="77777777" w:rsidR="00993483" w:rsidRDefault="00993483">
      <w:pPr>
        <w:rPr>
          <w:rFonts w:ascii="Arial Narrow" w:eastAsia="Arial Narrow" w:hAnsi="Arial Narrow" w:cs="Arial Narrow"/>
        </w:rPr>
      </w:pPr>
    </w:p>
    <w:p w14:paraId="42D9FEC4" w14:textId="77777777" w:rsidR="00993483" w:rsidRDefault="00993483">
      <w:pPr>
        <w:rPr>
          <w:rFonts w:ascii="Arial Narrow" w:eastAsia="Arial Narrow" w:hAnsi="Arial Narrow" w:cs="Arial Narrow"/>
        </w:rPr>
      </w:pPr>
    </w:p>
    <w:p w14:paraId="400F893C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Domanda accolta             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Wingdings" w:eastAsia="Wingdings" w:hAnsi="Wingdings" w:cs="Wingdings"/>
          <w:b/>
        </w:rPr>
        <w:t>🔾</w:t>
      </w:r>
      <w:r>
        <w:rPr>
          <w:rFonts w:ascii="Arial Narrow" w:eastAsia="Arial Narrow" w:hAnsi="Arial Narrow" w:cs="Arial Narrow"/>
          <w:b/>
        </w:rPr>
        <w:t xml:space="preserve"> SI</w:t>
      </w:r>
      <w:r>
        <w:rPr>
          <w:rFonts w:ascii="Arial Narrow" w:eastAsia="Arial Narrow" w:hAnsi="Arial Narrow" w:cs="Arial Narrow"/>
        </w:rPr>
        <w:t xml:space="preserve">         </w:t>
      </w:r>
      <w:r>
        <w:rPr>
          <w:rFonts w:ascii="Wingdings" w:eastAsia="Wingdings" w:hAnsi="Wingdings" w:cs="Wingdings"/>
          <w:b/>
        </w:rPr>
        <w:t>🔾</w:t>
      </w:r>
      <w:r>
        <w:rPr>
          <w:rFonts w:ascii="Arial Narrow" w:eastAsia="Arial Narrow" w:hAnsi="Arial Narrow" w:cs="Arial Narrow"/>
          <w:b/>
        </w:rPr>
        <w:t xml:space="preserve"> No      </w:t>
      </w:r>
      <w:r>
        <w:rPr>
          <w:rFonts w:ascii="Wingdings" w:eastAsia="Wingdings" w:hAnsi="Wingdings" w:cs="Wingdings"/>
          <w:b/>
        </w:rPr>
        <w:t>🔾</w:t>
      </w:r>
      <w:r>
        <w:rPr>
          <w:rFonts w:ascii="Arial Narrow" w:eastAsia="Arial Narrow" w:hAnsi="Arial Narrow" w:cs="Arial Narrow"/>
          <w:b/>
        </w:rPr>
        <w:t xml:space="preserve"> sospesa  per </w:t>
      </w:r>
    </w:p>
    <w:p w14:paraId="2F108915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2867ACA4" w14:textId="77777777" w:rsidR="00993483" w:rsidRDefault="00993483">
      <w:pPr>
        <w:rPr>
          <w:rFonts w:ascii="Arial Narrow" w:eastAsia="Arial Narrow" w:hAnsi="Arial Narrow" w:cs="Arial Narrow"/>
        </w:rPr>
      </w:pPr>
    </w:p>
    <w:p w14:paraId="2C56EA65" w14:textId="77777777" w:rsidR="00993483" w:rsidRDefault="00993483">
      <w:pPr>
        <w:rPr>
          <w:rFonts w:ascii="Arial Narrow" w:eastAsia="Arial Narrow" w:hAnsi="Arial Narrow" w:cs="Arial Narrow"/>
        </w:rPr>
      </w:pPr>
    </w:p>
    <w:p w14:paraId="1D6ADDDD" w14:textId="77777777" w:rsidR="00993483" w:rsidRDefault="00EE460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Motivazioni del non accoglimento</w:t>
      </w:r>
    </w:p>
    <w:p w14:paraId="27CE3177" w14:textId="77777777" w:rsidR="00993483" w:rsidRDefault="00993483">
      <w:pPr>
        <w:rPr>
          <w:rFonts w:ascii="Arial Narrow" w:eastAsia="Arial Narrow" w:hAnsi="Arial Narrow" w:cs="Arial Narrow"/>
        </w:rPr>
      </w:pPr>
    </w:p>
    <w:p w14:paraId="2C4C7554" w14:textId="77777777" w:rsidR="00993483" w:rsidRDefault="00993483">
      <w:pPr>
        <w:rPr>
          <w:rFonts w:ascii="Arial Narrow" w:eastAsia="Arial Narrow" w:hAnsi="Arial Narrow" w:cs="Arial Narrow"/>
        </w:rPr>
      </w:pPr>
    </w:p>
    <w:p w14:paraId="0C3DDBDB" w14:textId="77777777" w:rsidR="00993483" w:rsidRDefault="00993483">
      <w:pPr>
        <w:rPr>
          <w:rFonts w:ascii="Arial Narrow" w:eastAsia="Arial Narrow" w:hAnsi="Arial Narrow" w:cs="Arial Narrow"/>
        </w:rPr>
      </w:pPr>
    </w:p>
    <w:p w14:paraId="3C2806D9" w14:textId="77777777" w:rsidR="00993483" w:rsidRDefault="00993483">
      <w:pPr>
        <w:rPr>
          <w:rFonts w:ascii="Arial Narrow" w:eastAsia="Arial Narrow" w:hAnsi="Arial Narrow" w:cs="Arial Narrow"/>
        </w:rPr>
      </w:pPr>
    </w:p>
    <w:p w14:paraId="669B85B3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TIPOLOGIA CONTRIBUTO ASSEGNATO:</w:t>
      </w:r>
      <w:r w:rsidR="00DC1BFC">
        <w:rPr>
          <w:rFonts w:ascii="Arial Narrow" w:eastAsia="Arial Narrow" w:hAnsi="Arial Narrow" w:cs="Arial Narrow"/>
          <w:b/>
        </w:rPr>
        <w:t xml:space="preserve">           </w:t>
      </w:r>
      <w:r>
        <w:rPr>
          <w:rFonts w:ascii="Arial Narrow" w:eastAsia="Arial Narrow" w:hAnsi="Arial Narrow" w:cs="Arial Narrow"/>
          <w:b/>
        </w:rPr>
        <w:t xml:space="preserve"> ……………………………………………..</w:t>
      </w:r>
    </w:p>
    <w:p w14:paraId="7765202E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7D908416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2C28381B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Importo contributo assegnato €                                   Durata mesi </w:t>
      </w:r>
    </w:p>
    <w:p w14:paraId="1DFD1DE1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127011D0" w14:textId="77777777" w:rsidR="00993483" w:rsidRDefault="00993483">
      <w:pPr>
        <w:rPr>
          <w:rFonts w:ascii="Arial Narrow" w:eastAsia="Arial Narrow" w:hAnsi="Arial Narrow" w:cs="Arial Narrow"/>
        </w:rPr>
      </w:pPr>
    </w:p>
    <w:p w14:paraId="70682091" w14:textId="77777777" w:rsidR="00993483" w:rsidRDefault="00EE460E" w:rsidP="00DC1BFC">
      <w:pPr>
        <w:spacing w:after="360"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Note</w:t>
      </w:r>
      <w:r w:rsidR="00DC1BFC">
        <w:rPr>
          <w:rFonts w:ascii="Arial Narrow" w:eastAsia="Arial Narrow" w:hAnsi="Arial Narrow" w:cs="Arial Narrow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B649DE" w14:textId="77777777" w:rsidR="00993483" w:rsidRDefault="00993483">
      <w:pPr>
        <w:rPr>
          <w:rFonts w:ascii="Arial Narrow" w:eastAsia="Arial Narrow" w:hAnsi="Arial Narrow" w:cs="Arial Narrow"/>
        </w:rPr>
      </w:pPr>
    </w:p>
    <w:p w14:paraId="1D3CB8C5" w14:textId="77777777" w:rsidR="00993483" w:rsidRDefault="00993483">
      <w:pPr>
        <w:rPr>
          <w:rFonts w:ascii="Arial Narrow" w:eastAsia="Arial Narrow" w:hAnsi="Arial Narrow" w:cs="Arial Narrow"/>
        </w:rPr>
      </w:pPr>
    </w:p>
    <w:p w14:paraId="3D891F5B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</w:tabs>
        <w:ind w:left="283" w:hanging="283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c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6379"/>
      </w:tblGrid>
      <w:tr w:rsidR="00993483" w14:paraId="6DAF100C" w14:textId="77777777">
        <w:tc>
          <w:tcPr>
            <w:tcW w:w="3686" w:type="dxa"/>
          </w:tcPr>
          <w:p w14:paraId="5084ABF7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6379" w:type="dxa"/>
          </w:tcPr>
          <w:p w14:paraId="0CC60EA1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FIRMA COMMISSIONE</w:t>
            </w:r>
          </w:p>
          <w:p w14:paraId="252BFF8C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23F75529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28ABB51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7F40FFD1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7BA2FC9E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6C237CE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3E39DCC" w14:textId="77777777" w:rsidR="002D0D9D" w:rsidRDefault="002D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E296B48" w14:textId="77777777" w:rsidR="002D0D9D" w:rsidRDefault="002D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760590A1" w14:textId="77777777" w:rsidR="002D0D9D" w:rsidRDefault="002D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4E8A6AC5" w14:textId="77777777" w:rsidR="002D0D9D" w:rsidRDefault="002D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2F2EF231" w14:textId="77777777" w:rsidR="002D0D9D" w:rsidRDefault="002D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70E077C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041F70A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</w:tr>
      <w:tr w:rsidR="00993483" w14:paraId="0BBE8DF3" w14:textId="77777777">
        <w:trPr>
          <w:trHeight w:val="323"/>
        </w:trPr>
        <w:tc>
          <w:tcPr>
            <w:tcW w:w="3686" w:type="dxa"/>
          </w:tcPr>
          <w:p w14:paraId="70079F4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379" w:type="dxa"/>
          </w:tcPr>
          <w:p w14:paraId="6F758D6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tbl>
      <w:tblPr>
        <w:tblStyle w:val="ad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6379"/>
      </w:tblGrid>
      <w:tr w:rsidR="00993483" w14:paraId="4BD6A069" w14:textId="77777777">
        <w:trPr>
          <w:trHeight w:val="323"/>
        </w:trPr>
        <w:tc>
          <w:tcPr>
            <w:tcW w:w="3686" w:type="dxa"/>
          </w:tcPr>
          <w:p w14:paraId="28585B8D" w14:textId="77777777" w:rsidR="00993483" w:rsidRDefault="00993483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379" w:type="dxa"/>
          </w:tcPr>
          <w:p w14:paraId="60BCF38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03D4C25A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Allegato 1: DELEGA ALLA RISCOSSIONE DI BENEFICI ECONOMICI DA PARTE DI TERZI</w:t>
      </w:r>
    </w:p>
    <w:p w14:paraId="1430A0E2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(art. 47 D.P.R.  445/2000)</w:t>
      </w:r>
    </w:p>
    <w:p w14:paraId="2898BBB2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</w:rPr>
      </w:pPr>
    </w:p>
    <w:p w14:paraId="06655AFB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79601550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7" w:name="bookmark=id.3znysh7" w:colFirst="0" w:colLast="0"/>
      <w:bookmarkStart w:id="8" w:name="_heading=h.2et92p0" w:colFirst="0" w:colLast="0"/>
      <w:bookmarkEnd w:id="7"/>
      <w:bookmarkEnd w:id="8"/>
      <w:r>
        <w:rPr>
          <w:rFonts w:ascii="Arial Narrow" w:eastAsia="Arial Narrow" w:hAnsi="Arial Narrow" w:cs="Arial Narrow"/>
          <w:sz w:val="22"/>
          <w:szCs w:val="22"/>
        </w:rPr>
        <w:t>Io sottoscritto/a…………………………………………..…………………………………………………………………………...….</w:t>
      </w:r>
    </w:p>
    <w:p w14:paraId="761E9EDC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FC1676B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nato a</w:t>
      </w:r>
      <w:bookmarkStart w:id="9" w:name="bookmark=id.tyjcwt" w:colFirst="0" w:colLast="0"/>
      <w:bookmarkEnd w:id="9"/>
      <w:r>
        <w:rPr>
          <w:rFonts w:ascii="Arial Narrow" w:eastAsia="Arial Narrow" w:hAnsi="Arial Narrow" w:cs="Arial Narrow"/>
          <w:sz w:val="22"/>
          <w:szCs w:val="22"/>
        </w:rPr>
        <w:t xml:space="preserve"> …………………………..……………….…..……………… il……..…………………………………………..…………….…  </w:t>
      </w:r>
    </w:p>
    <w:p w14:paraId="09A9335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B233E50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residente a ……………………………………………Via…………………….…………………..…………………n……..…….…..</w:t>
      </w:r>
    </w:p>
    <w:p w14:paraId="521A5542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45A8C8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tel…………………………………………….…….……………..cell…………………………….…….………...……………….……</w:t>
      </w:r>
    </w:p>
    <w:p w14:paraId="2668D866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F428F6F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consapevole delle sanzioni penali previste per il caso di dichiarazione mendace, così  </w:t>
      </w:r>
    </w:p>
    <w:p w14:paraId="578548A6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40F268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come stabilito dall’art.76, nonché di quanto previsto dall’art.75 del D.P.R. 445/2000,</w:t>
      </w:r>
    </w:p>
    <w:p w14:paraId="69A03B0C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3062F33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 qualità di titolare di prestazione economica erogata dal COS</w:t>
      </w:r>
    </w:p>
    <w:p w14:paraId="5F4D8A52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CC060FA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3B5533F5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 E L E G O</w:t>
      </w:r>
    </w:p>
    <w:p w14:paraId="4EB70F60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5FD5B9C1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La/il signora/e…………………………………………..……………………………………………………..……………………...….</w:t>
      </w:r>
    </w:p>
    <w:p w14:paraId="2543FFD3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CBA0BE8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nato a …………………………..……………….…..……………… il……..…………………………………………..…………….…  </w:t>
      </w:r>
    </w:p>
    <w:p w14:paraId="48679D58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A0C1F8C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residente a ……………………………………………Via…………………….…………………..…………………n……..…….…..</w:t>
      </w:r>
    </w:p>
    <w:p w14:paraId="4E230AE3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16575D1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tel…………………………………………….…….……………..cell…………………………….…….………...……………….……</w:t>
      </w:r>
    </w:p>
    <w:p w14:paraId="1C65941E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e"/>
        <w:tblW w:w="6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53238A89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FEFF76B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CODICE FISCALE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33F3D0B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B9BA8B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DA46E51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828DA3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249349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D7299C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082783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84A47F7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4B7D03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ABB564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FEA81A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27D51B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CB4B62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BBD5D8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ABA9A1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3B6B3F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868842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66207058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5260153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IBAN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7E0DB39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EAF1A37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E8DAE1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C5C507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C86DFB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D4108B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2F8D00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E50FA6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3A2154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C1848D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AAF7BC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92D790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08A0B9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AEB833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81582E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C4C0BD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C6E55B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FDA88C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DBDD81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718B59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9FC232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8DD3DD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A9A8DE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642386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57B63D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9B242C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6B919D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582BEC2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riscuotere per mio conto,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e con ciò liberando i terzi da ogni e qualsiasi responsabilità  </w:t>
      </w:r>
    </w:p>
    <w:p w14:paraId="03DCC35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473E902F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in merito</w:t>
      </w:r>
      <w:r>
        <w:rPr>
          <w:rFonts w:ascii="Arial Narrow" w:eastAsia="Arial Narrow" w:hAnsi="Arial Narrow" w:cs="Arial Narrow"/>
          <w:sz w:val="22"/>
          <w:szCs w:val="22"/>
        </w:rPr>
        <w:t xml:space="preserve">, il contributo di assistenza economica relativo </w:t>
      </w:r>
    </w:p>
    <w:p w14:paraId="462E420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7A7D00B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al mese di……………………………………............………………………………….………………………………………………</w:t>
      </w:r>
    </w:p>
    <w:p w14:paraId="7BE53D7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473E7A8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importo €………………………….…………………………………………………….……………………………………….……….</w:t>
      </w:r>
    </w:p>
    <w:p w14:paraId="0D8AE164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3F56623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85C1805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Luogo e data……………………………………… </w:t>
      </w:r>
    </w:p>
    <w:p w14:paraId="20124059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73B6993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_______________________________</w:t>
      </w:r>
    </w:p>
    <w:p w14:paraId="3D4E250A" w14:textId="77777777" w:rsidR="00993483" w:rsidRDefault="00EE460E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Firma del dichiarante</w:t>
      </w:r>
    </w:p>
    <w:p w14:paraId="79EFB530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7C06FA5B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32BF6215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27E31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Informativa ai sensi dell’art.13 del D.Lgs.196/2003: i dati sono prescritti come necessari dalle disposizioni vigenti ai fini dell’istruttoria del procedimento qui avviato, e a questo unico scopo saranno utilizzati; la loro mancanza non consentirà il prosieguo dell’istruttoria che dovrà quindi essere conclusa senza provvedimento. Presso il responsabile del procedimento sarà possibile chiedere notizia e ottenere copia della documentazione relativa all’acquisizione dei dati.</w:t>
      </w:r>
    </w:p>
    <w:p w14:paraId="0D501158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53B6140A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B2BB0E2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62D7B23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9D9A78F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DFDFB7A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3A5720E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D154AF1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4E8E0CE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5053633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Allegato 2: DELEGA ALLA RISCOSSIONE DI BENEFICI ECONOMICI DA PARTE DI ENTI TERZI</w:t>
      </w:r>
    </w:p>
    <w:p w14:paraId="53FD03A4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(art. 47 D.P.R.  445/2000)</w:t>
      </w:r>
    </w:p>
    <w:p w14:paraId="2C817E80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</w:rPr>
      </w:pPr>
    </w:p>
    <w:p w14:paraId="7EDEB8C2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4162D686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Io sottoscritto/a…………………………………………..…………………………………………………………………………...….</w:t>
      </w:r>
    </w:p>
    <w:p w14:paraId="07CCA9D3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9BC0A5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nato a …………………………..……………….…..……………… il……..…………………………………………..…………….…  </w:t>
      </w:r>
    </w:p>
    <w:p w14:paraId="5F3A4E3C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AD83AE6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residente a ……………………………………………Via…………………….…………………..…………………n……..…….…..</w:t>
      </w:r>
    </w:p>
    <w:p w14:paraId="345860FF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8DEF81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tel…………………………………………….…….……………..cell…………………………….…….………...……………….……</w:t>
      </w:r>
    </w:p>
    <w:p w14:paraId="0929EBAD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8430E16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consapevole delle sanzioni penali previste per il caso di dichiarazione mendace, così  </w:t>
      </w:r>
    </w:p>
    <w:p w14:paraId="2F802B59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30BC880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come stabilito dall’art.76, nonché di quanto previsto dall’art.75 del D.P.R. 445/2000,</w:t>
      </w:r>
    </w:p>
    <w:p w14:paraId="5617C82A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966E226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 qualità di titolare di prestazione economica erogata dal COS</w:t>
      </w:r>
    </w:p>
    <w:p w14:paraId="2AFEC56A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AE845C8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BC9CE12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 E L E G O</w:t>
      </w:r>
    </w:p>
    <w:p w14:paraId="57F335CB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2863A1DC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Denominazione ente…………………………………..……………………………………………………..……………………...….</w:t>
      </w:r>
    </w:p>
    <w:p w14:paraId="11454B18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5E86DA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Indirizzo sede: Città………………………   ……………Via…………………….…………………..……………n……..…….…..</w:t>
      </w:r>
    </w:p>
    <w:p w14:paraId="0768165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F2DC379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tel…………………………………………….…….……………..cell…………………………….…….………...……………….……</w:t>
      </w:r>
    </w:p>
    <w:p w14:paraId="59B0D7D1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f0"/>
        <w:tblW w:w="6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39D8052C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054451D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CODICE FISCALE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6BEC61B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66DB72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A18D90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64B4E77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20E126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0E4FE3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BF8728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54F290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8E67B9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D21101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87375A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075A18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BC15B8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3E1347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1A5B5A7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D36C95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4B43B9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1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7124ACC2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571E8C5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IBAN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2DFBC23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E57243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015BA4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C97531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45C50E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498B82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1DDDB9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73E9391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6AFD56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299AA74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C2CF12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32CCDF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8E68AA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F61B6F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2B5894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95F8D2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1B70BB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64AA4E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8A44DB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2472B1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F4E077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F81842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6B8764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D9F84D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BB9467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DD1FD5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BF06A24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7048BD5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 </w:t>
      </w:r>
    </w:p>
    <w:p w14:paraId="74753FDF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 riscuotere per mio conto,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e con ciò liberando i terzi da ogni e qualsiasi responsabilità  </w:t>
      </w:r>
    </w:p>
    <w:p w14:paraId="51203184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5B18772F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in merito</w:t>
      </w:r>
      <w:r>
        <w:rPr>
          <w:rFonts w:ascii="Arial Narrow" w:eastAsia="Arial Narrow" w:hAnsi="Arial Narrow" w:cs="Arial Narrow"/>
          <w:sz w:val="22"/>
          <w:szCs w:val="22"/>
        </w:rPr>
        <w:t xml:space="preserve">, il contributo di assistenza economica relativo </w:t>
      </w:r>
    </w:p>
    <w:p w14:paraId="54A124EF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512BD04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al mese di……………………………………............………………………………….………………………………………………</w:t>
      </w:r>
    </w:p>
    <w:p w14:paraId="7AEA1446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18A8C3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importo €………………………….…………………………………………………….……………………………………….……….</w:t>
      </w:r>
    </w:p>
    <w:p w14:paraId="2A0EE089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7C8BB3E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AC405D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D20CFCE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Luogo e data……………………………………… </w:t>
      </w:r>
    </w:p>
    <w:p w14:paraId="0ED0C0A2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97AB7D0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_______________________________</w:t>
      </w:r>
    </w:p>
    <w:p w14:paraId="73EAAE84" w14:textId="77777777" w:rsidR="00993483" w:rsidRDefault="00EE460E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Firma del dichiarante</w:t>
      </w:r>
    </w:p>
    <w:p w14:paraId="0D36019B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6BE85054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4A5E891F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27BF459A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6FDDE88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2E7D1A" w14:textId="77777777" w:rsidR="00993483" w:rsidRDefault="00EE460E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6"/>
          <w:szCs w:val="16"/>
        </w:rPr>
        <w:t>Informativa ai sensi dell’art.13 del D.Lgs.196/2003: i dati sono prescritti come necessari dalle disposizioni vigenti ai fini dell’istruttoria del procedimento qui avviato, e a questo unico scopo saranno utilizzati; la loro mancanza non consentirà il prosieguo dell’istruttoria che dovrà quindi essere conclusa senza provvedimento. Presso il responsabile del procedimento sarà possibile chiedere notizia e ottenere copia della documentazione relativa all’acquisizione dei dati.</w:t>
      </w:r>
    </w:p>
    <w:sectPr w:rsidR="00993483">
      <w:type w:val="continuous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888D" w14:textId="77777777" w:rsidR="00A363A1" w:rsidRDefault="00A363A1">
      <w:r>
        <w:separator/>
      </w:r>
    </w:p>
  </w:endnote>
  <w:endnote w:type="continuationSeparator" w:id="0">
    <w:p w14:paraId="691D36A5" w14:textId="77777777" w:rsidR="00A363A1" w:rsidRDefault="00A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G Times (E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9C63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A9DB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6FE1531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9396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32214" w14:textId="77777777" w:rsidR="00A363A1" w:rsidRDefault="00A363A1">
      <w:r>
        <w:separator/>
      </w:r>
    </w:p>
  </w:footnote>
  <w:footnote w:type="continuationSeparator" w:id="0">
    <w:p w14:paraId="517CBFA3" w14:textId="77777777" w:rsidR="00A363A1" w:rsidRDefault="00A3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D9C4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9519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33F7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502F"/>
    <w:multiLevelType w:val="multilevel"/>
    <w:tmpl w:val="CCEAC556"/>
    <w:lvl w:ilvl="0">
      <w:start w:val="5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F77338"/>
    <w:multiLevelType w:val="multilevel"/>
    <w:tmpl w:val="F7B464C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88049DB"/>
    <w:multiLevelType w:val="multilevel"/>
    <w:tmpl w:val="567E81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F2E2D"/>
    <w:multiLevelType w:val="multilevel"/>
    <w:tmpl w:val="555AB4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43621F"/>
    <w:multiLevelType w:val="multilevel"/>
    <w:tmpl w:val="1382A16C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A1"/>
    <w:rsid w:val="00232324"/>
    <w:rsid w:val="002D0D9D"/>
    <w:rsid w:val="004F4A76"/>
    <w:rsid w:val="0055457C"/>
    <w:rsid w:val="005D5256"/>
    <w:rsid w:val="00713DAC"/>
    <w:rsid w:val="007C39D8"/>
    <w:rsid w:val="008A568C"/>
    <w:rsid w:val="00926039"/>
    <w:rsid w:val="00993483"/>
    <w:rsid w:val="00A363A1"/>
    <w:rsid w:val="00B52FD1"/>
    <w:rsid w:val="00B80254"/>
    <w:rsid w:val="00DC1BFC"/>
    <w:rsid w:val="00E30950"/>
    <w:rsid w:val="00E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629070"/>
  <w15:docId w15:val="{157FDE13-9186-4582-BDAB-9C32AA59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39D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2CA9"/>
    <w:pPr>
      <w:keepNext/>
      <w:outlineLvl w:val="1"/>
    </w:pPr>
    <w:rPr>
      <w:rFonts w:ascii="Arial Narrow" w:hAnsi="Arial Narrow"/>
      <w:i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22CA9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B22CA9"/>
    <w:rPr>
      <w:rFonts w:ascii="Arial Narrow" w:eastAsia="Times New Roman" w:hAnsi="Arial Narrow" w:cs="Times New Roman"/>
      <w:i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22CA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22CA9"/>
    <w:pPr>
      <w:jc w:val="center"/>
    </w:pPr>
    <w:rPr>
      <w:rFonts w:ascii="Arial Narrow" w:hAnsi="Arial Narrow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22CA9"/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22CA9"/>
    <w:rPr>
      <w:rFonts w:ascii="Arial Narrow" w:hAnsi="Arial Narro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22CA9"/>
    <w:rPr>
      <w:rFonts w:ascii="Arial Narrow" w:eastAsia="Times New Roman" w:hAnsi="Arial Narrow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19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0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8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6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8F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AF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F00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F008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F00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008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00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00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008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0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08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172E17"/>
    <w:pPr>
      <w:tabs>
        <w:tab w:val="left" w:pos="1134"/>
        <w:tab w:val="left" w:pos="2268"/>
        <w:tab w:val="left" w:pos="3402"/>
        <w:tab w:val="left" w:pos="4536"/>
      </w:tabs>
      <w:suppressAutoHyphens/>
      <w:autoSpaceDN w:val="0"/>
      <w:spacing w:before="240" w:line="240" w:lineRule="atLeast"/>
      <w:ind w:firstLine="567"/>
      <w:jc w:val="both"/>
      <w:textAlignment w:val="baseline"/>
    </w:pPr>
    <w:rPr>
      <w:rFonts w:ascii="CG Times (W1)" w:hAnsi="CG Times (W1)"/>
      <w:sz w:val="24"/>
    </w:rPr>
  </w:style>
  <w:style w:type="paragraph" w:customStyle="1" w:styleId="standard0">
    <w:name w:val="standard"/>
    <w:basedOn w:val="Standard"/>
    <w:rsid w:val="00172E17"/>
    <w:pPr>
      <w:tabs>
        <w:tab w:val="clear" w:pos="2268"/>
        <w:tab w:val="clear" w:pos="3402"/>
        <w:tab w:val="clear" w:pos="4536"/>
        <w:tab w:val="left" w:leader="dot" w:pos="567"/>
        <w:tab w:val="left" w:leader="dot" w:pos="1134"/>
      </w:tabs>
      <w:spacing w:before="0" w:line="240" w:lineRule="auto"/>
      <w:ind w:firstLine="0"/>
    </w:pPr>
    <w:rPr>
      <w:rFonts w:ascii="CG Times (E1)" w:eastAsia="CG Times (E1)" w:hAnsi="CG Times (E1)" w:cs="CG Times (E1)"/>
    </w:rPr>
  </w:style>
  <w:style w:type="paragraph" w:styleId="Testonotadichiusura">
    <w:name w:val="endnote text"/>
    <w:basedOn w:val="Normale"/>
    <w:link w:val="TestonotadichiusuraCarattere"/>
    <w:semiHidden/>
    <w:unhideWhenUsed/>
    <w:rsid w:val="000A24B9"/>
    <w:pPr>
      <w:tabs>
        <w:tab w:val="left" w:pos="1134"/>
        <w:tab w:val="left" w:pos="2268"/>
        <w:tab w:val="left" w:pos="3402"/>
        <w:tab w:val="left" w:pos="4536"/>
      </w:tabs>
      <w:spacing w:before="240"/>
      <w:ind w:left="283" w:hanging="283"/>
      <w:jc w:val="both"/>
    </w:pPr>
    <w:rPr>
      <w:rFonts w:ascii="Arial" w:hAnsi="Aria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A24B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IGASCURA">
    <w:name w:val="RIGA SCURA"/>
    <w:basedOn w:val="Normale"/>
    <w:rsid w:val="000A24B9"/>
    <w:pPr>
      <w:tabs>
        <w:tab w:val="left" w:pos="1134"/>
        <w:tab w:val="left" w:pos="2268"/>
        <w:tab w:val="left" w:pos="3402"/>
        <w:tab w:val="left" w:pos="4536"/>
      </w:tabs>
      <w:spacing w:line="360" w:lineRule="auto"/>
      <w:ind w:left="283"/>
      <w:jc w:val="center"/>
    </w:pPr>
    <w:rPr>
      <w:rFonts w:ascii="Arial" w:hAnsi="Arial"/>
      <w:b/>
      <w:sz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andri\Downloads\istanza%20+%20proposta%20+%20delega1%20+%20delega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Vyamf/KKvuaaAHaaZNjnZBqiA==">AMUW2mVoAW0V8TvC24/hNO+yfd6yfZbdZjb/8leJkuq1wqWQM5JV0p2j0BbA1ku7AANCkzChAKiYWLnbBnF4EotAnswVKR+Vr5IEf9LtV9WERDp4JtOcHUA8p6C8hgstqfXX06pxsi4fT0KF8VhHlTOy7AVAa5IkwrHevf/jqXemhFSQRBvrPmiskhoH9o5TkcElFxl093H5</go:docsCustomData>
</go:gDocsCustomXmlDataStorage>
</file>

<file path=customXml/itemProps1.xml><?xml version="1.0" encoding="utf-8"?>
<ds:datastoreItem xmlns:ds="http://schemas.openxmlformats.org/officeDocument/2006/customXml" ds:itemID="{A255AC3A-09E6-49A6-99F4-C212EEEFB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istanza + proposta + delega1 + delega2</Template>
  <TotalTime>1</TotalTime>
  <Pages>10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Calandri</dc:creator>
  <cp:lastModifiedBy>Annalisa Calandri</cp:lastModifiedBy>
  <cp:revision>2</cp:revision>
  <cp:lastPrinted>2021-02-01T10:24:00Z</cp:lastPrinted>
  <dcterms:created xsi:type="dcterms:W3CDTF">2021-02-02T13:58:00Z</dcterms:created>
  <dcterms:modified xsi:type="dcterms:W3CDTF">2021-02-02T13:58:00Z</dcterms:modified>
</cp:coreProperties>
</file>