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81BC" w14:textId="77777777" w:rsidR="00337A05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Calibri Light" w:eastAsia="Times New Roman" w:hAnsi="Calibri Light" w:cs="Arial"/>
          <w:b/>
          <w:bCs/>
          <w:sz w:val="24"/>
          <w:szCs w:val="20"/>
          <w:lang w:eastAsia="it-IT"/>
        </w:rPr>
      </w:pPr>
    </w:p>
    <w:p w14:paraId="613854C9" w14:textId="333AE2B8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rPr>
          <w:rFonts w:ascii="Calibri Light" w:eastAsia="Times New Roman" w:hAnsi="Calibri Light" w:cs="Arial"/>
          <w:sz w:val="24"/>
          <w:szCs w:val="20"/>
          <w:lang w:eastAsia="it-IT"/>
        </w:rPr>
      </w:pPr>
      <w:r w:rsidRPr="00305C56">
        <w:rPr>
          <w:rFonts w:ascii="Calibri Light" w:eastAsia="Times New Roman" w:hAnsi="Calibri Light" w:cs="Arial"/>
          <w:b/>
          <w:bCs/>
          <w:sz w:val="24"/>
          <w:szCs w:val="20"/>
          <w:lang w:eastAsia="it-IT"/>
        </w:rPr>
        <w:t>Domanda di partecipazione al Progetto “Anziani in famiglia”</w:t>
      </w:r>
    </w:p>
    <w:p w14:paraId="49198421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Times New Roman" w:hAnsi="Calibri Light" w:cs="Arial"/>
          <w:sz w:val="24"/>
          <w:szCs w:val="20"/>
          <w:lang w:eastAsia="it-IT"/>
        </w:rPr>
      </w:pP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>Il/la</w:t>
      </w:r>
      <w:r>
        <w:rPr>
          <w:rFonts w:ascii="Calibri Light" w:eastAsia="Times New Roman" w:hAnsi="Calibri Light" w:cs="Arial"/>
          <w:sz w:val="24"/>
          <w:szCs w:val="20"/>
          <w:lang w:eastAsia="it-IT"/>
        </w:rPr>
        <w:t xml:space="preserve"> s</w:t>
      </w: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>ottoscritto/a …........................................................................</w:t>
      </w:r>
    </w:p>
    <w:p w14:paraId="72EEB483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Times New Roman" w:hAnsi="Calibri Light" w:cs="Arial"/>
          <w:sz w:val="24"/>
          <w:szCs w:val="20"/>
          <w:lang w:eastAsia="it-IT"/>
        </w:rPr>
      </w:pP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 xml:space="preserve">nato/a </w:t>
      </w:r>
      <w:proofErr w:type="spellStart"/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>a</w:t>
      </w:r>
      <w:proofErr w:type="spellEnd"/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 xml:space="preserve"> …......................................... prov. ….......... il …....../............/.....................</w:t>
      </w:r>
    </w:p>
    <w:p w14:paraId="4A8FED37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Times New Roman" w:hAnsi="Calibri Light" w:cs="Arial"/>
          <w:sz w:val="24"/>
          <w:szCs w:val="20"/>
          <w:lang w:eastAsia="it-IT"/>
        </w:rPr>
      </w:pPr>
      <w:r w:rsidRPr="00F30E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2F54" wp14:editId="31FB76EB">
                <wp:simplePos x="0" y="0"/>
                <wp:positionH relativeFrom="column">
                  <wp:posOffset>2749550</wp:posOffset>
                </wp:positionH>
                <wp:positionV relativeFrom="paragraph">
                  <wp:posOffset>165100</wp:posOffset>
                </wp:positionV>
                <wp:extent cx="114300" cy="18097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2F3EE" w14:textId="77777777" w:rsidR="00337A05" w:rsidRDefault="00337A05" w:rsidP="00337A05">
                            <w:pPr>
                              <w:pStyle w:val="TestoOvestSolidale"/>
                              <w:jc w:val="right"/>
                            </w:pPr>
                          </w:p>
                          <w:p w14:paraId="5234C2AF" w14:textId="77777777" w:rsidR="00337A05" w:rsidRDefault="00337A05" w:rsidP="00337A05">
                            <w:pPr>
                              <w:pStyle w:val="TestoOvestSolidale"/>
                              <w:jc w:val="right"/>
                            </w:pPr>
                          </w:p>
                          <w:p w14:paraId="4D1D8984" w14:textId="77777777" w:rsidR="00337A05" w:rsidRDefault="00337A05" w:rsidP="00337A05">
                            <w:pPr>
                              <w:pStyle w:val="TestoOvestSolidale"/>
                              <w:jc w:val="right"/>
                            </w:pPr>
                          </w:p>
                          <w:p w14:paraId="013173E9" w14:textId="77777777" w:rsidR="00337A05" w:rsidRDefault="00337A05" w:rsidP="00337A05">
                            <w:pPr>
                              <w:pStyle w:val="TestoOvestSolidale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2F5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6.5pt;margin-top:13pt;width:9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" filled="f" stroked="f" strokeweight=".5pt">
                <v:textbox>
                  <w:txbxContent>
                    <w:p w14:paraId="3F62F3EE" w14:textId="77777777" w:rsidR="00337A05" w:rsidRDefault="00337A05" w:rsidP="00337A05">
                      <w:pPr>
                        <w:pStyle w:val="TestoOvestSolidale"/>
                        <w:jc w:val="right"/>
                      </w:pPr>
                    </w:p>
                    <w:p w14:paraId="5234C2AF" w14:textId="77777777" w:rsidR="00337A05" w:rsidRDefault="00337A05" w:rsidP="00337A05">
                      <w:pPr>
                        <w:pStyle w:val="TestoOvestSolidale"/>
                        <w:jc w:val="right"/>
                      </w:pPr>
                    </w:p>
                    <w:p w14:paraId="4D1D8984" w14:textId="77777777" w:rsidR="00337A05" w:rsidRDefault="00337A05" w:rsidP="00337A05">
                      <w:pPr>
                        <w:pStyle w:val="TestoOvestSolidale"/>
                        <w:jc w:val="right"/>
                      </w:pPr>
                    </w:p>
                    <w:p w14:paraId="013173E9" w14:textId="77777777" w:rsidR="00337A05" w:rsidRDefault="00337A05" w:rsidP="00337A05">
                      <w:pPr>
                        <w:pStyle w:val="TestoOvestSolidale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>residente a …............................. prov. …........ via/piazza …................................................</w:t>
      </w:r>
    </w:p>
    <w:p w14:paraId="0E8C38EA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>telefono …............................................</w:t>
      </w:r>
    </w:p>
    <w:p w14:paraId="34702BFF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Codice Fiscale ….......................................................................</w:t>
      </w:r>
    </w:p>
    <w:p w14:paraId="4E5497F3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Times New Roman" w:hAnsi="Calibri Light" w:cs="Arial"/>
          <w:sz w:val="24"/>
          <w:szCs w:val="20"/>
          <w:lang w:eastAsia="it-IT"/>
        </w:rPr>
      </w:pP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 xml:space="preserve">in qualità </w:t>
      </w:r>
      <w:proofErr w:type="gramStart"/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 xml:space="preserve">di:   </w:t>
      </w:r>
      <w:proofErr w:type="gramEnd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□  familiare     □  tutore    □  amministratore di sostegno</w:t>
      </w:r>
    </w:p>
    <w:p w14:paraId="1E56159A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del sig./sig.ra …......................................................................</w:t>
      </w:r>
    </w:p>
    <w:p w14:paraId="678783FE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Lucida Sans Unicode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 xml:space="preserve">nato/a </w:t>
      </w:r>
      <w:proofErr w:type="spellStart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a</w:t>
      </w:r>
      <w:proofErr w:type="spellEnd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 xml:space="preserve"> …......................................... prov. ….......... il …....../............/.....................</w:t>
      </w:r>
    </w:p>
    <w:p w14:paraId="54DF9950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>residente a …............................. prov. …........ via/piazza …................................................</w:t>
      </w:r>
    </w:p>
    <w:p w14:paraId="21097D70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telefono …............................................</w:t>
      </w:r>
    </w:p>
    <w:p w14:paraId="041DF055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Codice Fiscale ….......................................................................</w:t>
      </w:r>
    </w:p>
    <w:p w14:paraId="0B999AAA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center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u w:val="single"/>
          <w:lang w:eastAsia="it-IT"/>
        </w:rPr>
        <w:t>CHIEDE</w:t>
      </w:r>
    </w:p>
    <w:p w14:paraId="1ECF1E90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</w:p>
    <w:p w14:paraId="0AD433A3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Lucida Sans Unicode" w:hAnsi="Calibri Light" w:cs="Mang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 xml:space="preserve">di partecipare al Progetto </w:t>
      </w:r>
      <w:proofErr w:type="gramStart"/>
      <w:r w:rsidRPr="00305C56">
        <w:rPr>
          <w:rFonts w:ascii="Calibri Light" w:eastAsia="Arial" w:hAnsi="Calibri Light" w:cs="Arial"/>
          <w:b/>
          <w:bCs/>
          <w:sz w:val="24"/>
          <w:szCs w:val="20"/>
          <w:lang w:eastAsia="it-IT"/>
        </w:rPr>
        <w:t>“ Anziani</w:t>
      </w:r>
      <w:proofErr w:type="gramEnd"/>
      <w:r w:rsidRPr="00305C56">
        <w:rPr>
          <w:rFonts w:ascii="Calibri Light" w:eastAsia="Arial" w:hAnsi="Calibri Light" w:cs="Arial"/>
          <w:b/>
          <w:bCs/>
          <w:sz w:val="24"/>
          <w:szCs w:val="20"/>
          <w:lang w:eastAsia="it-IT"/>
        </w:rPr>
        <w:t xml:space="preserve"> in famiglia” </w:t>
      </w: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 xml:space="preserve">e a tal fine </w:t>
      </w:r>
    </w:p>
    <w:p w14:paraId="09CDA5F9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Times New Roman" w:hAnsi="Calibri Light"/>
          <w:sz w:val="24"/>
          <w:szCs w:val="20"/>
          <w:lang w:eastAsia="it-IT"/>
        </w:rPr>
      </w:pPr>
    </w:p>
    <w:p w14:paraId="3164E5F3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center"/>
        <w:rPr>
          <w:rFonts w:ascii="Calibri Light" w:eastAsia="Times New Roman" w:hAnsi="Calibri Light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u w:val="single"/>
          <w:lang w:eastAsia="it-IT"/>
        </w:rPr>
        <w:t>DICHIARA</w:t>
      </w:r>
    </w:p>
    <w:p w14:paraId="06D6605D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□ di assistere personalmente il proprio congiunto;</w:t>
      </w:r>
    </w:p>
    <w:p w14:paraId="693B9564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□ che l’assistenza viene garantita dal/la sig./</w:t>
      </w:r>
      <w:proofErr w:type="spellStart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ra</w:t>
      </w:r>
      <w:proofErr w:type="spellEnd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 xml:space="preserve"> …………………………………………, grado di parentela rispetto al/la beneficiario/a ………………………………</w:t>
      </w:r>
      <w:proofErr w:type="gramStart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…….</w:t>
      </w:r>
      <w:proofErr w:type="gramEnd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;</w:t>
      </w:r>
    </w:p>
    <w:p w14:paraId="2DDF13B7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□ che l’assistenza viene garantita da un assistente familiare, in possesso di regolare contratto di lavoro domestico;</w:t>
      </w: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ab/>
      </w:r>
    </w:p>
    <w:p w14:paraId="62042D05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lastRenderedPageBreak/>
        <w:t>□ che l’assistenza viene garantita da un assistente familiare, per il quale la famiglia si impegna a provvedere all’assunzione.</w:t>
      </w:r>
    </w:p>
    <w:p w14:paraId="553FF4FA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 xml:space="preserve">□ che il il/la sig./sig.ra ….............................................. ha un ISEE Socio Sanitario in corso di validità pari a </w:t>
      </w:r>
      <w:proofErr w:type="gramStart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€</w:t>
      </w:r>
      <w:r>
        <w:rPr>
          <w:rFonts w:ascii="Calibri Light" w:eastAsia="Arial" w:hAnsi="Calibri Light" w:cs="Arial"/>
          <w:sz w:val="24"/>
          <w:szCs w:val="20"/>
          <w:lang w:eastAsia="it-IT"/>
        </w:rPr>
        <w:t>..</w:t>
      </w:r>
      <w:proofErr w:type="gramEnd"/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………………………………, come risulta dall’attestazione allegata;</w:t>
      </w:r>
    </w:p>
    <w:p w14:paraId="11A604B2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Lucida Sans Unicode" w:hAnsi="Calibri Light" w:cs="Mang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□ che il il/la sig./sig.ra ….............................................. non beneficia di altri servizi ed interventi a carico del Consorzio;</w:t>
      </w:r>
    </w:p>
    <w:p w14:paraId="290EED64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□ di aver preso visione e di accettare le condizioni del Progetto;</w:t>
      </w:r>
    </w:p>
    <w:p w14:paraId="3CB5EF2B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□ di impegnarsi a comunicare tempestivamente al Consorzio ogni variazione relativa alla condizione del/la beneficiario/a (aggravamenti, trasferimenti, ricoveri presso strutture residenziali, decesso, ecc.).</w:t>
      </w:r>
    </w:p>
    <w:p w14:paraId="2AA5164B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</w:p>
    <w:p w14:paraId="1A5514A3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In caso di concessione, il contributo economico andrà versato tramite bonifico su c/c bancario o postale intestato a ...............................................................................</w:t>
      </w:r>
    </w:p>
    <w:p w14:paraId="4D057F71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4"/>
          <w:szCs w:val="20"/>
          <w:lang w:eastAsia="it-IT"/>
        </w:rPr>
      </w:pPr>
    </w:p>
    <w:p w14:paraId="66F6DDCD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Arial" w:hAnsi="Calibri Light" w:cs="Arial"/>
          <w:sz w:val="21"/>
          <w:szCs w:val="21"/>
          <w:lang w:eastAsia="it-IT"/>
        </w:rPr>
      </w:pPr>
      <w:r w:rsidRPr="00305C56">
        <w:rPr>
          <w:rFonts w:ascii="Calibri Light" w:eastAsia="Arial" w:hAnsi="Calibri Light" w:cs="Arial"/>
          <w:sz w:val="24"/>
          <w:szCs w:val="20"/>
          <w:lang w:eastAsia="it-IT"/>
        </w:rPr>
        <w:t>Codice IBAN ….......................................................................................</w:t>
      </w:r>
    </w:p>
    <w:p w14:paraId="27A7F3D1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Lucida Sans Unicode" w:hAnsi="Calibri Light" w:cs="Mangal"/>
          <w:sz w:val="24"/>
          <w:lang w:eastAsia="it-IT"/>
        </w:rPr>
      </w:pPr>
    </w:p>
    <w:p w14:paraId="71415371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Times New Roman" w:hAnsi="Calibri Light"/>
          <w:sz w:val="24"/>
          <w:szCs w:val="20"/>
          <w:lang w:eastAsia="it-IT"/>
        </w:rPr>
      </w:pPr>
    </w:p>
    <w:p w14:paraId="722B10EE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Times New Roman" w:hAnsi="Calibri Light" w:cs="Arial"/>
          <w:sz w:val="24"/>
          <w:szCs w:val="20"/>
          <w:lang w:eastAsia="it-IT"/>
        </w:rPr>
      </w:pPr>
    </w:p>
    <w:p w14:paraId="79357677" w14:textId="77777777" w:rsidR="00337A05" w:rsidRPr="00305C56" w:rsidRDefault="00337A05" w:rsidP="00337A05">
      <w:pPr>
        <w:tabs>
          <w:tab w:val="left" w:pos="1134"/>
          <w:tab w:val="left" w:pos="2268"/>
          <w:tab w:val="left" w:pos="3402"/>
          <w:tab w:val="left" w:pos="4536"/>
        </w:tabs>
        <w:spacing w:before="240" w:line="240" w:lineRule="atLeast"/>
        <w:ind w:firstLine="567"/>
        <w:jc w:val="both"/>
        <w:rPr>
          <w:rFonts w:ascii="Calibri Light" w:eastAsia="Times New Roman" w:hAnsi="Calibri Light" w:cs="Arial"/>
          <w:sz w:val="24"/>
          <w:szCs w:val="20"/>
          <w:lang w:eastAsia="it-IT"/>
        </w:rPr>
      </w:pPr>
      <w:r w:rsidRPr="00305C56">
        <w:rPr>
          <w:rFonts w:ascii="Calibri Light" w:eastAsia="Times New Roman" w:hAnsi="Calibri Light" w:cs="Arial"/>
          <w:sz w:val="24"/>
          <w:szCs w:val="20"/>
          <w:lang w:eastAsia="it-IT"/>
        </w:rPr>
        <w:t>Data, …...............................                             Firma</w:t>
      </w:r>
      <w:r>
        <w:rPr>
          <w:rFonts w:ascii="Calibri Light" w:eastAsia="Times New Roman" w:hAnsi="Calibri Light" w:cs="Arial"/>
          <w:sz w:val="24"/>
          <w:szCs w:val="20"/>
          <w:lang w:eastAsia="it-IT"/>
        </w:rPr>
        <w:t>………………………………………………</w:t>
      </w:r>
    </w:p>
    <w:sectPr w:rsidR="00337A05" w:rsidRPr="00305C56" w:rsidSect="00820308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0" w:h="16840"/>
      <w:pgMar w:top="1537" w:right="1985" w:bottom="2347" w:left="1985" w:header="147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E58A" w14:textId="77777777" w:rsidR="005765FF" w:rsidRDefault="005765FF" w:rsidP="009A5AA2">
      <w:r>
        <w:separator/>
      </w:r>
    </w:p>
  </w:endnote>
  <w:endnote w:type="continuationSeparator" w:id="0">
    <w:p w14:paraId="609142B8" w14:textId="77777777" w:rsidR="005765FF" w:rsidRDefault="005765FF" w:rsidP="009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9CE" w14:textId="77777777" w:rsidR="00F30E4F" w:rsidRDefault="0037320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E573E3" wp14:editId="449BBE7B">
              <wp:simplePos x="0" y="0"/>
              <wp:positionH relativeFrom="margin">
                <wp:posOffset>2223770</wp:posOffset>
              </wp:positionH>
              <wp:positionV relativeFrom="paragraph">
                <wp:posOffset>-400299</wp:posOffset>
              </wp:positionV>
              <wp:extent cx="588419" cy="266095"/>
              <wp:effectExtent l="0" t="0" r="8890" b="63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419" cy="266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F92F0" w14:textId="77777777" w:rsidR="00335FC2" w:rsidRPr="00335FC2" w:rsidRDefault="00335FC2" w:rsidP="00335FC2">
                          <w:pPr>
                            <w:pStyle w:val="Nessunaspaziatura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</w:pP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t>-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begin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instrText xml:space="preserve"> PAGE   \* MERGEFORMAT </w:instrTex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separate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2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fldChar w:fldCharType="end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573E3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7" type="#_x0000_t202" style="position:absolute;margin-left:175.1pt;margin-top:-31.5pt;width:46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" filled="f" stroked="f" strokeweight=".5pt">
              <v:textbox inset="0,0,0,0">
                <w:txbxContent>
                  <w:p w14:paraId="503F92F0" w14:textId="77777777" w:rsidR="00335FC2" w:rsidRPr="00335FC2" w:rsidRDefault="00335FC2" w:rsidP="00335FC2">
                    <w:pPr>
                      <w:pStyle w:val="Nessunaspaziatura"/>
                      <w:jc w:val="center"/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</w:pP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t>-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begin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instrText xml:space="preserve"> PAGE   \* MERGEFORMAT </w:instrTex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separate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2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fldChar w:fldCharType="end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5E747A2" wp14:editId="34B3C840">
          <wp:simplePos x="0" y="0"/>
          <wp:positionH relativeFrom="column">
            <wp:posOffset>-540882</wp:posOffset>
          </wp:positionH>
          <wp:positionV relativeFrom="paragraph">
            <wp:posOffset>-837979</wp:posOffset>
          </wp:positionV>
          <wp:extent cx="6119495" cy="11977"/>
          <wp:effectExtent l="0" t="0" r="0" b="1270"/>
          <wp:wrapNone/>
          <wp:docPr id="30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816" w14:textId="77777777" w:rsidR="00624EF1" w:rsidRDefault="00564BC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64B5EE26" wp14:editId="327E03AB">
              <wp:simplePos x="0" y="0"/>
              <wp:positionH relativeFrom="column">
                <wp:posOffset>1038671</wp:posOffset>
              </wp:positionH>
              <wp:positionV relativeFrom="paragraph">
                <wp:posOffset>-462231</wp:posOffset>
              </wp:positionV>
              <wp:extent cx="4709306" cy="596265"/>
              <wp:effectExtent l="0" t="0" r="2540" b="6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306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6C42BE" w14:textId="120D073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Legale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Via Nuova Collegiata n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5 10098 Rivoli (TO)</w:t>
                          </w:r>
                        </w:p>
                        <w:p w14:paraId="46493183" w14:textId="56BA005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www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="00564BCD"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ovestsolidale.it 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| consorzio@ovestsolidale.</w:t>
                          </w:r>
                          <w:r w:rsidR="0081647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to.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it | </w:t>
                          </w:r>
                          <w:r w:rsidRPr="0037320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consorzio@pec.ovestsolidale.to.it</w:t>
                          </w:r>
                        </w:p>
                        <w:p w14:paraId="00FD5B2A" w14:textId="6F21CB0E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Rivoli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011 95 01 401  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011 95 01 425</w:t>
                          </w:r>
                        </w:p>
                        <w:p w14:paraId="129F154E" w14:textId="77777777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Grugliasco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011 40 37 121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011 411 02 96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B5EE2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81.8pt;margin-top:-36.4pt;width:370.8pt;height:46.9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" fillcolor="white [3201]" stroked="f" strokeweight=".5pt">
              <v:textbox>
                <w:txbxContent>
                  <w:p w14:paraId="1A6C42BE" w14:textId="120D073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Legale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Via Nuova Collegiata n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5 10098 Rivoli (TO)</w:t>
                    </w:r>
                  </w:p>
                  <w:p w14:paraId="46493183" w14:textId="56BA005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www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="00564BCD"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consorzi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ovestsolidale.it 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| consorzio@ovestsolidale.</w:t>
                    </w:r>
                    <w:r w:rsidR="0081647D">
                      <w:rPr>
                        <w:rFonts w:asciiTheme="minorHAnsi" w:hAnsiTheme="minorHAnsi"/>
                        <w:sz w:val="14"/>
                        <w:szCs w:val="14"/>
                      </w:rPr>
                      <w:t>to.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it | </w:t>
                    </w:r>
                    <w:r w:rsidRPr="00373209">
                      <w:rPr>
                        <w:rFonts w:asciiTheme="minorHAnsi" w:hAnsiTheme="minorHAnsi"/>
                        <w:sz w:val="14"/>
                        <w:szCs w:val="14"/>
                      </w:rPr>
                      <w:t>consorzio@pec.ovestsolidale.to.it</w:t>
                    </w:r>
                  </w:p>
                  <w:p w14:paraId="00FD5B2A" w14:textId="6F21CB0E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Rivoli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011 95 01 401  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011 95 01 425</w:t>
                    </w:r>
                  </w:p>
                  <w:p w14:paraId="129F154E" w14:textId="77777777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Grugliasco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011 40 37 121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011 411 02 96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689984" behindDoc="0" locked="0" layoutInCell="1" allowOverlap="1" wp14:anchorId="275F8520" wp14:editId="1682D37A">
          <wp:simplePos x="0" y="0"/>
          <wp:positionH relativeFrom="column">
            <wp:posOffset>2056130</wp:posOffset>
          </wp:positionH>
          <wp:positionV relativeFrom="paragraph">
            <wp:posOffset>-149860</wp:posOffset>
          </wp:positionV>
          <wp:extent cx="100330" cy="151130"/>
          <wp:effectExtent l="0" t="0" r="1270" b="127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w:drawing>
        <wp:anchor distT="0" distB="0" distL="114300" distR="114300" simplePos="0" relativeHeight="251692032" behindDoc="0" locked="0" layoutInCell="1" allowOverlap="1" wp14:anchorId="33F7A14C" wp14:editId="3DF3C05E">
          <wp:simplePos x="0" y="0"/>
          <wp:positionH relativeFrom="column">
            <wp:posOffset>2858770</wp:posOffset>
          </wp:positionH>
          <wp:positionV relativeFrom="paragraph">
            <wp:posOffset>-133819</wp:posOffset>
          </wp:positionV>
          <wp:extent cx="114300" cy="11430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27B53B" wp14:editId="4D608587">
              <wp:simplePos x="0" y="0"/>
              <wp:positionH relativeFrom="column">
                <wp:posOffset>-540882</wp:posOffset>
              </wp:positionH>
              <wp:positionV relativeFrom="paragraph">
                <wp:posOffset>-457658</wp:posOffset>
              </wp:positionV>
              <wp:extent cx="1464590" cy="596265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59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5F3F1" w14:textId="77777777" w:rsidR="00CD4F39" w:rsidRPr="00CD4F39" w:rsidRDefault="00CD4F39" w:rsidP="00B43EB9">
                          <w:pPr>
                            <w:spacing w:line="360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Consorzio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Ovest Solidale</w:t>
                          </w:r>
                        </w:p>
                        <w:p w14:paraId="66CC40EF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P.I.  07477280015</w:t>
                          </w:r>
                        </w:p>
                        <w:p w14:paraId="44E40F9A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C.F. 95546580010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7B53B" id="Casella di testo 4" o:spid="_x0000_s1029" type="#_x0000_t202" style="position:absolute;margin-left:-42.6pt;margin-top:-36.05pt;width:115.3pt;height:4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" fillcolor="white [3201]" stroked="f" strokeweight=".5pt">
              <v:textbox>
                <w:txbxContent>
                  <w:p w14:paraId="4EE5F3F1" w14:textId="77777777" w:rsidR="00CD4F39" w:rsidRPr="00CD4F39" w:rsidRDefault="00CD4F39" w:rsidP="00B43EB9">
                    <w:pPr>
                      <w:spacing w:line="360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Consorzio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Ovest Solidale</w:t>
                    </w:r>
                  </w:p>
                  <w:p w14:paraId="66CC40EF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P.I.  07477280015</w:t>
                    </w:r>
                  </w:p>
                  <w:p w14:paraId="44E40F9A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C.F. 95546580010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F77DE" wp14:editId="1FD641BD">
              <wp:simplePos x="0" y="0"/>
              <wp:positionH relativeFrom="column">
                <wp:posOffset>891502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2C49E" id="Connettore 1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-36.45pt" to="7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A4AB13" wp14:editId="3D43F9AE">
              <wp:simplePos x="0" y="0"/>
              <wp:positionH relativeFrom="column">
                <wp:posOffset>1895756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F36DB" id="Connettore 1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-36.45pt" to="14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703296" behindDoc="0" locked="0" layoutInCell="1" allowOverlap="1" wp14:anchorId="73CE52C3" wp14:editId="4D49F8C7">
          <wp:simplePos x="0" y="0"/>
          <wp:positionH relativeFrom="column">
            <wp:posOffset>-540882</wp:posOffset>
          </wp:positionH>
          <wp:positionV relativeFrom="paragraph">
            <wp:posOffset>-685579</wp:posOffset>
          </wp:positionV>
          <wp:extent cx="6119495" cy="10795"/>
          <wp:effectExtent l="0" t="0" r="1905" b="1905"/>
          <wp:wrapNone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9495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68CB4" w14:textId="77777777" w:rsidR="009A5AA2" w:rsidRDefault="009A5AA2" w:rsidP="00624E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96D9" w14:textId="77777777" w:rsidR="005765FF" w:rsidRDefault="005765FF" w:rsidP="009A5AA2">
      <w:r>
        <w:separator/>
      </w:r>
    </w:p>
  </w:footnote>
  <w:footnote w:type="continuationSeparator" w:id="0">
    <w:p w14:paraId="7BB05A99" w14:textId="77777777" w:rsidR="005765FF" w:rsidRDefault="005765FF" w:rsidP="009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31C" w14:textId="77777777" w:rsidR="009A5AA2" w:rsidRDefault="001F2E9C" w:rsidP="00212B5E">
    <w:r>
      <w:rPr>
        <w:noProof/>
      </w:rPr>
      <w:drawing>
        <wp:anchor distT="0" distB="0" distL="114300" distR="114300" simplePos="0" relativeHeight="251668480" behindDoc="0" locked="0" layoutInCell="1" allowOverlap="1" wp14:anchorId="5D324630" wp14:editId="6CBB98E5">
          <wp:simplePos x="0" y="0"/>
          <wp:positionH relativeFrom="margin">
            <wp:posOffset>4735195</wp:posOffset>
          </wp:positionH>
          <wp:positionV relativeFrom="margin">
            <wp:posOffset>418465</wp:posOffset>
          </wp:positionV>
          <wp:extent cx="1872615" cy="764540"/>
          <wp:effectExtent l="0" t="0" r="0" b="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261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A79" w14:textId="2669753E" w:rsidR="000A48A0" w:rsidRDefault="00337A05" w:rsidP="00337A05">
    <w:pPr>
      <w:pStyle w:val="Intestazione"/>
    </w:pPr>
    <w:r w:rsidRPr="00337A05">
      <w:rPr>
        <w:noProof/>
      </w:rPr>
      <w:drawing>
        <wp:anchor distT="0" distB="0" distL="114300" distR="114300" simplePos="0" relativeHeight="251708416" behindDoc="0" locked="0" layoutInCell="1" allowOverlap="1" wp14:anchorId="1F8FE41E" wp14:editId="6E2F2012">
          <wp:simplePos x="0" y="0"/>
          <wp:positionH relativeFrom="page">
            <wp:align>center</wp:align>
          </wp:positionH>
          <wp:positionV relativeFrom="topMargin">
            <wp:posOffset>413385</wp:posOffset>
          </wp:positionV>
          <wp:extent cx="1669415" cy="657225"/>
          <wp:effectExtent l="0" t="0" r="0" b="0"/>
          <wp:wrapTopAndBottom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08" cy="65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A05">
      <w:t>Area Anziani, Sviluppo, Integrazione Sociosanitaria e Tutele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A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25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E5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8E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6D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8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6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6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C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A67CCE"/>
    <w:multiLevelType w:val="hybridMultilevel"/>
    <w:tmpl w:val="2AE87C14"/>
    <w:lvl w:ilvl="0" w:tplc="9CE0B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053EB"/>
    <w:multiLevelType w:val="hybridMultilevel"/>
    <w:tmpl w:val="7F369D40"/>
    <w:lvl w:ilvl="0" w:tplc="65946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5E3F"/>
    <w:multiLevelType w:val="hybridMultilevel"/>
    <w:tmpl w:val="B5C02836"/>
    <w:lvl w:ilvl="0" w:tplc="2772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D"/>
    <w:rsid w:val="00004364"/>
    <w:rsid w:val="000510AF"/>
    <w:rsid w:val="00062A1A"/>
    <w:rsid w:val="00072169"/>
    <w:rsid w:val="00082B26"/>
    <w:rsid w:val="000A47A8"/>
    <w:rsid w:val="000A48A0"/>
    <w:rsid w:val="000B1402"/>
    <w:rsid w:val="000C6580"/>
    <w:rsid w:val="000E20A4"/>
    <w:rsid w:val="00127A32"/>
    <w:rsid w:val="0015351D"/>
    <w:rsid w:val="0015399A"/>
    <w:rsid w:val="00157293"/>
    <w:rsid w:val="001F2E9C"/>
    <w:rsid w:val="00212B5E"/>
    <w:rsid w:val="002204F7"/>
    <w:rsid w:val="00223938"/>
    <w:rsid w:val="002303D6"/>
    <w:rsid w:val="00243A15"/>
    <w:rsid w:val="002466EE"/>
    <w:rsid w:val="002703E4"/>
    <w:rsid w:val="00280096"/>
    <w:rsid w:val="002B7F22"/>
    <w:rsid w:val="00335FC2"/>
    <w:rsid w:val="00337A05"/>
    <w:rsid w:val="00347D45"/>
    <w:rsid w:val="003506C3"/>
    <w:rsid w:val="003619E1"/>
    <w:rsid w:val="00373209"/>
    <w:rsid w:val="003A485A"/>
    <w:rsid w:val="003B08AA"/>
    <w:rsid w:val="003B3EDC"/>
    <w:rsid w:val="003F45E1"/>
    <w:rsid w:val="004132F0"/>
    <w:rsid w:val="0044515E"/>
    <w:rsid w:val="00481F8D"/>
    <w:rsid w:val="004A092D"/>
    <w:rsid w:val="004C171B"/>
    <w:rsid w:val="004F672A"/>
    <w:rsid w:val="00525D2D"/>
    <w:rsid w:val="00527EB3"/>
    <w:rsid w:val="00534159"/>
    <w:rsid w:val="00564BCD"/>
    <w:rsid w:val="005765FF"/>
    <w:rsid w:val="00587A98"/>
    <w:rsid w:val="005B3E16"/>
    <w:rsid w:val="005D6F61"/>
    <w:rsid w:val="00604656"/>
    <w:rsid w:val="00605441"/>
    <w:rsid w:val="006147D3"/>
    <w:rsid w:val="00624EF1"/>
    <w:rsid w:val="00653501"/>
    <w:rsid w:val="00663852"/>
    <w:rsid w:val="006811EA"/>
    <w:rsid w:val="00693429"/>
    <w:rsid w:val="006F30D3"/>
    <w:rsid w:val="0070377C"/>
    <w:rsid w:val="00707823"/>
    <w:rsid w:val="007120E3"/>
    <w:rsid w:val="007136A0"/>
    <w:rsid w:val="00721308"/>
    <w:rsid w:val="00744FAA"/>
    <w:rsid w:val="00764C94"/>
    <w:rsid w:val="007658F8"/>
    <w:rsid w:val="00766B82"/>
    <w:rsid w:val="007C6215"/>
    <w:rsid w:val="007F4355"/>
    <w:rsid w:val="0080107D"/>
    <w:rsid w:val="008119DA"/>
    <w:rsid w:val="0081593A"/>
    <w:rsid w:val="0081647D"/>
    <w:rsid w:val="00820308"/>
    <w:rsid w:val="00825FA4"/>
    <w:rsid w:val="0084432B"/>
    <w:rsid w:val="008508A3"/>
    <w:rsid w:val="00876EB6"/>
    <w:rsid w:val="008E006B"/>
    <w:rsid w:val="008E55A8"/>
    <w:rsid w:val="00911145"/>
    <w:rsid w:val="00965372"/>
    <w:rsid w:val="00983A80"/>
    <w:rsid w:val="009A1843"/>
    <w:rsid w:val="009A5273"/>
    <w:rsid w:val="009A5954"/>
    <w:rsid w:val="009A5AA2"/>
    <w:rsid w:val="009B0FD5"/>
    <w:rsid w:val="009C3288"/>
    <w:rsid w:val="009C3D4B"/>
    <w:rsid w:val="00A31A98"/>
    <w:rsid w:val="00A52201"/>
    <w:rsid w:val="00AB03DC"/>
    <w:rsid w:val="00B420CD"/>
    <w:rsid w:val="00B43D89"/>
    <w:rsid w:val="00B43EB9"/>
    <w:rsid w:val="00B476E9"/>
    <w:rsid w:val="00B61923"/>
    <w:rsid w:val="00B668B6"/>
    <w:rsid w:val="00B92ABE"/>
    <w:rsid w:val="00BA7DAC"/>
    <w:rsid w:val="00BD19E7"/>
    <w:rsid w:val="00BE7E3E"/>
    <w:rsid w:val="00C059C0"/>
    <w:rsid w:val="00C11414"/>
    <w:rsid w:val="00C31487"/>
    <w:rsid w:val="00C86F3A"/>
    <w:rsid w:val="00CA383C"/>
    <w:rsid w:val="00CA62A5"/>
    <w:rsid w:val="00CA7266"/>
    <w:rsid w:val="00CB0741"/>
    <w:rsid w:val="00CD4F39"/>
    <w:rsid w:val="00D17449"/>
    <w:rsid w:val="00D211D2"/>
    <w:rsid w:val="00D24E2C"/>
    <w:rsid w:val="00D60542"/>
    <w:rsid w:val="00D9552A"/>
    <w:rsid w:val="00D97EC1"/>
    <w:rsid w:val="00DB560C"/>
    <w:rsid w:val="00DE2C84"/>
    <w:rsid w:val="00DF7AEC"/>
    <w:rsid w:val="00E270CA"/>
    <w:rsid w:val="00E46A0B"/>
    <w:rsid w:val="00E81758"/>
    <w:rsid w:val="00E97C0D"/>
    <w:rsid w:val="00EC50DA"/>
    <w:rsid w:val="00ED105D"/>
    <w:rsid w:val="00EE30BA"/>
    <w:rsid w:val="00F12390"/>
    <w:rsid w:val="00F30E4F"/>
    <w:rsid w:val="00F33FB4"/>
    <w:rsid w:val="00F74C00"/>
    <w:rsid w:val="00FA1A99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D5CA37"/>
  <w15:chartTrackingRefBased/>
  <w15:docId w15:val="{D125998D-148D-4C55-BEDD-9A162B9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AA2"/>
    <w:rPr>
      <w:rFonts w:ascii="Adobe Caslon Pro" w:hAnsi="Adobe Caslon Pro"/>
      <w:szCs w:val="24"/>
      <w:lang w:eastAsia="en-US"/>
    </w:rPr>
  </w:style>
  <w:style w:type="paragraph" w:styleId="Titolo1">
    <w:name w:val="heading 1"/>
    <w:aliases w:val="Titolo Ovest Solidale"/>
    <w:basedOn w:val="Normale"/>
    <w:next w:val="Normale"/>
    <w:link w:val="Titolo1Carattere"/>
    <w:uiPriority w:val="9"/>
    <w:qFormat/>
    <w:rsid w:val="00F30E4F"/>
    <w:pPr>
      <w:keepNext/>
      <w:keepLines/>
      <w:spacing w:before="240"/>
      <w:outlineLvl w:val="0"/>
    </w:pPr>
    <w:rPr>
      <w:rFonts w:ascii="Calibri Light" w:eastAsia="Times New Roman" w:hAnsi="Calibri Light"/>
      <w:color w:val="08305D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Ovest Solidale Carattere"/>
    <w:link w:val="Titolo1"/>
    <w:uiPriority w:val="9"/>
    <w:rsid w:val="00F30E4F"/>
    <w:rPr>
      <w:rFonts w:ascii="Calibri Light" w:eastAsia="Times New Roman" w:hAnsi="Calibri Light"/>
      <w:color w:val="08305D"/>
      <w:sz w:val="32"/>
      <w:szCs w:val="32"/>
      <w:lang w:eastAsia="en-US"/>
    </w:rPr>
  </w:style>
  <w:style w:type="paragraph" w:styleId="Intestazione">
    <w:name w:val="header"/>
    <w:aliases w:val="Intestazione_bg"/>
    <w:basedOn w:val="Normale"/>
    <w:link w:val="IntestazioneCarattere"/>
    <w:autoRedefine/>
    <w:uiPriority w:val="99"/>
    <w:unhideWhenUsed/>
    <w:qFormat/>
    <w:rsid w:val="00337A05"/>
    <w:pPr>
      <w:tabs>
        <w:tab w:val="center" w:pos="4819"/>
        <w:tab w:val="right" w:pos="9638"/>
      </w:tabs>
      <w:jc w:val="center"/>
    </w:pPr>
    <w:rPr>
      <w:rFonts w:ascii="Microsoft JhengHei" w:eastAsia="Microsoft JhengHei" w:hAnsi="Microsoft JhengHei"/>
      <w:iCs/>
      <w:sz w:val="24"/>
    </w:rPr>
  </w:style>
  <w:style w:type="character" w:customStyle="1" w:styleId="IntestazioneCarattere">
    <w:name w:val="Intestazione Carattere"/>
    <w:aliases w:val="Intestazione_bg Carattere"/>
    <w:link w:val="Intestazione"/>
    <w:uiPriority w:val="99"/>
    <w:rsid w:val="00337A05"/>
    <w:rPr>
      <w:rFonts w:ascii="Microsoft JhengHei" w:eastAsia="Microsoft JhengHei" w:hAnsi="Microsoft JhengHei"/>
      <w:iCs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5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A2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A5AA2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uiPriority w:val="1"/>
    <w:rsid w:val="009A5AA2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9A5A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Grigliatabella">
    <w:name w:val="Table Grid"/>
    <w:basedOn w:val="Tabellanormale"/>
    <w:uiPriority w:val="39"/>
    <w:rsid w:val="000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DF7AEC"/>
  </w:style>
  <w:style w:type="paragraph" w:customStyle="1" w:styleId="TestoOvestSolidale">
    <w:name w:val="Testo Ovest Solidale"/>
    <w:basedOn w:val="Paragrafobase"/>
    <w:qFormat/>
    <w:rsid w:val="00FD5DFB"/>
    <w:pPr>
      <w:spacing w:before="120" w:line="240" w:lineRule="auto"/>
      <w:ind w:right="284"/>
      <w:jc w:val="both"/>
    </w:pPr>
    <w:rPr>
      <w:rFonts w:ascii="Adobe Caslon Pro" w:hAnsi="Adobe Caslon Pro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1F2E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E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2E9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C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le\Downloads\Carta%20Intestata%20Ovest%20Solidale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3E6EA-C238-1543-8D96-94EC474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Ovest Solidale(2)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Basile</dc:creator>
  <cp:keywords/>
  <dc:description/>
  <cp:lastModifiedBy>riccardo magnati</cp:lastModifiedBy>
  <cp:revision>2</cp:revision>
  <cp:lastPrinted>2021-01-22T08:56:00Z</cp:lastPrinted>
  <dcterms:created xsi:type="dcterms:W3CDTF">2021-05-07T10:52:00Z</dcterms:created>
  <dcterms:modified xsi:type="dcterms:W3CDTF">2021-05-07T10:52:00Z</dcterms:modified>
</cp:coreProperties>
</file>