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AB785" w14:textId="77777777" w:rsidR="00993483" w:rsidRDefault="003426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 w14:anchorId="2582243D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50pt;height:50pt;z-index:251658240;visibility:hidden">
            <o:lock v:ext="edit" selection="t"/>
          </v:shape>
        </w:pict>
      </w:r>
    </w:p>
    <w:p w14:paraId="5E4F2675" w14:textId="77777777" w:rsidR="00993483" w:rsidRDefault="00EE46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DICHIARAZIONE DELLE CONDIZIONI ECONOMICHE DEL NUCLEO FAMILIARE </w:t>
      </w:r>
    </w:p>
    <w:p w14:paraId="1D8338BD" w14:textId="77777777" w:rsidR="00993483" w:rsidRDefault="00EE46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RICHIEDENTE GLI INTERVENTI ASSISTENZIALI</w:t>
      </w:r>
    </w:p>
    <w:p w14:paraId="4E246328" w14:textId="77777777" w:rsidR="00993483" w:rsidRDefault="00993483">
      <w:pPr>
        <w:rPr>
          <w:rFonts w:ascii="Arial Narrow" w:eastAsia="Arial Narrow" w:hAnsi="Arial Narrow" w:cs="Arial Narrow"/>
          <w:b/>
          <w:i/>
        </w:rPr>
      </w:pPr>
    </w:p>
    <w:p w14:paraId="64FCCDB8" w14:textId="77777777" w:rsidR="00993483" w:rsidRDefault="00EE460E">
      <w:pPr>
        <w:pStyle w:val="Heading2"/>
        <w:rPr>
          <w:i w:val="0"/>
        </w:rPr>
      </w:pPr>
      <w:r>
        <w:t xml:space="preserve">SI DEVONO COMPILARE CON PRECISIONE TUTTE LE PAGINE IN TUTTE LE PARTI - METTERE </w:t>
      </w:r>
      <w:r>
        <w:rPr>
          <w:b/>
        </w:rPr>
        <w:t xml:space="preserve"> “NO” </w:t>
      </w:r>
      <w:r>
        <w:t xml:space="preserve">NELLE PARTI CHE NON SI COMPILANO </w:t>
      </w:r>
      <w:r>
        <w:rPr>
          <w:i w:val="0"/>
        </w:rPr>
        <w:t xml:space="preserve">- </w:t>
      </w:r>
      <w:r>
        <w:t>DOVE CI SONO DOMANDE, METTERE UNA CROCE SU</w:t>
      </w:r>
      <w:r>
        <w:rPr>
          <w:b/>
        </w:rPr>
        <w:t xml:space="preserve"> “SI” </w:t>
      </w:r>
      <w:r>
        <w:t xml:space="preserve">O </w:t>
      </w:r>
      <w:r>
        <w:rPr>
          <w:b/>
        </w:rPr>
        <w:t>“NO”</w:t>
      </w:r>
      <w:r>
        <w:t xml:space="preserve"> PER INDICARE LA RISPOSTA DA DARE</w:t>
      </w:r>
    </w:p>
    <w:p w14:paraId="516D0407" w14:textId="77777777" w:rsidR="00993483" w:rsidRDefault="00993483">
      <w:pPr>
        <w:rPr>
          <w:rFonts w:ascii="Arial Narrow" w:eastAsia="Arial Narrow" w:hAnsi="Arial Narrow" w:cs="Arial Narrow"/>
          <w:i/>
        </w:rPr>
      </w:pPr>
    </w:p>
    <w:p w14:paraId="5E4067DE" w14:textId="77777777" w:rsidR="00993483" w:rsidRDefault="00EE460E">
      <w:pPr>
        <w:pStyle w:val="Heading3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IO SOTTOSCRITTO/A</w:t>
      </w:r>
    </w:p>
    <w:p w14:paraId="67DD9BFE" w14:textId="77777777" w:rsidR="00993483" w:rsidRDefault="00993483"/>
    <w:p w14:paraId="3BB65224" w14:textId="77777777" w:rsidR="00993483" w:rsidRDefault="00EE460E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COGNOME..…………………………………………NOME………………………………………DATA DI NASCITA…………………….……</w:t>
      </w:r>
    </w:p>
    <w:p w14:paraId="5C79F403" w14:textId="77777777" w:rsidR="00993483" w:rsidRDefault="00993483">
      <w:pPr>
        <w:jc w:val="both"/>
        <w:rPr>
          <w:rFonts w:ascii="Arial Narrow" w:eastAsia="Arial Narrow" w:hAnsi="Arial Narrow" w:cs="Arial Narrow"/>
        </w:rPr>
      </w:pPr>
    </w:p>
    <w:p w14:paraId="4D92F520" w14:textId="77777777" w:rsidR="00993483" w:rsidRDefault="00EE460E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COMUNE DI NASCITA………………………………………………………………………………PROVINCIA………………………………...</w:t>
      </w:r>
    </w:p>
    <w:p w14:paraId="19D2A4E5" w14:textId="77777777" w:rsidR="00993483" w:rsidRDefault="00993483">
      <w:pPr>
        <w:jc w:val="both"/>
        <w:rPr>
          <w:rFonts w:ascii="Arial Narrow" w:eastAsia="Arial Narrow" w:hAnsi="Arial Narrow" w:cs="Arial Narrow"/>
        </w:rPr>
      </w:pPr>
    </w:p>
    <w:p w14:paraId="410C979E" w14:textId="77777777" w:rsidR="00993483" w:rsidRDefault="00EE460E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STATO CIVILE……………………………………….CITTADINANZA…………………………………………………………………………….</w:t>
      </w:r>
    </w:p>
    <w:p w14:paraId="1B216B9B" w14:textId="77777777" w:rsidR="00993483" w:rsidRDefault="00993483">
      <w:pPr>
        <w:jc w:val="both"/>
        <w:rPr>
          <w:rFonts w:ascii="Arial Narrow" w:eastAsia="Arial Narrow" w:hAnsi="Arial Narrow" w:cs="Arial Narrow"/>
        </w:rPr>
      </w:pPr>
    </w:p>
    <w:p w14:paraId="6C29DFAA" w14:textId="77777777" w:rsidR="00993483" w:rsidRDefault="00EE460E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PERMESSO/CARTA DI SOGGIORNO RILASCIATO IN DATA…………………………….VALIDO FINO AL……………………………..</w:t>
      </w:r>
    </w:p>
    <w:p w14:paraId="1D766C1B" w14:textId="77777777" w:rsidR="00993483" w:rsidRDefault="00993483">
      <w:pPr>
        <w:jc w:val="both"/>
        <w:rPr>
          <w:rFonts w:ascii="Arial Narrow" w:eastAsia="Arial Narrow" w:hAnsi="Arial Narrow" w:cs="Arial Narrow"/>
        </w:rPr>
      </w:pPr>
    </w:p>
    <w:p w14:paraId="631DF849" w14:textId="77777777" w:rsidR="00993483" w:rsidRDefault="00EE460E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COMUNE DI RESIDENZA…………………………………. INDIRIZZO…………………………………………TEL………………………….</w:t>
      </w:r>
    </w:p>
    <w:p w14:paraId="0FCAF65E" w14:textId="77777777" w:rsidR="00993483" w:rsidRDefault="00993483">
      <w:pPr>
        <w:jc w:val="both"/>
        <w:rPr>
          <w:rFonts w:ascii="Arial Narrow" w:eastAsia="Arial Narrow" w:hAnsi="Arial Narrow" w:cs="Arial Narrow"/>
        </w:rPr>
      </w:pPr>
    </w:p>
    <w:p w14:paraId="785A3290" w14:textId="77777777" w:rsidR="00993483" w:rsidRDefault="00EE460E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DOMICILIO (se diverso dalla residenza)……………………………………………………………………………………………………………</w:t>
      </w:r>
    </w:p>
    <w:p w14:paraId="3752A3EB" w14:textId="77777777" w:rsidR="00993483" w:rsidRDefault="00993483">
      <w:pPr>
        <w:jc w:val="both"/>
        <w:rPr>
          <w:rFonts w:ascii="Arial Narrow" w:eastAsia="Arial Narrow" w:hAnsi="Arial Narrow" w:cs="Arial Narrow"/>
        </w:rPr>
      </w:pPr>
    </w:p>
    <w:p w14:paraId="78672D88" w14:textId="77777777" w:rsidR="00993483" w:rsidRDefault="00EE460E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TITOLO DI STUDIO…………………………………………………………………………………………………………………………………..</w:t>
      </w:r>
    </w:p>
    <w:p w14:paraId="294ABF55" w14:textId="77777777" w:rsidR="00993483" w:rsidRDefault="00993483">
      <w:pPr>
        <w:jc w:val="both"/>
        <w:rPr>
          <w:rFonts w:ascii="Arial Narrow" w:eastAsia="Arial Narrow" w:hAnsi="Arial Narrow" w:cs="Arial Narrow"/>
        </w:rPr>
      </w:pPr>
    </w:p>
    <w:p w14:paraId="339ADC59" w14:textId="77777777" w:rsidR="00993483" w:rsidRDefault="00EE460E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INVALIDITA’ CIVILE: percentuale…………………………………. dal……………………………………………………………………………</w:t>
      </w:r>
    </w:p>
    <w:p w14:paraId="57040C36" w14:textId="77777777" w:rsidR="00993483" w:rsidRDefault="00993483">
      <w:pPr>
        <w:jc w:val="both"/>
        <w:rPr>
          <w:rFonts w:ascii="Arial Narrow" w:eastAsia="Arial Narrow" w:hAnsi="Arial Narrow" w:cs="Arial Narrow"/>
        </w:rPr>
        <w:sectPr w:rsidR="0099348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134" w:bottom="1134" w:left="1134" w:header="708" w:footer="708" w:gutter="0"/>
          <w:pgNumType w:start="1"/>
          <w:cols w:space="720"/>
        </w:sectPr>
      </w:pPr>
    </w:p>
    <w:p w14:paraId="51555134" w14:textId="77777777" w:rsidR="00926039" w:rsidRDefault="00926039">
      <w:pPr>
        <w:jc w:val="both"/>
        <w:rPr>
          <w:rFonts w:ascii="Arial Narrow" w:eastAsia="Arial Narrow" w:hAnsi="Arial Narrow" w:cs="Arial Narrow"/>
        </w:rPr>
      </w:pPr>
    </w:p>
    <w:p w14:paraId="51190CB5" w14:textId="77777777" w:rsidR="00993483" w:rsidRDefault="00EE460E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IN CARICO A SERVIZI SPECIALISTICI: </w:t>
      </w:r>
    </w:p>
    <w:p w14:paraId="49096D45" w14:textId="77777777" w:rsidR="00993483" w:rsidRDefault="00993483">
      <w:pPr>
        <w:jc w:val="both"/>
        <w:rPr>
          <w:rFonts w:ascii="Arial Narrow" w:eastAsia="Arial Narrow" w:hAnsi="Arial Narrow" w:cs="Arial Narrow"/>
        </w:rPr>
      </w:pPr>
    </w:p>
    <w:p w14:paraId="09B1D107" w14:textId="77777777" w:rsidR="00993483" w:rsidRDefault="00993483">
      <w:pPr>
        <w:jc w:val="both"/>
        <w:rPr>
          <w:rFonts w:ascii="Arial Narrow" w:eastAsia="Arial Narrow" w:hAnsi="Arial Narrow" w:cs="Arial Narrow"/>
        </w:rPr>
      </w:pPr>
    </w:p>
    <w:p w14:paraId="05ACAEAC" w14:textId="77777777" w:rsidR="00926039" w:rsidRDefault="00926039">
      <w:pPr>
        <w:jc w:val="both"/>
        <w:rPr>
          <w:rFonts w:ascii="Arial Narrow" w:eastAsia="Arial Narrow" w:hAnsi="Arial Narrow" w:cs="Arial Narrow"/>
        </w:rPr>
      </w:pPr>
    </w:p>
    <w:p w14:paraId="4CB5A7A5" w14:textId="77777777" w:rsidR="00993483" w:rsidRDefault="00EE460E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SI’, quali…………………………………………………………….</w:t>
      </w:r>
    </w:p>
    <w:p w14:paraId="6FED3064" w14:textId="77777777" w:rsidR="00993483" w:rsidRDefault="00993483">
      <w:pPr>
        <w:jc w:val="both"/>
        <w:rPr>
          <w:rFonts w:ascii="Arial Narrow" w:eastAsia="Arial Narrow" w:hAnsi="Arial Narrow" w:cs="Arial Narrow"/>
        </w:rPr>
      </w:pPr>
    </w:p>
    <w:p w14:paraId="79666928" w14:textId="77777777" w:rsidR="00993483" w:rsidRDefault="00EE460E">
      <w:pPr>
        <w:jc w:val="both"/>
        <w:rPr>
          <w:rFonts w:ascii="Arial Narrow" w:eastAsia="Arial Narrow" w:hAnsi="Arial Narrow" w:cs="Arial Narrow"/>
        </w:rPr>
        <w:sectPr w:rsidR="00993483">
          <w:type w:val="continuous"/>
          <w:pgSz w:w="11906" w:h="16838"/>
          <w:pgMar w:top="1417" w:right="1134" w:bottom="1134" w:left="1134" w:header="708" w:footer="708" w:gutter="0"/>
          <w:cols w:num="2" w:space="720" w:equalWidth="0">
            <w:col w:w="4464" w:space="708"/>
            <w:col w:w="4464" w:space="0"/>
          </w:cols>
        </w:sectPr>
      </w:pPr>
      <w:r>
        <w:rPr>
          <w:rFonts w:ascii="Arial Narrow" w:eastAsia="Arial Narrow" w:hAnsi="Arial Narrow" w:cs="Arial Narrow"/>
        </w:rPr>
        <w:t>NO</w:t>
      </w:r>
    </w:p>
    <w:p w14:paraId="68DD150C" w14:textId="77777777" w:rsidR="00993483" w:rsidRDefault="00993483">
      <w:pPr>
        <w:jc w:val="both"/>
        <w:rPr>
          <w:rFonts w:ascii="Arial Narrow" w:eastAsia="Arial Narrow" w:hAnsi="Arial Narrow" w:cs="Arial Narrow"/>
        </w:rPr>
      </w:pPr>
    </w:p>
    <w:p w14:paraId="047D4E65" w14:textId="77777777" w:rsidR="00993483" w:rsidRDefault="00993483">
      <w:pPr>
        <w:jc w:val="both"/>
        <w:rPr>
          <w:rFonts w:ascii="Arial Narrow" w:eastAsia="Arial Narrow" w:hAnsi="Arial Narrow" w:cs="Arial Narrow"/>
        </w:rPr>
      </w:pPr>
    </w:p>
    <w:p w14:paraId="563534C8" w14:textId="77777777" w:rsidR="00993483" w:rsidRDefault="009934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</w:p>
    <w:tbl>
      <w:tblPr>
        <w:tblStyle w:val="a"/>
        <w:tblW w:w="62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0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993483" w14:paraId="2FA207DF" w14:textId="77777777"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5236D06B" w14:textId="77777777" w:rsidR="00993483" w:rsidRDefault="00EE4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2" w:hanging="284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CODICE FISCALE</w:t>
            </w:r>
          </w:p>
        </w:tc>
        <w:tc>
          <w:tcPr>
            <w:tcW w:w="289" w:type="dxa"/>
            <w:tcBorders>
              <w:left w:val="single" w:sz="4" w:space="0" w:color="000000"/>
            </w:tcBorders>
          </w:tcPr>
          <w:p w14:paraId="1BE68B10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7671B7C1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03A36A3E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2F2F7B35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4B9659F3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620593DF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0B06AEA0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1A65F716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54C4BAFE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1A467E5D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1D6A7254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17B0D15E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755CB63F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00C88A73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2873FF1F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050F1B96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7614C4F2" w14:textId="77777777" w:rsidR="00993483" w:rsidRDefault="009934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</w:p>
    <w:tbl>
      <w:tblPr>
        <w:tblStyle w:val="a0"/>
        <w:tblW w:w="94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0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993483" w14:paraId="292B2703" w14:textId="77777777"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15D472B0" w14:textId="77777777" w:rsidR="00993483" w:rsidRDefault="00EE4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IBAN</w:t>
            </w:r>
          </w:p>
        </w:tc>
        <w:tc>
          <w:tcPr>
            <w:tcW w:w="289" w:type="dxa"/>
            <w:tcBorders>
              <w:left w:val="single" w:sz="4" w:space="0" w:color="000000"/>
            </w:tcBorders>
          </w:tcPr>
          <w:p w14:paraId="12408210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4FCA5529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2031EC53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3643EB3E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66A4811D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4FFA1C56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491DF12C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1CBA0E56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28C4BB8E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1E5C06E9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4B81E7B2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51A26357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5DC9EBFA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266EBAD3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010204CD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457EDF46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2F48601E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069C1C1E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2DEF6DBC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5551A009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377551D6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2AD14D0B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3A8571B8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2C6867B4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3C5F1F49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28400485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3AFA235B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77846678" w14:textId="77777777" w:rsidR="00993483" w:rsidRDefault="00993483"/>
    <w:p w14:paraId="2D5BF544" w14:textId="77777777" w:rsidR="00993483" w:rsidRDefault="00EE460E">
      <w:pPr>
        <w:ind w:left="142"/>
        <w:rPr>
          <w:rFonts w:ascii="Arial Narrow" w:eastAsia="Arial Narrow" w:hAnsi="Arial Narrow" w:cs="Arial Narrow"/>
        </w:rPr>
      </w:pPr>
      <w:r>
        <w:rPr>
          <w:rFonts w:ascii="Symbol" w:eastAsia="Symbol" w:hAnsi="Symbol" w:cs="Symbol"/>
        </w:rPr>
        <w:t>€</w:t>
      </w:r>
      <w:r>
        <w:rPr>
          <w:rFonts w:ascii="Arial Narrow" w:eastAsia="Arial Narrow" w:hAnsi="Arial Narrow" w:cs="Arial Narrow"/>
        </w:rPr>
        <w:t xml:space="preserve">  SI ALLEGA DELEGA A TERZI AL PAGAMENTO</w:t>
      </w:r>
    </w:p>
    <w:p w14:paraId="3BDD0C4B" w14:textId="77777777" w:rsidR="00993483" w:rsidRDefault="00993483">
      <w:pPr>
        <w:rPr>
          <w:rFonts w:ascii="Arial Narrow" w:eastAsia="Arial Narrow" w:hAnsi="Arial Narrow" w:cs="Arial Narrow"/>
        </w:rPr>
        <w:sectPr w:rsidR="00993483">
          <w:type w:val="continuous"/>
          <w:pgSz w:w="11906" w:h="16838"/>
          <w:pgMar w:top="1417" w:right="1134" w:bottom="1134" w:left="1134" w:header="708" w:footer="708" w:gutter="0"/>
          <w:cols w:space="720"/>
        </w:sectPr>
      </w:pPr>
    </w:p>
    <w:p w14:paraId="2A2D63E0" w14:textId="77777777" w:rsidR="00993483" w:rsidRDefault="00EE460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NUCLEO PERCETTORE RDC </w:t>
      </w:r>
    </w:p>
    <w:p w14:paraId="2A5D5EEB" w14:textId="77777777" w:rsidR="00993483" w:rsidRDefault="00EE460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</w:p>
    <w:p w14:paraId="5B0F2F57" w14:textId="77777777" w:rsidR="00993483" w:rsidRDefault="00993483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p w14:paraId="709811DE" w14:textId="77777777" w:rsidR="00993483" w:rsidRDefault="00EE460E">
      <w:pPr>
        <w:pBdr>
          <w:top w:val="nil"/>
          <w:left w:val="nil"/>
          <w:bottom w:val="nil"/>
          <w:right w:val="nil"/>
          <w:between w:val="nil"/>
        </w:pBdr>
        <w:ind w:left="-2552" w:firstLine="2552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SI’, dal……………………Contributo €…………………………...</w:t>
      </w:r>
    </w:p>
    <w:p w14:paraId="14F255C1" w14:textId="77777777" w:rsidR="00993483" w:rsidRDefault="00EE460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NO</w:t>
      </w:r>
    </w:p>
    <w:p w14:paraId="2FD09A5E" w14:textId="77777777" w:rsidR="00993483" w:rsidRDefault="00993483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  <w:sectPr w:rsidR="00993483">
          <w:type w:val="continuous"/>
          <w:pgSz w:w="11906" w:h="16838"/>
          <w:pgMar w:top="1417" w:right="1134" w:bottom="1134" w:left="1134" w:header="708" w:footer="708" w:gutter="0"/>
          <w:cols w:num="2" w:space="720" w:equalWidth="0">
            <w:col w:w="4817" w:space="2"/>
            <w:col w:w="4817" w:space="0"/>
          </w:cols>
        </w:sectPr>
      </w:pPr>
    </w:p>
    <w:p w14:paraId="70BEC609" w14:textId="77777777" w:rsidR="00993483" w:rsidRDefault="00EE460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ALTRI AIUTI</w:t>
      </w:r>
    </w:p>
    <w:p w14:paraId="61C048D2" w14:textId="77777777" w:rsidR="00993483" w:rsidRDefault="00993483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p w14:paraId="28B67C61" w14:textId="77777777" w:rsidR="00993483" w:rsidRDefault="00993483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p w14:paraId="7BCE51C7" w14:textId="77777777" w:rsidR="00993483" w:rsidRDefault="00EE460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Symbol" w:eastAsia="Symbol" w:hAnsi="Symbol" w:cs="Symbol"/>
          <w:color w:val="000000"/>
        </w:rPr>
        <w:t>€</w:t>
      </w:r>
      <w:r>
        <w:rPr>
          <w:rFonts w:ascii="Arial Narrow" w:eastAsia="Arial Narrow" w:hAnsi="Arial Narrow" w:cs="Arial Narrow"/>
          <w:color w:val="000000"/>
        </w:rPr>
        <w:t xml:space="preserve"> CARTA ACQUISTI</w:t>
      </w:r>
    </w:p>
    <w:p w14:paraId="35243681" w14:textId="77777777" w:rsidR="00993483" w:rsidRDefault="00EE460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Symbol" w:eastAsia="Symbol" w:hAnsi="Symbol" w:cs="Symbol"/>
          <w:color w:val="000000"/>
        </w:rPr>
        <w:t>€</w:t>
      </w:r>
      <w:r>
        <w:rPr>
          <w:rFonts w:ascii="Arial Narrow" w:eastAsia="Arial Narrow" w:hAnsi="Arial Narrow" w:cs="Arial Narrow"/>
          <w:color w:val="000000"/>
        </w:rPr>
        <w:t xml:space="preserve"> ASS. MATERNITA’</w:t>
      </w:r>
    </w:p>
    <w:p w14:paraId="494BCC67" w14:textId="77777777" w:rsidR="00993483" w:rsidRDefault="00993483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p w14:paraId="7BED6794" w14:textId="77777777" w:rsidR="00993483" w:rsidRDefault="00EE460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Symbol" w:eastAsia="Symbol" w:hAnsi="Symbol" w:cs="Symbol"/>
          <w:color w:val="000000"/>
        </w:rPr>
        <w:t>€</w:t>
      </w:r>
      <w:r>
        <w:rPr>
          <w:rFonts w:ascii="Arial Narrow" w:eastAsia="Arial Narrow" w:hAnsi="Arial Narrow" w:cs="Arial Narrow"/>
          <w:color w:val="000000"/>
        </w:rPr>
        <w:t xml:space="preserve"> ASS. 3°FIGLIO</w:t>
      </w:r>
    </w:p>
    <w:p w14:paraId="5DAB82A3" w14:textId="77777777" w:rsidR="00993483" w:rsidRDefault="00EE460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Symbol" w:eastAsia="Symbol" w:hAnsi="Symbol" w:cs="Symbol"/>
          <w:color w:val="000000"/>
        </w:rPr>
        <w:t>€</w:t>
      </w:r>
      <w:r>
        <w:rPr>
          <w:rFonts w:ascii="Arial Narrow" w:eastAsia="Arial Narrow" w:hAnsi="Arial Narrow" w:cs="Arial Narrow"/>
          <w:color w:val="000000"/>
        </w:rPr>
        <w:t xml:space="preserve"> SOSTEGNO LOCAZIONE</w:t>
      </w:r>
    </w:p>
    <w:p w14:paraId="17BF9A62" w14:textId="77777777" w:rsidR="00993483" w:rsidRDefault="00993483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p w14:paraId="2C925C0C" w14:textId="77777777" w:rsidR="00993483" w:rsidRDefault="00EE460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Symbol" w:eastAsia="Symbol" w:hAnsi="Symbol" w:cs="Symbol"/>
          <w:color w:val="000000"/>
        </w:rPr>
        <w:t>€</w:t>
      </w:r>
      <w:r>
        <w:rPr>
          <w:rFonts w:ascii="Arial Narrow" w:eastAsia="Arial Narrow" w:hAnsi="Arial Narrow" w:cs="Arial Narrow"/>
          <w:color w:val="000000"/>
        </w:rPr>
        <w:t xml:space="preserve"> VOUCHER SCUOLA</w:t>
      </w:r>
    </w:p>
    <w:p w14:paraId="05E205EA" w14:textId="77777777" w:rsidR="00993483" w:rsidRDefault="00EE460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Symbol" w:eastAsia="Symbol" w:hAnsi="Symbol" w:cs="Symbol"/>
          <w:color w:val="000000"/>
        </w:rPr>
        <w:t>€</w:t>
      </w:r>
      <w:r>
        <w:rPr>
          <w:rFonts w:ascii="Arial Narrow" w:eastAsia="Arial Narrow" w:hAnsi="Arial Narrow" w:cs="Arial Narrow"/>
          <w:color w:val="000000"/>
        </w:rPr>
        <w:t xml:space="preserve"> ALTRO……………………</w:t>
      </w:r>
    </w:p>
    <w:p w14:paraId="4B099569" w14:textId="77777777" w:rsidR="00993483" w:rsidRDefault="00993483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  <w:sectPr w:rsidR="00993483">
          <w:type w:val="continuous"/>
          <w:pgSz w:w="11906" w:h="16838"/>
          <w:pgMar w:top="1417" w:right="1134" w:bottom="1134" w:left="1134" w:header="708" w:footer="708" w:gutter="0"/>
          <w:cols w:num="4" w:space="720" w:equalWidth="0">
            <w:col w:w="2362" w:space="63"/>
            <w:col w:w="2362" w:space="63"/>
            <w:col w:w="2362" w:space="63"/>
            <w:col w:w="2362" w:space="0"/>
          </w:cols>
        </w:sectPr>
      </w:pPr>
    </w:p>
    <w:p w14:paraId="49B5A7D9" w14:textId="77777777" w:rsidR="00993483" w:rsidRDefault="00EE460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ab/>
      </w:r>
    </w:p>
    <w:p w14:paraId="58F50D57" w14:textId="77777777" w:rsidR="00993483" w:rsidRDefault="00993483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p w14:paraId="4C0DB6D2" w14:textId="77777777" w:rsidR="00993483" w:rsidRDefault="00EE460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</w:rPr>
      </w:pPr>
      <w:bookmarkStart w:id="0" w:name="_heading=h.gjdgxs" w:colFirst="0" w:colLast="0"/>
      <w:bookmarkEnd w:id="0"/>
      <w:r>
        <w:rPr>
          <w:rFonts w:ascii="Arial Narrow" w:eastAsia="Arial Narrow" w:hAnsi="Arial Narrow" w:cs="Arial Narrow"/>
          <w:b/>
          <w:color w:val="000000"/>
        </w:rPr>
        <w:t>ATTESTAZIONE ISEE ORDINARIO anno…………………………………….pari a €……………………………</w:t>
      </w:r>
    </w:p>
    <w:p w14:paraId="452B6590" w14:textId="77777777" w:rsidR="00993483" w:rsidRDefault="00993483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</w:rPr>
      </w:pPr>
    </w:p>
    <w:p w14:paraId="2CE425E6" w14:textId="77777777" w:rsidR="00993483" w:rsidRDefault="00EE460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ATTESTAZIONE ISEE CORRENTE richiesta il………………………………pari a €……………………………</w:t>
      </w:r>
    </w:p>
    <w:p w14:paraId="478EA133" w14:textId="77777777" w:rsidR="00993483" w:rsidRDefault="00993483">
      <w:pPr>
        <w:rPr>
          <w:rFonts w:ascii="Arial Narrow" w:eastAsia="Arial Narrow" w:hAnsi="Arial Narrow" w:cs="Arial Narrow"/>
          <w:b/>
        </w:rPr>
      </w:pPr>
    </w:p>
    <w:p w14:paraId="45CB07A8" w14:textId="77777777" w:rsidR="00993483" w:rsidRDefault="00993483">
      <w:pPr>
        <w:rPr>
          <w:rFonts w:ascii="Arial Narrow" w:eastAsia="Arial Narrow" w:hAnsi="Arial Narrow" w:cs="Arial Narrow"/>
        </w:rPr>
      </w:pPr>
    </w:p>
    <w:p w14:paraId="18F1819D" w14:textId="77777777" w:rsidR="00993483" w:rsidRDefault="00993483">
      <w:pPr>
        <w:rPr>
          <w:rFonts w:ascii="Arial Narrow" w:eastAsia="Arial Narrow" w:hAnsi="Arial Narrow" w:cs="Arial Narrow"/>
        </w:rPr>
      </w:pPr>
    </w:p>
    <w:p w14:paraId="040625C0" w14:textId="77777777" w:rsidR="00993483" w:rsidRDefault="00993483">
      <w:pPr>
        <w:rPr>
          <w:rFonts w:ascii="Arial Narrow" w:eastAsia="Arial Narrow" w:hAnsi="Arial Narrow" w:cs="Arial Narrow"/>
        </w:rPr>
      </w:pPr>
      <w:bookmarkStart w:id="1" w:name="_heading=h.30j0zll" w:colFirst="0" w:colLast="0"/>
      <w:bookmarkEnd w:id="1"/>
    </w:p>
    <w:p w14:paraId="7AE2F5B0" w14:textId="77777777" w:rsidR="00993483" w:rsidRDefault="00EE460E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ALLEGATI:</w:t>
      </w:r>
    </w:p>
    <w:p w14:paraId="6FF850F4" w14:textId="77777777" w:rsidR="00993483" w:rsidRDefault="00993483">
      <w:pPr>
        <w:rPr>
          <w:rFonts w:ascii="Arial Narrow" w:eastAsia="Arial Narrow" w:hAnsi="Arial Narrow" w:cs="Arial Narrow"/>
          <w:b/>
        </w:rPr>
      </w:pPr>
    </w:p>
    <w:p w14:paraId="24468FC3" w14:textId="77777777" w:rsidR="00993483" w:rsidRDefault="00EE460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ISEE (obbligatorio)</w:t>
      </w:r>
    </w:p>
    <w:p w14:paraId="4205EDB4" w14:textId="77777777" w:rsidR="00993483" w:rsidRDefault="00EE460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ESTRATTO CONTO (obbligatorio)</w:t>
      </w:r>
    </w:p>
    <w:p w14:paraId="787CDF44" w14:textId="77777777" w:rsidR="00993483" w:rsidRDefault="00EE460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DELEGA AL PAGAMENTO</w:t>
      </w:r>
    </w:p>
    <w:p w14:paraId="698E1B7A" w14:textId="77777777" w:rsidR="00993483" w:rsidRDefault="00EE460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ALTRO (specificare):</w:t>
      </w:r>
    </w:p>
    <w:p w14:paraId="0BC10731" w14:textId="77777777" w:rsidR="00926039" w:rsidRDefault="00926039">
      <w:pPr>
        <w:rPr>
          <w:rFonts w:ascii="Arial Narrow" w:eastAsia="Arial Narrow" w:hAnsi="Arial Narrow" w:cs="Arial Narrow"/>
          <w:b/>
          <w:sz w:val="24"/>
          <w:szCs w:val="24"/>
        </w:rPr>
      </w:pPr>
    </w:p>
    <w:p w14:paraId="073D9D8C" w14:textId="77777777" w:rsidR="00993483" w:rsidRDefault="00EE460E">
      <w:pPr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lastRenderedPageBreak/>
        <w:t>1.COMPOSIZIONE DEL NUCLEO E SITUAZIONE REDDITUALE</w:t>
      </w:r>
    </w:p>
    <w:p w14:paraId="61D1C6EB" w14:textId="77777777" w:rsidR="00993483" w:rsidRDefault="00993483">
      <w:pPr>
        <w:rPr>
          <w:rFonts w:ascii="Arial Narrow" w:eastAsia="Arial Narrow" w:hAnsi="Arial Narrow" w:cs="Arial Narrow"/>
        </w:rPr>
      </w:pPr>
    </w:p>
    <w:tbl>
      <w:tblPr>
        <w:tblStyle w:val="a1"/>
        <w:tblW w:w="998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325"/>
        <w:gridCol w:w="2218"/>
        <w:gridCol w:w="1564"/>
        <w:gridCol w:w="3527"/>
        <w:gridCol w:w="347"/>
      </w:tblGrid>
      <w:tr w:rsidR="00993483" w14:paraId="34B0342A" w14:textId="77777777">
        <w:trPr>
          <w:gridAfter w:val="1"/>
          <w:wAfter w:w="347" w:type="dxa"/>
          <w:trHeight w:val="242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91504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Cognome</w:t>
            </w:r>
          </w:p>
        </w:tc>
        <w:tc>
          <w:tcPr>
            <w:tcW w:w="2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806A9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42A74" w14:textId="77777777" w:rsidR="00993483" w:rsidRDefault="00EE460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Nome</w:t>
            </w:r>
          </w:p>
        </w:tc>
        <w:tc>
          <w:tcPr>
            <w:tcW w:w="3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D92A8" w14:textId="77777777" w:rsidR="00993483" w:rsidRDefault="00EE460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993483" w14:paraId="3B767063" w14:textId="77777777">
        <w:trPr>
          <w:gridAfter w:val="1"/>
          <w:wAfter w:w="347" w:type="dxa"/>
          <w:trHeight w:val="242"/>
        </w:trPr>
        <w:tc>
          <w:tcPr>
            <w:tcW w:w="2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DEFC5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Luogo di nascita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44178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05775" w14:textId="77777777" w:rsidR="00993483" w:rsidRDefault="00EE460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Data di nascita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80C8E" w14:textId="77777777" w:rsidR="00993483" w:rsidRDefault="00EE460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993483" w14:paraId="50735372" w14:textId="77777777">
        <w:trPr>
          <w:gridAfter w:val="1"/>
          <w:wAfter w:w="347" w:type="dxa"/>
          <w:trHeight w:val="242"/>
        </w:trPr>
        <w:tc>
          <w:tcPr>
            <w:tcW w:w="2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266C6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Parentela con richiedente</w:t>
            </w:r>
          </w:p>
        </w:tc>
        <w:tc>
          <w:tcPr>
            <w:tcW w:w="73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D877B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</w:tr>
      <w:tr w:rsidR="00993483" w14:paraId="1DD43D04" w14:textId="77777777">
        <w:trPr>
          <w:gridAfter w:val="1"/>
          <w:wAfter w:w="347" w:type="dxa"/>
          <w:trHeight w:val="242"/>
        </w:trPr>
        <w:tc>
          <w:tcPr>
            <w:tcW w:w="2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52D7A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Codice fiscale:       </w:t>
            </w:r>
          </w:p>
        </w:tc>
        <w:tc>
          <w:tcPr>
            <w:tcW w:w="73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EA532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</w:tr>
      <w:tr w:rsidR="00993483" w14:paraId="6C7C5040" w14:textId="77777777">
        <w:trPr>
          <w:gridAfter w:val="1"/>
          <w:wAfter w:w="347" w:type="dxa"/>
          <w:trHeight w:val="242"/>
        </w:trPr>
        <w:tc>
          <w:tcPr>
            <w:tcW w:w="2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591B9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Titolo di studio</w:t>
            </w:r>
          </w:p>
        </w:tc>
        <w:tc>
          <w:tcPr>
            <w:tcW w:w="73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46D28" w14:textId="77777777" w:rsidR="00993483" w:rsidRDefault="00993483">
            <w:pP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993483" w14:paraId="60B830E8" w14:textId="77777777">
        <w:trPr>
          <w:gridAfter w:val="1"/>
          <w:wAfter w:w="347" w:type="dxa"/>
          <w:trHeight w:val="242"/>
        </w:trPr>
        <w:tc>
          <w:tcPr>
            <w:tcW w:w="2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F9458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Invalidità civile percentuale</w:t>
            </w:r>
          </w:p>
        </w:tc>
        <w:tc>
          <w:tcPr>
            <w:tcW w:w="73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ADFCA" w14:textId="77777777" w:rsidR="00993483" w:rsidRDefault="00993483">
            <w:pP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993483" w14:paraId="6A314058" w14:textId="77777777">
        <w:trPr>
          <w:gridAfter w:val="1"/>
          <w:wAfter w:w="347" w:type="dxa"/>
          <w:trHeight w:val="242"/>
        </w:trPr>
        <w:tc>
          <w:tcPr>
            <w:tcW w:w="2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91D1C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In carico servizi specialistici</w:t>
            </w:r>
          </w:p>
        </w:tc>
        <w:tc>
          <w:tcPr>
            <w:tcW w:w="73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E7311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</w:tr>
      <w:tr w:rsidR="00993483" w14:paraId="519F90CE" w14:textId="77777777">
        <w:trPr>
          <w:gridAfter w:val="1"/>
          <w:wAfter w:w="347" w:type="dxa"/>
          <w:trHeight w:val="242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E62C1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□ dipendente  □ lavoratore autonomo  □ commerciante  □ casalinga  □ studente  □ pensionato</w:t>
            </w:r>
          </w:p>
        </w:tc>
      </w:tr>
      <w:tr w:rsidR="00993483" w14:paraId="4C329809" w14:textId="77777777">
        <w:trPr>
          <w:gridAfter w:val="1"/>
          <w:wAfter w:w="347" w:type="dxa"/>
          <w:trHeight w:val="242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31110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Tipo di lavoro □ T Ind. □ T Det   □  altro…………………………………. Settore lavorativo  …………………..</w:t>
            </w:r>
          </w:p>
        </w:tc>
      </w:tr>
      <w:tr w:rsidR="00993483" w14:paraId="2083656F" w14:textId="77777777">
        <w:trPr>
          <w:gridAfter w:val="1"/>
          <w:wAfter w:w="347" w:type="dxa"/>
          <w:trHeight w:val="242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F699C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□ disoccupato □ cassa integrazione o mobilità  dal……………………  □ iscritto al CPI dal……………….….</w:t>
            </w:r>
          </w:p>
        </w:tc>
      </w:tr>
      <w:tr w:rsidR="00993483" w14:paraId="7CE2312D" w14:textId="77777777">
        <w:trPr>
          <w:gridAfter w:val="1"/>
          <w:wAfter w:w="347" w:type="dxa"/>
          <w:trHeight w:val="408"/>
        </w:trPr>
        <w:tc>
          <w:tcPr>
            <w:tcW w:w="23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70C0B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Note</w:t>
            </w:r>
          </w:p>
        </w:tc>
        <w:tc>
          <w:tcPr>
            <w:tcW w:w="73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5EF18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</w:tr>
      <w:tr w:rsidR="00993483" w14:paraId="5213A102" w14:textId="77777777">
        <w:trPr>
          <w:trHeight w:val="141"/>
        </w:trPr>
        <w:tc>
          <w:tcPr>
            <w:tcW w:w="23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573CD" w14:textId="77777777" w:rsidR="00993483" w:rsidRDefault="009934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3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83B0A" w14:textId="77777777" w:rsidR="00993483" w:rsidRDefault="009934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BDD7FC" w14:textId="77777777" w:rsidR="00993483" w:rsidRDefault="00993483">
            <w:pP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5614A7FC" w14:textId="77777777" w:rsidR="00993483" w:rsidRDefault="00993483">
      <w:pPr>
        <w:rPr>
          <w:rFonts w:ascii="Arial Narrow" w:eastAsia="Arial Narrow" w:hAnsi="Arial Narrow" w:cs="Arial Narrow"/>
          <w:sz w:val="12"/>
          <w:szCs w:val="12"/>
        </w:rPr>
      </w:pPr>
    </w:p>
    <w:tbl>
      <w:tblPr>
        <w:tblStyle w:val="a2"/>
        <w:tblW w:w="963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363"/>
        <w:gridCol w:w="2256"/>
        <w:gridCol w:w="1590"/>
        <w:gridCol w:w="3425"/>
      </w:tblGrid>
      <w:tr w:rsidR="00993483" w14:paraId="63B82997" w14:textId="77777777">
        <w:trPr>
          <w:trHeight w:val="242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D5BB7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Cognome</w:t>
            </w: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46E45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73166" w14:textId="77777777" w:rsidR="00993483" w:rsidRDefault="00EE460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Nome</w:t>
            </w:r>
          </w:p>
        </w:tc>
        <w:tc>
          <w:tcPr>
            <w:tcW w:w="3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ED1ED" w14:textId="77777777" w:rsidR="00993483" w:rsidRDefault="00EE460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993483" w14:paraId="0B5F47D4" w14:textId="77777777">
        <w:trPr>
          <w:trHeight w:val="242"/>
        </w:trPr>
        <w:tc>
          <w:tcPr>
            <w:tcW w:w="2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08469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Luogo di nascita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481F8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AC80F" w14:textId="77777777" w:rsidR="00993483" w:rsidRDefault="00EE460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Data di nascita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9AD70" w14:textId="77777777" w:rsidR="00993483" w:rsidRDefault="00EE460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993483" w14:paraId="6A487C7C" w14:textId="77777777">
        <w:trPr>
          <w:trHeight w:val="242"/>
        </w:trPr>
        <w:tc>
          <w:tcPr>
            <w:tcW w:w="2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354F3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Parentela con richiedente</w:t>
            </w:r>
          </w:p>
        </w:tc>
        <w:tc>
          <w:tcPr>
            <w:tcW w:w="72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EDAB0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</w:tr>
      <w:tr w:rsidR="00993483" w14:paraId="0649ABB5" w14:textId="77777777">
        <w:trPr>
          <w:trHeight w:val="242"/>
        </w:trPr>
        <w:tc>
          <w:tcPr>
            <w:tcW w:w="2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C861F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Codice fiscale:       </w:t>
            </w:r>
          </w:p>
        </w:tc>
        <w:tc>
          <w:tcPr>
            <w:tcW w:w="72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254BE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</w:tr>
      <w:tr w:rsidR="00993483" w14:paraId="2DEDA120" w14:textId="77777777">
        <w:trPr>
          <w:trHeight w:val="242"/>
        </w:trPr>
        <w:tc>
          <w:tcPr>
            <w:tcW w:w="2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CF873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Titolo di studio</w:t>
            </w:r>
          </w:p>
        </w:tc>
        <w:tc>
          <w:tcPr>
            <w:tcW w:w="72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4285F" w14:textId="77777777" w:rsidR="00993483" w:rsidRDefault="00993483">
            <w:pP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993483" w14:paraId="15BD3ADD" w14:textId="77777777">
        <w:trPr>
          <w:trHeight w:val="242"/>
        </w:trPr>
        <w:tc>
          <w:tcPr>
            <w:tcW w:w="2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B0F96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Invalidità civile percentuale</w:t>
            </w:r>
          </w:p>
        </w:tc>
        <w:tc>
          <w:tcPr>
            <w:tcW w:w="72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1A17E" w14:textId="77777777" w:rsidR="00993483" w:rsidRDefault="00993483">
            <w:pP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993483" w14:paraId="7F7264BF" w14:textId="77777777">
        <w:trPr>
          <w:trHeight w:val="242"/>
        </w:trPr>
        <w:tc>
          <w:tcPr>
            <w:tcW w:w="2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7ECD4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In carico servizi specialistici</w:t>
            </w:r>
          </w:p>
        </w:tc>
        <w:tc>
          <w:tcPr>
            <w:tcW w:w="72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551DD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</w:tr>
      <w:tr w:rsidR="00993483" w14:paraId="46CE819F" w14:textId="77777777">
        <w:trPr>
          <w:trHeight w:val="242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FEEF1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□ dipendente  □ lavoratore autonomo  □ commerciante  □ casalinga  □ studente  □ pensionato</w:t>
            </w:r>
          </w:p>
        </w:tc>
      </w:tr>
      <w:tr w:rsidR="00993483" w14:paraId="348AF2DF" w14:textId="77777777">
        <w:trPr>
          <w:trHeight w:val="242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F8414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Tipo di lavoro □ T Ind. □ T Det   □  altro…………………………………. Settore lavorativo  …………………..</w:t>
            </w:r>
          </w:p>
        </w:tc>
      </w:tr>
      <w:tr w:rsidR="00993483" w14:paraId="3904DED7" w14:textId="77777777">
        <w:trPr>
          <w:trHeight w:val="242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41560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□ disoccupato □ cassa integrazione o mobilità  dal……………………  □ iscritto al CPI dal……………….….</w:t>
            </w:r>
          </w:p>
        </w:tc>
      </w:tr>
      <w:tr w:rsidR="00993483" w14:paraId="43CA3B37" w14:textId="77777777">
        <w:trPr>
          <w:trHeight w:val="408"/>
        </w:trPr>
        <w:tc>
          <w:tcPr>
            <w:tcW w:w="2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5A537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Note</w:t>
            </w:r>
          </w:p>
        </w:tc>
        <w:tc>
          <w:tcPr>
            <w:tcW w:w="7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FF0EB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</w:tr>
    </w:tbl>
    <w:p w14:paraId="404E90A3" w14:textId="77777777" w:rsidR="00993483" w:rsidRDefault="00993483">
      <w:pPr>
        <w:rPr>
          <w:rFonts w:ascii="Arial Narrow" w:eastAsia="Arial Narrow" w:hAnsi="Arial Narrow" w:cs="Arial Narrow"/>
          <w:sz w:val="10"/>
          <w:szCs w:val="10"/>
        </w:rPr>
      </w:pPr>
    </w:p>
    <w:tbl>
      <w:tblPr>
        <w:tblStyle w:val="a3"/>
        <w:tblW w:w="963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363"/>
        <w:gridCol w:w="2256"/>
        <w:gridCol w:w="1590"/>
        <w:gridCol w:w="3425"/>
      </w:tblGrid>
      <w:tr w:rsidR="00993483" w14:paraId="12241A09" w14:textId="77777777">
        <w:trPr>
          <w:trHeight w:val="242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F8705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Cognome</w:t>
            </w: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BA16E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CF844" w14:textId="77777777" w:rsidR="00993483" w:rsidRDefault="00EE460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Nome</w:t>
            </w:r>
          </w:p>
        </w:tc>
        <w:tc>
          <w:tcPr>
            <w:tcW w:w="3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D138F" w14:textId="77777777" w:rsidR="00993483" w:rsidRDefault="00EE460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993483" w14:paraId="7BDD3913" w14:textId="77777777">
        <w:trPr>
          <w:trHeight w:val="242"/>
        </w:trPr>
        <w:tc>
          <w:tcPr>
            <w:tcW w:w="2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790E2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Luogo di nascita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DD7C3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B2D60" w14:textId="77777777" w:rsidR="00993483" w:rsidRDefault="00EE460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Data di nascita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8BE67" w14:textId="77777777" w:rsidR="00993483" w:rsidRDefault="00EE460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993483" w14:paraId="444F4807" w14:textId="77777777">
        <w:trPr>
          <w:trHeight w:val="242"/>
        </w:trPr>
        <w:tc>
          <w:tcPr>
            <w:tcW w:w="2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38EED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Parentela con richiedente</w:t>
            </w:r>
          </w:p>
        </w:tc>
        <w:tc>
          <w:tcPr>
            <w:tcW w:w="72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F1D98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</w:tr>
      <w:tr w:rsidR="00993483" w14:paraId="0A2F1701" w14:textId="77777777">
        <w:trPr>
          <w:trHeight w:val="242"/>
        </w:trPr>
        <w:tc>
          <w:tcPr>
            <w:tcW w:w="2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B1F64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Codice fiscale:       </w:t>
            </w:r>
          </w:p>
        </w:tc>
        <w:tc>
          <w:tcPr>
            <w:tcW w:w="72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019EA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</w:tr>
      <w:tr w:rsidR="00993483" w14:paraId="47F1917E" w14:textId="77777777">
        <w:trPr>
          <w:trHeight w:val="242"/>
        </w:trPr>
        <w:tc>
          <w:tcPr>
            <w:tcW w:w="2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2318B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Titolo di studio</w:t>
            </w:r>
          </w:p>
        </w:tc>
        <w:tc>
          <w:tcPr>
            <w:tcW w:w="72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37378" w14:textId="77777777" w:rsidR="00993483" w:rsidRDefault="00993483">
            <w:pP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993483" w14:paraId="4213442A" w14:textId="77777777">
        <w:trPr>
          <w:trHeight w:val="242"/>
        </w:trPr>
        <w:tc>
          <w:tcPr>
            <w:tcW w:w="2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772E1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Invalidità civile percentuale</w:t>
            </w:r>
          </w:p>
        </w:tc>
        <w:tc>
          <w:tcPr>
            <w:tcW w:w="72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EEEFE" w14:textId="77777777" w:rsidR="00993483" w:rsidRDefault="00993483">
            <w:pP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993483" w14:paraId="095AE88A" w14:textId="77777777">
        <w:trPr>
          <w:trHeight w:val="242"/>
        </w:trPr>
        <w:tc>
          <w:tcPr>
            <w:tcW w:w="2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ADA71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In carico servizi specialistici</w:t>
            </w:r>
          </w:p>
        </w:tc>
        <w:tc>
          <w:tcPr>
            <w:tcW w:w="72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B236E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</w:tr>
      <w:tr w:rsidR="00993483" w14:paraId="7797BFBF" w14:textId="77777777">
        <w:trPr>
          <w:trHeight w:val="242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7A4BC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□ dipendente  □ lavoratore autonomo  □ commerciante  □ casalinga  □ studente  □ pensionato</w:t>
            </w:r>
          </w:p>
        </w:tc>
      </w:tr>
      <w:tr w:rsidR="00993483" w14:paraId="15DBEE6A" w14:textId="77777777">
        <w:trPr>
          <w:trHeight w:val="242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4018B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Tipo di lavoro □ T Ind. □ T Det   □  altro…………………………………. Settore lavorativo  …………………..</w:t>
            </w:r>
          </w:p>
        </w:tc>
      </w:tr>
      <w:tr w:rsidR="00993483" w14:paraId="50F6479A" w14:textId="77777777">
        <w:trPr>
          <w:trHeight w:val="242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625D6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□ disoccupato □ cassa integrazione o mobilità  dal……………………  □ iscritto al CPI dal……………….….</w:t>
            </w:r>
          </w:p>
        </w:tc>
      </w:tr>
      <w:tr w:rsidR="00993483" w14:paraId="12A8B9BD" w14:textId="77777777">
        <w:trPr>
          <w:trHeight w:val="408"/>
        </w:trPr>
        <w:tc>
          <w:tcPr>
            <w:tcW w:w="2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5B604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Note</w:t>
            </w:r>
          </w:p>
        </w:tc>
        <w:tc>
          <w:tcPr>
            <w:tcW w:w="7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46D7A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</w:tr>
    </w:tbl>
    <w:p w14:paraId="6DEA4805" w14:textId="77777777" w:rsidR="00993483" w:rsidRDefault="00993483">
      <w:pPr>
        <w:rPr>
          <w:rFonts w:ascii="Arial Narrow" w:eastAsia="Arial Narrow" w:hAnsi="Arial Narrow" w:cs="Arial Narrow"/>
          <w:sz w:val="10"/>
          <w:szCs w:val="10"/>
        </w:rPr>
      </w:pPr>
    </w:p>
    <w:tbl>
      <w:tblPr>
        <w:tblStyle w:val="a4"/>
        <w:tblW w:w="963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363"/>
        <w:gridCol w:w="2256"/>
        <w:gridCol w:w="1590"/>
        <w:gridCol w:w="3425"/>
      </w:tblGrid>
      <w:tr w:rsidR="00993483" w14:paraId="62BFBC76" w14:textId="77777777">
        <w:trPr>
          <w:trHeight w:val="242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9E924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Cognome</w:t>
            </w: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1F7B2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85DE7" w14:textId="77777777" w:rsidR="00993483" w:rsidRDefault="00EE460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Nome</w:t>
            </w:r>
          </w:p>
        </w:tc>
        <w:tc>
          <w:tcPr>
            <w:tcW w:w="3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732AC" w14:textId="77777777" w:rsidR="00993483" w:rsidRDefault="00EE460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993483" w14:paraId="6702DE27" w14:textId="77777777">
        <w:trPr>
          <w:trHeight w:val="242"/>
        </w:trPr>
        <w:tc>
          <w:tcPr>
            <w:tcW w:w="2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DDBBF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Luogo di nascita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42945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011B5" w14:textId="77777777" w:rsidR="00993483" w:rsidRDefault="00EE460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Data di nascita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43E32" w14:textId="77777777" w:rsidR="00993483" w:rsidRDefault="00EE460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993483" w14:paraId="2417FA1A" w14:textId="77777777">
        <w:trPr>
          <w:trHeight w:val="242"/>
        </w:trPr>
        <w:tc>
          <w:tcPr>
            <w:tcW w:w="2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15DC6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Parentela con richiedente</w:t>
            </w:r>
          </w:p>
        </w:tc>
        <w:tc>
          <w:tcPr>
            <w:tcW w:w="72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76C70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</w:tr>
      <w:tr w:rsidR="00993483" w14:paraId="2B7656DB" w14:textId="77777777">
        <w:trPr>
          <w:trHeight w:val="242"/>
        </w:trPr>
        <w:tc>
          <w:tcPr>
            <w:tcW w:w="2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2831F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Codice fiscale:       </w:t>
            </w:r>
          </w:p>
        </w:tc>
        <w:tc>
          <w:tcPr>
            <w:tcW w:w="72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D27A1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</w:tr>
      <w:tr w:rsidR="00993483" w14:paraId="34ECAC6C" w14:textId="77777777">
        <w:trPr>
          <w:trHeight w:val="242"/>
        </w:trPr>
        <w:tc>
          <w:tcPr>
            <w:tcW w:w="2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EE3B3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Titolo di studio</w:t>
            </w:r>
          </w:p>
        </w:tc>
        <w:tc>
          <w:tcPr>
            <w:tcW w:w="72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498E" w14:textId="77777777" w:rsidR="00993483" w:rsidRDefault="00993483">
            <w:pP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993483" w14:paraId="1081B407" w14:textId="77777777">
        <w:trPr>
          <w:trHeight w:val="242"/>
        </w:trPr>
        <w:tc>
          <w:tcPr>
            <w:tcW w:w="2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F6AEC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Invalidità civile percentuale</w:t>
            </w:r>
          </w:p>
        </w:tc>
        <w:tc>
          <w:tcPr>
            <w:tcW w:w="72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5C8B5" w14:textId="77777777" w:rsidR="00993483" w:rsidRDefault="00993483">
            <w:pP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993483" w14:paraId="6A913572" w14:textId="77777777">
        <w:trPr>
          <w:trHeight w:val="242"/>
        </w:trPr>
        <w:tc>
          <w:tcPr>
            <w:tcW w:w="2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43613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In carico servizi specialistici</w:t>
            </w:r>
          </w:p>
        </w:tc>
        <w:tc>
          <w:tcPr>
            <w:tcW w:w="72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B6651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</w:tr>
      <w:tr w:rsidR="00993483" w14:paraId="57A43973" w14:textId="77777777">
        <w:trPr>
          <w:trHeight w:val="242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C58B6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□ dipendente  □ lavoratore autonomo  □ commerciante  □ casalinga  □ studente  □ pensionato</w:t>
            </w:r>
          </w:p>
        </w:tc>
      </w:tr>
      <w:tr w:rsidR="00993483" w14:paraId="0119225E" w14:textId="77777777">
        <w:trPr>
          <w:trHeight w:val="242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CC9DE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Tipo di lavoro □ T Ind. □ T Det   □  altro…………………………………. Settore lavorativo  …………………..</w:t>
            </w:r>
          </w:p>
        </w:tc>
      </w:tr>
      <w:tr w:rsidR="00993483" w14:paraId="36E77EA9" w14:textId="77777777">
        <w:trPr>
          <w:trHeight w:val="242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82606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□ disoccupato □ cassa integrazione o mobilità  dal……………………  □ iscritto al CPI dal……………….….</w:t>
            </w:r>
          </w:p>
        </w:tc>
      </w:tr>
      <w:tr w:rsidR="00993483" w14:paraId="5DBEF967" w14:textId="77777777">
        <w:trPr>
          <w:trHeight w:val="408"/>
        </w:trPr>
        <w:tc>
          <w:tcPr>
            <w:tcW w:w="2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2ED76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Note</w:t>
            </w:r>
          </w:p>
        </w:tc>
        <w:tc>
          <w:tcPr>
            <w:tcW w:w="7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CC06E" w14:textId="77777777" w:rsidR="00993483" w:rsidRDefault="00EE460E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 </w:t>
            </w:r>
          </w:p>
        </w:tc>
      </w:tr>
    </w:tbl>
    <w:p w14:paraId="0272BC2A" w14:textId="77777777" w:rsidR="00993483" w:rsidRDefault="00993483">
      <w:pPr>
        <w:rPr>
          <w:rFonts w:ascii="Arial Narrow" w:eastAsia="Arial Narrow" w:hAnsi="Arial Narrow" w:cs="Arial Narrow"/>
        </w:rPr>
      </w:pPr>
    </w:p>
    <w:p w14:paraId="06A93F46" w14:textId="77777777" w:rsidR="00993483" w:rsidRDefault="00993483">
      <w:pPr>
        <w:rPr>
          <w:rFonts w:ascii="Arial Narrow" w:eastAsia="Arial Narrow" w:hAnsi="Arial Narrow" w:cs="Arial Narrow"/>
        </w:rPr>
      </w:pPr>
    </w:p>
    <w:p w14:paraId="25ED13C3" w14:textId="77777777" w:rsidR="00993483" w:rsidRDefault="00993483">
      <w:pPr>
        <w:rPr>
          <w:rFonts w:ascii="Arial Narrow" w:eastAsia="Arial Narrow" w:hAnsi="Arial Narrow" w:cs="Arial Narrow"/>
        </w:rPr>
      </w:pPr>
    </w:p>
    <w:p w14:paraId="131BD435" w14:textId="77777777" w:rsidR="00993483" w:rsidRDefault="00EE460E">
      <w:pPr>
        <w:spacing w:after="120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lastRenderedPageBreak/>
        <w:t>PARENTI TENUTI AGLI ALIMENTI (EX ART.433 CODICE CIVILE): genitori, figli, fratelli</w:t>
      </w:r>
    </w:p>
    <w:tbl>
      <w:tblPr>
        <w:tblStyle w:val="a5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"/>
        <w:gridCol w:w="2835"/>
        <w:gridCol w:w="1559"/>
        <w:gridCol w:w="1559"/>
        <w:gridCol w:w="1418"/>
        <w:gridCol w:w="1909"/>
      </w:tblGrid>
      <w:tr w:rsidR="00993483" w14:paraId="5F4274A4" w14:textId="77777777">
        <w:trPr>
          <w:trHeight w:val="622"/>
        </w:trPr>
        <w:tc>
          <w:tcPr>
            <w:tcW w:w="354" w:type="dxa"/>
          </w:tcPr>
          <w:p w14:paraId="2DA8BE93" w14:textId="77777777" w:rsidR="00993483" w:rsidRDefault="00993483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14:paraId="3DA3C9E8" w14:textId="77777777" w:rsidR="00993483" w:rsidRDefault="00993483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835" w:type="dxa"/>
            <w:vAlign w:val="center"/>
          </w:tcPr>
          <w:p w14:paraId="4F85A9D3" w14:textId="77777777" w:rsidR="00993483" w:rsidRDefault="00EE460E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COGNOME E NOME</w:t>
            </w:r>
          </w:p>
        </w:tc>
        <w:tc>
          <w:tcPr>
            <w:tcW w:w="1559" w:type="dxa"/>
            <w:vAlign w:val="center"/>
          </w:tcPr>
          <w:p w14:paraId="55D0F265" w14:textId="77777777" w:rsidR="00993483" w:rsidRDefault="00EE460E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COMUNE</w:t>
            </w:r>
          </w:p>
          <w:p w14:paraId="4BEFF85D" w14:textId="77777777" w:rsidR="00993483" w:rsidRDefault="00EE460E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DI RESIDENZA</w:t>
            </w:r>
          </w:p>
        </w:tc>
        <w:tc>
          <w:tcPr>
            <w:tcW w:w="1559" w:type="dxa"/>
            <w:vAlign w:val="center"/>
          </w:tcPr>
          <w:p w14:paraId="5017E24C" w14:textId="77777777" w:rsidR="00993483" w:rsidRDefault="00EE460E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RELAZIONE PARENTELA</w:t>
            </w:r>
          </w:p>
        </w:tc>
        <w:tc>
          <w:tcPr>
            <w:tcW w:w="1418" w:type="dxa"/>
            <w:vAlign w:val="center"/>
          </w:tcPr>
          <w:p w14:paraId="3F5167A2" w14:textId="77777777" w:rsidR="00993483" w:rsidRDefault="00EE460E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ATTIVITA’</w:t>
            </w:r>
          </w:p>
          <w:p w14:paraId="31018C84" w14:textId="77777777" w:rsidR="00993483" w:rsidRDefault="00EE460E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CONDIZIONE</w:t>
            </w:r>
          </w:p>
        </w:tc>
        <w:tc>
          <w:tcPr>
            <w:tcW w:w="1909" w:type="dxa"/>
            <w:vAlign w:val="center"/>
          </w:tcPr>
          <w:p w14:paraId="2378758D" w14:textId="77777777" w:rsidR="00993483" w:rsidRDefault="00EE460E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TIPO DI AIUTO/IMPORTO MENSILE</w:t>
            </w:r>
          </w:p>
        </w:tc>
      </w:tr>
      <w:tr w:rsidR="00993483" w14:paraId="1BCC43E0" w14:textId="77777777">
        <w:tc>
          <w:tcPr>
            <w:tcW w:w="354" w:type="dxa"/>
          </w:tcPr>
          <w:p w14:paraId="1381B04A" w14:textId="77777777" w:rsidR="00993483" w:rsidRDefault="00EE460E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  <w:p w14:paraId="7154D242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5" w:type="dxa"/>
          </w:tcPr>
          <w:p w14:paraId="5E1323D6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</w:tcPr>
          <w:p w14:paraId="1F52BE4F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</w:tcPr>
          <w:p w14:paraId="445B8FF3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</w:tcPr>
          <w:p w14:paraId="07AE4069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909" w:type="dxa"/>
          </w:tcPr>
          <w:p w14:paraId="42E9BB89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</w:tr>
      <w:tr w:rsidR="00993483" w14:paraId="175D0B84" w14:textId="77777777">
        <w:tc>
          <w:tcPr>
            <w:tcW w:w="354" w:type="dxa"/>
          </w:tcPr>
          <w:p w14:paraId="06549855" w14:textId="77777777" w:rsidR="00993483" w:rsidRDefault="00EE460E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  <w:p w14:paraId="7664B1F1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5" w:type="dxa"/>
          </w:tcPr>
          <w:p w14:paraId="100B6C2E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</w:tcPr>
          <w:p w14:paraId="2141DD7B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</w:tcPr>
          <w:p w14:paraId="76DA7712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</w:tcPr>
          <w:p w14:paraId="3616E101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909" w:type="dxa"/>
          </w:tcPr>
          <w:p w14:paraId="26C2B9C2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</w:tr>
      <w:tr w:rsidR="00993483" w14:paraId="6648D932" w14:textId="77777777">
        <w:tc>
          <w:tcPr>
            <w:tcW w:w="354" w:type="dxa"/>
          </w:tcPr>
          <w:p w14:paraId="678F77BB" w14:textId="77777777" w:rsidR="00993483" w:rsidRDefault="00EE460E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</w:p>
          <w:p w14:paraId="05F1244B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5" w:type="dxa"/>
          </w:tcPr>
          <w:p w14:paraId="0F09FF2E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</w:tcPr>
          <w:p w14:paraId="0D8F4874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</w:tcPr>
          <w:p w14:paraId="4CDB3B38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</w:tcPr>
          <w:p w14:paraId="117BAC36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909" w:type="dxa"/>
          </w:tcPr>
          <w:p w14:paraId="508A576D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</w:tr>
      <w:tr w:rsidR="00993483" w14:paraId="63AE4267" w14:textId="77777777">
        <w:tc>
          <w:tcPr>
            <w:tcW w:w="354" w:type="dxa"/>
          </w:tcPr>
          <w:p w14:paraId="13C142E3" w14:textId="77777777" w:rsidR="00993483" w:rsidRDefault="00EE460E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  <w:p w14:paraId="782FAB45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5" w:type="dxa"/>
          </w:tcPr>
          <w:p w14:paraId="57CA67BB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</w:tcPr>
          <w:p w14:paraId="0AFA5FE8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</w:tcPr>
          <w:p w14:paraId="423DFB22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</w:tcPr>
          <w:p w14:paraId="5ED81580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909" w:type="dxa"/>
          </w:tcPr>
          <w:p w14:paraId="22BDBAA6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</w:tr>
      <w:tr w:rsidR="00993483" w14:paraId="43982DFA" w14:textId="77777777">
        <w:tc>
          <w:tcPr>
            <w:tcW w:w="354" w:type="dxa"/>
          </w:tcPr>
          <w:p w14:paraId="2F3649ED" w14:textId="77777777" w:rsidR="00993483" w:rsidRDefault="00EE460E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</w:t>
            </w:r>
          </w:p>
          <w:p w14:paraId="50BEE123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5" w:type="dxa"/>
          </w:tcPr>
          <w:p w14:paraId="45CFE5F7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</w:tcPr>
          <w:p w14:paraId="53B5FDEF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59" w:type="dxa"/>
          </w:tcPr>
          <w:p w14:paraId="07DBA56D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8" w:type="dxa"/>
          </w:tcPr>
          <w:p w14:paraId="1065F3C8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909" w:type="dxa"/>
          </w:tcPr>
          <w:p w14:paraId="32460770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</w:tr>
    </w:tbl>
    <w:p w14:paraId="4028A4F0" w14:textId="77777777" w:rsidR="00993483" w:rsidRDefault="00993483"/>
    <w:p w14:paraId="724C7236" w14:textId="77777777" w:rsidR="00993483" w:rsidRDefault="00EE460E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ASSEGNI DEL CONIUGE SEPARATO LEGALMENTE O DI FATTO, O DIVORZIATO</w:t>
      </w:r>
    </w:p>
    <w:p w14:paraId="79C67873" w14:textId="77777777" w:rsidR="00993483" w:rsidRDefault="00EE460E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DATI ANAGRAFICI EX CONIUGE: </w:t>
      </w:r>
    </w:p>
    <w:p w14:paraId="4E07D747" w14:textId="77777777" w:rsidR="00993483" w:rsidRDefault="00EE460E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COGNOME..…………………………………………NOME…………………………………………DATA DI NASCITA……………………...</w:t>
      </w:r>
    </w:p>
    <w:p w14:paraId="1DDA903E" w14:textId="77777777" w:rsidR="00993483" w:rsidRDefault="00EE460E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COMUNE DI NASCITA………………………………………………………………………………PROVINCIA………………………………...</w:t>
      </w:r>
    </w:p>
    <w:p w14:paraId="64DC5F02" w14:textId="77777777" w:rsidR="00993483" w:rsidRDefault="00993483">
      <w:pPr>
        <w:jc w:val="both"/>
        <w:rPr>
          <w:rFonts w:ascii="Arial Narrow" w:eastAsia="Arial Narrow" w:hAnsi="Arial Narrow" w:cs="Arial Narrow"/>
        </w:rPr>
      </w:pPr>
    </w:p>
    <w:tbl>
      <w:tblPr>
        <w:tblStyle w:val="a6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"/>
        <w:gridCol w:w="3327"/>
        <w:gridCol w:w="2126"/>
        <w:gridCol w:w="1701"/>
        <w:gridCol w:w="2126"/>
      </w:tblGrid>
      <w:tr w:rsidR="00993483" w14:paraId="2E1D094F" w14:textId="77777777">
        <w:tc>
          <w:tcPr>
            <w:tcW w:w="354" w:type="dxa"/>
          </w:tcPr>
          <w:p w14:paraId="7535AA50" w14:textId="77777777" w:rsidR="00993483" w:rsidRDefault="00993483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327" w:type="dxa"/>
            <w:vAlign w:val="center"/>
          </w:tcPr>
          <w:p w14:paraId="26D3B00E" w14:textId="77777777" w:rsidR="00993483" w:rsidRDefault="00EE460E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NOME DEL BENEFICIARIO</w:t>
            </w:r>
          </w:p>
        </w:tc>
        <w:tc>
          <w:tcPr>
            <w:tcW w:w="2126" w:type="dxa"/>
            <w:vAlign w:val="center"/>
          </w:tcPr>
          <w:p w14:paraId="2215DFA1" w14:textId="77777777" w:rsidR="00993483" w:rsidRDefault="00EE460E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TIPO DI REDDITO</w:t>
            </w:r>
          </w:p>
        </w:tc>
        <w:tc>
          <w:tcPr>
            <w:tcW w:w="1701" w:type="dxa"/>
            <w:vAlign w:val="center"/>
          </w:tcPr>
          <w:p w14:paraId="3C30F576" w14:textId="77777777" w:rsidR="00993483" w:rsidRDefault="00EE460E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IMPORTO STABILITO</w:t>
            </w:r>
          </w:p>
        </w:tc>
        <w:tc>
          <w:tcPr>
            <w:tcW w:w="2126" w:type="dxa"/>
            <w:vAlign w:val="center"/>
          </w:tcPr>
          <w:p w14:paraId="3D457EC4" w14:textId="77777777" w:rsidR="00993483" w:rsidRDefault="00EE460E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IMPORTO PERCEPITO</w:t>
            </w:r>
          </w:p>
        </w:tc>
      </w:tr>
      <w:tr w:rsidR="00993483" w14:paraId="0C3558FB" w14:textId="77777777">
        <w:tc>
          <w:tcPr>
            <w:tcW w:w="354" w:type="dxa"/>
          </w:tcPr>
          <w:p w14:paraId="2AFAE8F4" w14:textId="77777777" w:rsidR="00993483" w:rsidRDefault="00EE460E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  <w:p w14:paraId="76C79687" w14:textId="77777777" w:rsidR="00993483" w:rsidRDefault="00993483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327" w:type="dxa"/>
          </w:tcPr>
          <w:p w14:paraId="61E6BA98" w14:textId="77777777" w:rsidR="00993483" w:rsidRDefault="00993483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126" w:type="dxa"/>
          </w:tcPr>
          <w:p w14:paraId="6B91354E" w14:textId="77777777" w:rsidR="00993483" w:rsidRDefault="00993483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01" w:type="dxa"/>
          </w:tcPr>
          <w:p w14:paraId="3CB6D43E" w14:textId="77777777" w:rsidR="00993483" w:rsidRDefault="00993483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126" w:type="dxa"/>
          </w:tcPr>
          <w:p w14:paraId="4CF91F5F" w14:textId="77777777" w:rsidR="00993483" w:rsidRDefault="00993483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993483" w14:paraId="7094E72C" w14:textId="77777777">
        <w:tc>
          <w:tcPr>
            <w:tcW w:w="354" w:type="dxa"/>
          </w:tcPr>
          <w:p w14:paraId="75A34403" w14:textId="77777777" w:rsidR="00993483" w:rsidRDefault="00EE460E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  <w:p w14:paraId="13751516" w14:textId="77777777" w:rsidR="00993483" w:rsidRDefault="00993483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327" w:type="dxa"/>
          </w:tcPr>
          <w:p w14:paraId="0DB6B959" w14:textId="77777777" w:rsidR="00993483" w:rsidRDefault="00993483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126" w:type="dxa"/>
          </w:tcPr>
          <w:p w14:paraId="35F14255" w14:textId="77777777" w:rsidR="00993483" w:rsidRDefault="00993483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01" w:type="dxa"/>
          </w:tcPr>
          <w:p w14:paraId="038A76CC" w14:textId="77777777" w:rsidR="00993483" w:rsidRDefault="00993483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126" w:type="dxa"/>
          </w:tcPr>
          <w:p w14:paraId="71FC2142" w14:textId="77777777" w:rsidR="00993483" w:rsidRDefault="00993483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993483" w14:paraId="7375ECFC" w14:textId="77777777">
        <w:tc>
          <w:tcPr>
            <w:tcW w:w="354" w:type="dxa"/>
            <w:tcBorders>
              <w:bottom w:val="single" w:sz="4" w:space="0" w:color="000000"/>
            </w:tcBorders>
          </w:tcPr>
          <w:p w14:paraId="1B75691D" w14:textId="77777777" w:rsidR="00993483" w:rsidRDefault="00EE460E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</w:p>
          <w:p w14:paraId="024E4732" w14:textId="77777777" w:rsidR="00993483" w:rsidRDefault="00993483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327" w:type="dxa"/>
            <w:tcBorders>
              <w:bottom w:val="single" w:sz="4" w:space="0" w:color="000000"/>
            </w:tcBorders>
          </w:tcPr>
          <w:p w14:paraId="100DEB7C" w14:textId="77777777" w:rsidR="00993483" w:rsidRDefault="00993483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010FAEDF" w14:textId="77777777" w:rsidR="00993483" w:rsidRDefault="00993483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51B45BAE" w14:textId="77777777" w:rsidR="00993483" w:rsidRDefault="00993483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0F2E04AC" w14:textId="77777777" w:rsidR="00993483" w:rsidRDefault="00993483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</w:tr>
    </w:tbl>
    <w:p w14:paraId="0E1169B9" w14:textId="77777777" w:rsidR="00993483" w:rsidRDefault="00993483">
      <w:pPr>
        <w:rPr>
          <w:rFonts w:ascii="Arial Narrow" w:eastAsia="Arial Narrow" w:hAnsi="Arial Narrow" w:cs="Arial Narrow"/>
          <w:b/>
        </w:rPr>
      </w:pPr>
    </w:p>
    <w:p w14:paraId="4D11A085" w14:textId="77777777" w:rsidR="00993483" w:rsidRDefault="00EE460E">
      <w:pPr>
        <w:spacing w:after="120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2.RIEPILOGO ENTRATE MENSILI COMPLESSIVE NUCLEO</w:t>
      </w:r>
    </w:p>
    <w:tbl>
      <w:tblPr>
        <w:tblStyle w:val="a7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3544"/>
        <w:gridCol w:w="2409"/>
      </w:tblGrid>
      <w:tr w:rsidR="00993483" w14:paraId="33103AA2" w14:textId="77777777">
        <w:trPr>
          <w:trHeight w:val="505"/>
        </w:trPr>
        <w:tc>
          <w:tcPr>
            <w:tcW w:w="3681" w:type="dxa"/>
            <w:vAlign w:val="center"/>
          </w:tcPr>
          <w:p w14:paraId="3847DEA4" w14:textId="77777777" w:rsidR="00993483" w:rsidRDefault="00EE460E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TITOLARE REDDITO</w:t>
            </w:r>
          </w:p>
        </w:tc>
        <w:tc>
          <w:tcPr>
            <w:tcW w:w="3544" w:type="dxa"/>
            <w:vAlign w:val="center"/>
          </w:tcPr>
          <w:p w14:paraId="383508A1" w14:textId="77777777" w:rsidR="00993483" w:rsidRDefault="00EE460E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TIPO REDDITO</w:t>
            </w:r>
          </w:p>
        </w:tc>
        <w:tc>
          <w:tcPr>
            <w:tcW w:w="2409" w:type="dxa"/>
            <w:vAlign w:val="center"/>
          </w:tcPr>
          <w:p w14:paraId="6598D42A" w14:textId="77777777" w:rsidR="00993483" w:rsidRDefault="00EE460E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IMPORTO PERCEPITO</w:t>
            </w:r>
          </w:p>
        </w:tc>
      </w:tr>
      <w:tr w:rsidR="00993483" w14:paraId="67B3C773" w14:textId="77777777">
        <w:trPr>
          <w:trHeight w:val="279"/>
        </w:trPr>
        <w:tc>
          <w:tcPr>
            <w:tcW w:w="3681" w:type="dxa"/>
          </w:tcPr>
          <w:p w14:paraId="10A6177F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544" w:type="dxa"/>
          </w:tcPr>
          <w:p w14:paraId="4EE010EB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409" w:type="dxa"/>
          </w:tcPr>
          <w:p w14:paraId="04F5E08A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</w:tr>
      <w:tr w:rsidR="00993483" w14:paraId="437FA1B6" w14:textId="77777777">
        <w:trPr>
          <w:trHeight w:val="284"/>
        </w:trPr>
        <w:tc>
          <w:tcPr>
            <w:tcW w:w="3681" w:type="dxa"/>
          </w:tcPr>
          <w:p w14:paraId="76F78541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544" w:type="dxa"/>
          </w:tcPr>
          <w:p w14:paraId="10BFFFD5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409" w:type="dxa"/>
          </w:tcPr>
          <w:p w14:paraId="30C6538A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</w:tr>
      <w:tr w:rsidR="00993483" w14:paraId="39636EAC" w14:textId="77777777">
        <w:trPr>
          <w:trHeight w:val="260"/>
        </w:trPr>
        <w:tc>
          <w:tcPr>
            <w:tcW w:w="3681" w:type="dxa"/>
          </w:tcPr>
          <w:p w14:paraId="126B8F06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544" w:type="dxa"/>
          </w:tcPr>
          <w:p w14:paraId="435A8CBB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409" w:type="dxa"/>
          </w:tcPr>
          <w:p w14:paraId="03D5BA94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</w:tr>
      <w:tr w:rsidR="00993483" w14:paraId="405004CE" w14:textId="77777777">
        <w:trPr>
          <w:trHeight w:val="278"/>
        </w:trPr>
        <w:tc>
          <w:tcPr>
            <w:tcW w:w="3681" w:type="dxa"/>
          </w:tcPr>
          <w:p w14:paraId="36998B16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544" w:type="dxa"/>
          </w:tcPr>
          <w:p w14:paraId="3B799339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409" w:type="dxa"/>
          </w:tcPr>
          <w:p w14:paraId="4211CF71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</w:tr>
      <w:tr w:rsidR="00993483" w14:paraId="333DCCC0" w14:textId="77777777">
        <w:trPr>
          <w:trHeight w:val="281"/>
        </w:trPr>
        <w:tc>
          <w:tcPr>
            <w:tcW w:w="3681" w:type="dxa"/>
          </w:tcPr>
          <w:p w14:paraId="58D53C1C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544" w:type="dxa"/>
          </w:tcPr>
          <w:p w14:paraId="076FDFE2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409" w:type="dxa"/>
          </w:tcPr>
          <w:p w14:paraId="69EC8F2E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</w:tr>
      <w:tr w:rsidR="00993483" w14:paraId="298494F6" w14:textId="77777777">
        <w:trPr>
          <w:trHeight w:val="484"/>
        </w:trPr>
        <w:tc>
          <w:tcPr>
            <w:tcW w:w="7225" w:type="dxa"/>
            <w:gridSpan w:val="2"/>
            <w:tcBorders>
              <w:left w:val="nil"/>
              <w:bottom w:val="nil"/>
            </w:tcBorders>
            <w:vAlign w:val="center"/>
          </w:tcPr>
          <w:p w14:paraId="64E4B0F3" w14:textId="77777777" w:rsidR="00993483" w:rsidRDefault="00EE460E">
            <w:pPr>
              <w:jc w:val="right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TOTALE REDDITO</w:t>
            </w:r>
          </w:p>
        </w:tc>
        <w:tc>
          <w:tcPr>
            <w:tcW w:w="2409" w:type="dxa"/>
            <w:vAlign w:val="center"/>
          </w:tcPr>
          <w:p w14:paraId="346533E5" w14:textId="77777777" w:rsidR="00993483" w:rsidRDefault="00993483">
            <w:pPr>
              <w:jc w:val="right"/>
              <w:rPr>
                <w:rFonts w:ascii="Arial Narrow" w:eastAsia="Arial Narrow" w:hAnsi="Arial Narrow" w:cs="Arial Narrow"/>
                <w:b/>
              </w:rPr>
            </w:pPr>
          </w:p>
        </w:tc>
      </w:tr>
    </w:tbl>
    <w:p w14:paraId="5E5360C1" w14:textId="77777777" w:rsidR="00993483" w:rsidRDefault="00993483">
      <w:pPr>
        <w:rPr>
          <w:rFonts w:ascii="Arial Narrow" w:eastAsia="Arial Narrow" w:hAnsi="Arial Narrow" w:cs="Arial Narrow"/>
        </w:rPr>
      </w:pPr>
    </w:p>
    <w:p w14:paraId="3FB3BF94" w14:textId="77777777" w:rsidR="00993483" w:rsidRDefault="00EE460E">
      <w:pPr>
        <w:spacing w:after="120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ALTRI SOSTEGNI AL REDDITO</w:t>
      </w:r>
    </w:p>
    <w:tbl>
      <w:tblPr>
        <w:tblStyle w:val="a8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3544"/>
        <w:gridCol w:w="2409"/>
      </w:tblGrid>
      <w:tr w:rsidR="00993483" w14:paraId="5D268EF7" w14:textId="77777777">
        <w:trPr>
          <w:trHeight w:val="505"/>
        </w:trPr>
        <w:tc>
          <w:tcPr>
            <w:tcW w:w="3681" w:type="dxa"/>
            <w:vAlign w:val="center"/>
          </w:tcPr>
          <w:p w14:paraId="6DC96715" w14:textId="77777777" w:rsidR="00993483" w:rsidRDefault="00EE460E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TIPO SOSTEGNO</w:t>
            </w:r>
          </w:p>
        </w:tc>
        <w:tc>
          <w:tcPr>
            <w:tcW w:w="3544" w:type="dxa"/>
            <w:vAlign w:val="center"/>
          </w:tcPr>
          <w:p w14:paraId="6284740F" w14:textId="77777777" w:rsidR="00993483" w:rsidRDefault="00EE460E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TITOLARE</w:t>
            </w:r>
          </w:p>
        </w:tc>
        <w:tc>
          <w:tcPr>
            <w:tcW w:w="2409" w:type="dxa"/>
            <w:vAlign w:val="center"/>
          </w:tcPr>
          <w:p w14:paraId="0E653ECA" w14:textId="77777777" w:rsidR="00993483" w:rsidRDefault="00EE460E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IMPORTO PERCEPITO</w:t>
            </w:r>
          </w:p>
        </w:tc>
      </w:tr>
      <w:tr w:rsidR="00993483" w14:paraId="246144B8" w14:textId="77777777">
        <w:trPr>
          <w:trHeight w:val="268"/>
        </w:trPr>
        <w:tc>
          <w:tcPr>
            <w:tcW w:w="3681" w:type="dxa"/>
            <w:vAlign w:val="center"/>
          </w:tcPr>
          <w:p w14:paraId="2B4793CA" w14:textId="77777777" w:rsidR="00993483" w:rsidRDefault="00EE460E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REDDITO/PENSIONE DI CITTADINANZA</w:t>
            </w:r>
          </w:p>
        </w:tc>
        <w:tc>
          <w:tcPr>
            <w:tcW w:w="3544" w:type="dxa"/>
          </w:tcPr>
          <w:p w14:paraId="73FD8219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409" w:type="dxa"/>
          </w:tcPr>
          <w:p w14:paraId="5F74F17D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</w:tr>
      <w:tr w:rsidR="00993483" w14:paraId="396C02B0" w14:textId="77777777">
        <w:trPr>
          <w:trHeight w:val="268"/>
        </w:trPr>
        <w:tc>
          <w:tcPr>
            <w:tcW w:w="3681" w:type="dxa"/>
            <w:vAlign w:val="center"/>
          </w:tcPr>
          <w:p w14:paraId="4296076F" w14:textId="77777777" w:rsidR="00993483" w:rsidRDefault="00EE460E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CARTA ACQUISTI</w:t>
            </w:r>
          </w:p>
        </w:tc>
        <w:tc>
          <w:tcPr>
            <w:tcW w:w="3544" w:type="dxa"/>
          </w:tcPr>
          <w:p w14:paraId="10A7F6D5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409" w:type="dxa"/>
          </w:tcPr>
          <w:p w14:paraId="16B50420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</w:tr>
      <w:tr w:rsidR="00993483" w14:paraId="3337198C" w14:textId="77777777">
        <w:trPr>
          <w:trHeight w:val="285"/>
        </w:trPr>
        <w:tc>
          <w:tcPr>
            <w:tcW w:w="3681" w:type="dxa"/>
            <w:vAlign w:val="center"/>
          </w:tcPr>
          <w:p w14:paraId="7FAFE337" w14:textId="77777777" w:rsidR="00993483" w:rsidRDefault="00EE460E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ASS. MATERNITA’</w:t>
            </w:r>
          </w:p>
        </w:tc>
        <w:tc>
          <w:tcPr>
            <w:tcW w:w="3544" w:type="dxa"/>
          </w:tcPr>
          <w:p w14:paraId="19ACA78C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409" w:type="dxa"/>
          </w:tcPr>
          <w:p w14:paraId="0FA4755D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</w:tr>
      <w:tr w:rsidR="00993483" w14:paraId="5DF790A1" w14:textId="77777777">
        <w:trPr>
          <w:trHeight w:val="262"/>
        </w:trPr>
        <w:tc>
          <w:tcPr>
            <w:tcW w:w="3681" w:type="dxa"/>
            <w:vAlign w:val="center"/>
          </w:tcPr>
          <w:p w14:paraId="63DBE281" w14:textId="77777777" w:rsidR="00993483" w:rsidRDefault="00EE460E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ASS. 3° FIGLIO</w:t>
            </w:r>
          </w:p>
        </w:tc>
        <w:tc>
          <w:tcPr>
            <w:tcW w:w="3544" w:type="dxa"/>
          </w:tcPr>
          <w:p w14:paraId="058D561E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409" w:type="dxa"/>
          </w:tcPr>
          <w:p w14:paraId="1A2D7BEA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</w:tr>
      <w:tr w:rsidR="00993483" w14:paraId="46BD7D4A" w14:textId="77777777">
        <w:trPr>
          <w:trHeight w:val="281"/>
        </w:trPr>
        <w:tc>
          <w:tcPr>
            <w:tcW w:w="3681" w:type="dxa"/>
            <w:vAlign w:val="center"/>
          </w:tcPr>
          <w:p w14:paraId="7D745B68" w14:textId="77777777" w:rsidR="00993483" w:rsidRDefault="00EE460E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SOSTEGNO LOCAZIONE</w:t>
            </w:r>
          </w:p>
        </w:tc>
        <w:tc>
          <w:tcPr>
            <w:tcW w:w="3544" w:type="dxa"/>
          </w:tcPr>
          <w:p w14:paraId="73E3ACB3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409" w:type="dxa"/>
          </w:tcPr>
          <w:p w14:paraId="00653C0D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</w:tr>
      <w:tr w:rsidR="00993483" w14:paraId="4B9FDCD3" w14:textId="77777777">
        <w:trPr>
          <w:trHeight w:val="270"/>
        </w:trPr>
        <w:tc>
          <w:tcPr>
            <w:tcW w:w="3681" w:type="dxa"/>
            <w:vAlign w:val="center"/>
          </w:tcPr>
          <w:p w14:paraId="6E7C4D0F" w14:textId="77777777" w:rsidR="00993483" w:rsidRDefault="00EE460E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VOUCHER SCUOLA</w:t>
            </w:r>
          </w:p>
        </w:tc>
        <w:tc>
          <w:tcPr>
            <w:tcW w:w="3544" w:type="dxa"/>
          </w:tcPr>
          <w:p w14:paraId="31A5241F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409" w:type="dxa"/>
          </w:tcPr>
          <w:p w14:paraId="276793DA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</w:tr>
      <w:tr w:rsidR="00993483" w14:paraId="51F0D923" w14:textId="77777777">
        <w:trPr>
          <w:trHeight w:val="274"/>
        </w:trPr>
        <w:tc>
          <w:tcPr>
            <w:tcW w:w="3681" w:type="dxa"/>
            <w:vAlign w:val="center"/>
          </w:tcPr>
          <w:p w14:paraId="4EE76132" w14:textId="77777777" w:rsidR="00993483" w:rsidRDefault="00EE460E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ALTRO</w:t>
            </w:r>
          </w:p>
        </w:tc>
        <w:tc>
          <w:tcPr>
            <w:tcW w:w="3544" w:type="dxa"/>
          </w:tcPr>
          <w:p w14:paraId="1D888D23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409" w:type="dxa"/>
          </w:tcPr>
          <w:p w14:paraId="1A9B469E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</w:tr>
      <w:tr w:rsidR="00993483" w14:paraId="57F731C1" w14:textId="77777777">
        <w:trPr>
          <w:trHeight w:val="484"/>
        </w:trPr>
        <w:tc>
          <w:tcPr>
            <w:tcW w:w="7225" w:type="dxa"/>
            <w:gridSpan w:val="2"/>
            <w:tcBorders>
              <w:left w:val="nil"/>
              <w:bottom w:val="nil"/>
            </w:tcBorders>
            <w:vAlign w:val="center"/>
          </w:tcPr>
          <w:p w14:paraId="1FC70755" w14:textId="77777777" w:rsidR="00993483" w:rsidRDefault="00EE460E">
            <w:pPr>
              <w:jc w:val="right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TOTALE REDDITO</w:t>
            </w:r>
          </w:p>
        </w:tc>
        <w:tc>
          <w:tcPr>
            <w:tcW w:w="2409" w:type="dxa"/>
            <w:vAlign w:val="center"/>
          </w:tcPr>
          <w:p w14:paraId="317105C5" w14:textId="77777777" w:rsidR="00993483" w:rsidRDefault="00993483">
            <w:pPr>
              <w:jc w:val="right"/>
              <w:rPr>
                <w:rFonts w:ascii="Arial Narrow" w:eastAsia="Arial Narrow" w:hAnsi="Arial Narrow" w:cs="Arial Narrow"/>
                <w:b/>
              </w:rPr>
            </w:pPr>
          </w:p>
        </w:tc>
      </w:tr>
    </w:tbl>
    <w:p w14:paraId="413C9520" w14:textId="77777777" w:rsidR="00993483" w:rsidRDefault="00993483">
      <w:pPr>
        <w:spacing w:after="120"/>
        <w:rPr>
          <w:rFonts w:ascii="Arial Narrow" w:eastAsia="Arial Narrow" w:hAnsi="Arial Narrow" w:cs="Arial Narrow"/>
          <w:b/>
          <w:sz w:val="22"/>
          <w:szCs w:val="22"/>
        </w:rPr>
      </w:pPr>
    </w:p>
    <w:p w14:paraId="4C31C890" w14:textId="77777777" w:rsidR="00993483" w:rsidRDefault="00993483">
      <w:pPr>
        <w:spacing w:after="120"/>
        <w:rPr>
          <w:rFonts w:ascii="Arial Narrow" w:eastAsia="Arial Narrow" w:hAnsi="Arial Narrow" w:cs="Arial Narrow"/>
          <w:b/>
          <w:sz w:val="22"/>
          <w:szCs w:val="22"/>
        </w:rPr>
      </w:pPr>
    </w:p>
    <w:p w14:paraId="2CE81148" w14:textId="77777777" w:rsidR="00993483" w:rsidRDefault="00EE460E">
      <w:pPr>
        <w:spacing w:after="120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lastRenderedPageBreak/>
        <w:t>3. SITUAZIONE PATRIMONIALE</w:t>
      </w:r>
    </w:p>
    <w:p w14:paraId="5DEBD03F" w14:textId="77777777" w:rsidR="00993483" w:rsidRDefault="00EE46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CONTI CORRENTI BANCARI, POSTALI O ALTRI CONTI (anche se cointestati)</w:t>
      </w:r>
    </w:p>
    <w:p w14:paraId="3AA0D99A" w14:textId="77777777" w:rsidR="00993483" w:rsidRDefault="00EE46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Istituto di credito:….…………………………………………………………………………………………………………</w:t>
      </w:r>
    </w:p>
    <w:p w14:paraId="47C8C52F" w14:textId="77777777" w:rsidR="00993483" w:rsidRDefault="00EE460E">
      <w:pPr>
        <w:spacing w:after="120"/>
        <w:ind w:left="3686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Saldo</w:t>
      </w:r>
      <w:r>
        <w:rPr>
          <w:rFonts w:ascii="Arial Narrow" w:eastAsia="Arial Narrow" w:hAnsi="Arial Narrow" w:cs="Arial Narrow"/>
          <w:sz w:val="22"/>
          <w:szCs w:val="22"/>
        </w:rPr>
        <w:t>………………………………………………………………………………</w:t>
      </w:r>
    </w:p>
    <w:p w14:paraId="7C41668D" w14:textId="77777777" w:rsidR="00993483" w:rsidRDefault="00EE46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Istituto di credito:….…………………………………………………………………………………………………………</w:t>
      </w:r>
    </w:p>
    <w:p w14:paraId="74081E30" w14:textId="77777777" w:rsidR="00993483" w:rsidRDefault="00EE460E">
      <w:pPr>
        <w:spacing w:after="120"/>
        <w:ind w:left="3686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Saldo</w:t>
      </w:r>
      <w:r>
        <w:rPr>
          <w:rFonts w:ascii="Arial Narrow" w:eastAsia="Arial Narrow" w:hAnsi="Arial Narrow" w:cs="Arial Narrow"/>
          <w:sz w:val="22"/>
          <w:szCs w:val="22"/>
        </w:rPr>
        <w:t>………………………………………………………………………………</w:t>
      </w:r>
    </w:p>
    <w:p w14:paraId="767B1816" w14:textId="77777777" w:rsidR="00993483" w:rsidRDefault="00EE46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>Istituto di credito:….……………………………………………………………………………………………………..….</w:t>
      </w:r>
    </w:p>
    <w:p w14:paraId="6B57FF8C" w14:textId="77777777" w:rsidR="00993483" w:rsidRDefault="00EE460E">
      <w:pPr>
        <w:spacing w:after="120"/>
        <w:ind w:left="3686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Saldo</w:t>
      </w:r>
      <w:r>
        <w:rPr>
          <w:rFonts w:ascii="Arial Narrow" w:eastAsia="Arial Narrow" w:hAnsi="Arial Narrow" w:cs="Arial Narrow"/>
          <w:sz w:val="22"/>
          <w:szCs w:val="22"/>
        </w:rPr>
        <w:t>………………………………………………………………………………</w:t>
      </w:r>
    </w:p>
    <w:p w14:paraId="29F38BEE" w14:textId="77777777" w:rsidR="00993483" w:rsidRDefault="00EE460E">
      <w:pPr>
        <w:spacing w:after="120"/>
        <w:jc w:val="center"/>
        <w:rPr>
          <w:rFonts w:ascii="Arial Narrow" w:eastAsia="Arial Narrow" w:hAnsi="Arial Narrow" w:cs="Arial Narrow"/>
          <w:sz w:val="22"/>
          <w:szCs w:val="22"/>
          <w:u w:val="single"/>
        </w:rPr>
      </w:pPr>
      <w:r>
        <w:rPr>
          <w:rFonts w:ascii="Arial Narrow" w:eastAsia="Arial Narrow" w:hAnsi="Arial Narrow" w:cs="Arial Narrow"/>
          <w:sz w:val="22"/>
          <w:szCs w:val="22"/>
          <w:u w:val="single"/>
        </w:rPr>
        <w:t>ALLEGARE ESTRATTO CONTO CON SALDO E MOVIMENTI ULTIMI 3 MESI</w:t>
      </w:r>
    </w:p>
    <w:p w14:paraId="7F4BFCDA" w14:textId="77777777" w:rsidR="00993483" w:rsidRDefault="00993483">
      <w:pPr>
        <w:spacing w:after="120"/>
        <w:jc w:val="center"/>
        <w:rPr>
          <w:rFonts w:ascii="Arial Narrow" w:eastAsia="Arial Narrow" w:hAnsi="Arial Narrow" w:cs="Arial Narrow"/>
          <w:sz w:val="22"/>
          <w:szCs w:val="22"/>
          <w:u w:val="single"/>
        </w:rPr>
      </w:pPr>
    </w:p>
    <w:p w14:paraId="21303DC5" w14:textId="77777777" w:rsidR="00993483" w:rsidRDefault="00EE46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567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PATRIMONIO IMMOBILIARE</w:t>
      </w:r>
    </w:p>
    <w:p w14:paraId="52BE6ABC" w14:textId="77777777" w:rsidR="00993483" w:rsidRDefault="00EE460E">
      <w:pPr>
        <w:spacing w:after="120"/>
        <w:ind w:left="357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I COMPONENTI IL NUCLEO FAMILIARE POSSEGGONO I SEGUENTI </w:t>
      </w:r>
      <w:r>
        <w:rPr>
          <w:rFonts w:ascii="Arial Narrow" w:eastAsia="Arial Narrow" w:hAnsi="Arial Narrow" w:cs="Arial Narrow"/>
          <w:b/>
        </w:rPr>
        <w:t xml:space="preserve">BENI IMMOBILI </w:t>
      </w:r>
      <w:r>
        <w:rPr>
          <w:rFonts w:ascii="Arial Narrow" w:eastAsia="Arial Narrow" w:hAnsi="Arial Narrow" w:cs="Arial Narrow"/>
        </w:rPr>
        <w:t>(TERRENI E FABBRICATI,OLTRE ALL’ABITAZIONE PRINCIPALE)</w:t>
      </w:r>
    </w:p>
    <w:tbl>
      <w:tblPr>
        <w:tblStyle w:val="a9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3327"/>
        <w:gridCol w:w="2126"/>
        <w:gridCol w:w="3685"/>
      </w:tblGrid>
      <w:tr w:rsidR="00993483" w14:paraId="6C7E0471" w14:textId="77777777">
        <w:tc>
          <w:tcPr>
            <w:tcW w:w="496" w:type="dxa"/>
            <w:tcBorders>
              <w:bottom w:val="nil"/>
            </w:tcBorders>
          </w:tcPr>
          <w:p w14:paraId="6E1182AA" w14:textId="77777777" w:rsidR="00993483" w:rsidRDefault="00993483">
            <w:pPr>
              <w:rPr>
                <w:rFonts w:ascii="Arial Narrow" w:eastAsia="Arial Narrow" w:hAnsi="Arial Narrow" w:cs="Arial Narrow"/>
                <w:b/>
              </w:rPr>
            </w:pPr>
          </w:p>
          <w:p w14:paraId="30CEA1D4" w14:textId="77777777" w:rsidR="00993483" w:rsidRDefault="00993483">
            <w:pPr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327" w:type="dxa"/>
            <w:tcBorders>
              <w:bottom w:val="nil"/>
            </w:tcBorders>
            <w:vAlign w:val="center"/>
          </w:tcPr>
          <w:p w14:paraId="0223156A" w14:textId="77777777" w:rsidR="00993483" w:rsidRDefault="00EE460E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COGNOME E NOME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16F93D5B" w14:textId="77777777" w:rsidR="00993483" w:rsidRDefault="00EE460E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PARENTELA</w:t>
            </w: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14:paraId="72B3883A" w14:textId="77777777" w:rsidR="00993483" w:rsidRDefault="00EE460E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TIPO DI BENE POSSEDUTO</w:t>
            </w:r>
          </w:p>
        </w:tc>
      </w:tr>
      <w:tr w:rsidR="00993483" w14:paraId="31D07E7A" w14:textId="77777777">
        <w:tc>
          <w:tcPr>
            <w:tcW w:w="496" w:type="dxa"/>
          </w:tcPr>
          <w:p w14:paraId="397D4821" w14:textId="77777777" w:rsidR="00993483" w:rsidRDefault="00EE460E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  <w:p w14:paraId="1644F52E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327" w:type="dxa"/>
          </w:tcPr>
          <w:p w14:paraId="6E7E9B5B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  <w:p w14:paraId="0A1AF45D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126" w:type="dxa"/>
          </w:tcPr>
          <w:p w14:paraId="471D4277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685" w:type="dxa"/>
          </w:tcPr>
          <w:p w14:paraId="488BAF4A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</w:tr>
      <w:tr w:rsidR="00993483" w14:paraId="3FE7C9F7" w14:textId="77777777">
        <w:tc>
          <w:tcPr>
            <w:tcW w:w="496" w:type="dxa"/>
            <w:tcBorders>
              <w:bottom w:val="nil"/>
            </w:tcBorders>
          </w:tcPr>
          <w:p w14:paraId="2690EAEF" w14:textId="77777777" w:rsidR="00993483" w:rsidRDefault="00EE460E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  <w:p w14:paraId="209199C9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327" w:type="dxa"/>
            <w:tcBorders>
              <w:bottom w:val="nil"/>
            </w:tcBorders>
          </w:tcPr>
          <w:p w14:paraId="0CC56806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  <w:p w14:paraId="0C3463E8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50E977D3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14:paraId="27A6AA80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</w:tr>
      <w:tr w:rsidR="00993483" w14:paraId="1F2312DC" w14:textId="77777777">
        <w:tc>
          <w:tcPr>
            <w:tcW w:w="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BDDED" w14:textId="77777777" w:rsidR="00993483" w:rsidRDefault="00EE460E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</w:p>
          <w:p w14:paraId="25BD94BB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F9648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  <w:p w14:paraId="0C354BE2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CDD2A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D79B6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</w:tr>
    </w:tbl>
    <w:p w14:paraId="1F97504D" w14:textId="77777777" w:rsidR="00993483" w:rsidRDefault="00993483">
      <w:pPr>
        <w:rPr>
          <w:rFonts w:ascii="Arial Narrow" w:eastAsia="Arial Narrow" w:hAnsi="Arial Narrow" w:cs="Arial Narrow"/>
        </w:rPr>
      </w:pPr>
    </w:p>
    <w:p w14:paraId="0AF04D4D" w14:textId="77777777" w:rsidR="00993483" w:rsidRDefault="00EE46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>BENI MOBILI</w:t>
      </w:r>
    </w:p>
    <w:p w14:paraId="3FD246B5" w14:textId="77777777" w:rsidR="00993483" w:rsidRDefault="00993483">
      <w:pPr>
        <w:rPr>
          <w:rFonts w:ascii="Arial Narrow" w:eastAsia="Arial Narrow" w:hAnsi="Arial Narrow" w:cs="Arial Narrow"/>
          <w:b/>
        </w:rPr>
      </w:pPr>
    </w:p>
    <w:tbl>
      <w:tblPr>
        <w:tblStyle w:val="aa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2835"/>
        <w:gridCol w:w="1417"/>
        <w:gridCol w:w="4886"/>
      </w:tblGrid>
      <w:tr w:rsidR="00993483" w14:paraId="3A8FC80C" w14:textId="77777777">
        <w:tc>
          <w:tcPr>
            <w:tcW w:w="496" w:type="dxa"/>
          </w:tcPr>
          <w:p w14:paraId="00EF6F64" w14:textId="77777777" w:rsidR="00993483" w:rsidRDefault="00993483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14:paraId="7C90F670" w14:textId="77777777" w:rsidR="00993483" w:rsidRDefault="00993483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835" w:type="dxa"/>
            <w:vAlign w:val="center"/>
          </w:tcPr>
          <w:p w14:paraId="604B1FD9" w14:textId="77777777" w:rsidR="00993483" w:rsidRDefault="00EE460E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COGNOME E NOME</w:t>
            </w:r>
          </w:p>
        </w:tc>
        <w:tc>
          <w:tcPr>
            <w:tcW w:w="1417" w:type="dxa"/>
            <w:vAlign w:val="center"/>
          </w:tcPr>
          <w:p w14:paraId="3D11A245" w14:textId="77777777" w:rsidR="00993483" w:rsidRDefault="00EE460E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PARENTELA</w:t>
            </w:r>
          </w:p>
        </w:tc>
        <w:tc>
          <w:tcPr>
            <w:tcW w:w="4886" w:type="dxa"/>
            <w:vAlign w:val="center"/>
          </w:tcPr>
          <w:p w14:paraId="688B141F" w14:textId="77777777" w:rsidR="00993483" w:rsidRDefault="00EE460E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VEICOLO: TIPO/MARCA, MODELLO, ANNO IMMATRICOLAZIONE, USO</w:t>
            </w:r>
          </w:p>
        </w:tc>
      </w:tr>
      <w:tr w:rsidR="00993483" w14:paraId="1C9369DF" w14:textId="77777777">
        <w:tc>
          <w:tcPr>
            <w:tcW w:w="496" w:type="dxa"/>
          </w:tcPr>
          <w:p w14:paraId="38FA4595" w14:textId="77777777" w:rsidR="00993483" w:rsidRDefault="00EE460E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  <w:p w14:paraId="744C3B12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5" w:type="dxa"/>
          </w:tcPr>
          <w:p w14:paraId="2B83087E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  <w:p w14:paraId="5CE9936D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7" w:type="dxa"/>
          </w:tcPr>
          <w:p w14:paraId="07C9ABA5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886" w:type="dxa"/>
          </w:tcPr>
          <w:p w14:paraId="5ECA93C2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</w:tr>
      <w:tr w:rsidR="00993483" w14:paraId="0EF6A41C" w14:textId="77777777">
        <w:tc>
          <w:tcPr>
            <w:tcW w:w="496" w:type="dxa"/>
          </w:tcPr>
          <w:p w14:paraId="5E51552B" w14:textId="77777777" w:rsidR="00993483" w:rsidRDefault="00EE460E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  <w:p w14:paraId="713D458F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5" w:type="dxa"/>
          </w:tcPr>
          <w:p w14:paraId="56A27137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  <w:p w14:paraId="30DE24F8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7" w:type="dxa"/>
          </w:tcPr>
          <w:p w14:paraId="553D1DB4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886" w:type="dxa"/>
          </w:tcPr>
          <w:p w14:paraId="24A9538A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</w:tr>
      <w:tr w:rsidR="00993483" w14:paraId="0DCA6CFC" w14:textId="77777777">
        <w:tc>
          <w:tcPr>
            <w:tcW w:w="496" w:type="dxa"/>
          </w:tcPr>
          <w:p w14:paraId="27028AE2" w14:textId="77777777" w:rsidR="00993483" w:rsidRDefault="00EE460E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</w:p>
          <w:p w14:paraId="2796C93C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35" w:type="dxa"/>
          </w:tcPr>
          <w:p w14:paraId="5EB2C110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  <w:p w14:paraId="0AA55A7B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17" w:type="dxa"/>
          </w:tcPr>
          <w:p w14:paraId="048CE818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4886" w:type="dxa"/>
          </w:tcPr>
          <w:p w14:paraId="2CB0982B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</w:tr>
    </w:tbl>
    <w:p w14:paraId="29C3BE57" w14:textId="77777777" w:rsidR="00993483" w:rsidRDefault="00EE460E">
      <w:pPr>
        <w:rPr>
          <w:rFonts w:ascii="Arial Narrow" w:eastAsia="Arial Narrow" w:hAnsi="Arial Narrow" w:cs="Arial Narrow"/>
          <w:i/>
        </w:rPr>
      </w:pPr>
      <w:r>
        <w:rPr>
          <w:rFonts w:ascii="Arial Narrow" w:eastAsia="Arial Narrow" w:hAnsi="Arial Narrow" w:cs="Arial Narrow"/>
          <w:i/>
        </w:rPr>
        <w:t>SPECIFICARE SE SI TRATTA DI AUTOVETTURA AD USO TRASPORTO DISABILI ED ALLEGARE DOCUMENTAZIONE</w:t>
      </w:r>
    </w:p>
    <w:p w14:paraId="5569CB53" w14:textId="77777777" w:rsidR="00993483" w:rsidRDefault="00993483">
      <w:pPr>
        <w:spacing w:after="120"/>
        <w:ind w:left="360"/>
        <w:rPr>
          <w:rFonts w:ascii="Arial Narrow" w:eastAsia="Arial Narrow" w:hAnsi="Arial Narrow" w:cs="Arial Narrow"/>
          <w:b/>
          <w:sz w:val="22"/>
          <w:szCs w:val="22"/>
        </w:rPr>
      </w:pPr>
    </w:p>
    <w:p w14:paraId="56AA0013" w14:textId="77777777" w:rsidR="00993483" w:rsidRDefault="00EE460E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4. CONDIZIONE ABITATIVA</w:t>
      </w:r>
    </w:p>
    <w:p w14:paraId="52D1B956" w14:textId="77777777" w:rsidR="00993483" w:rsidRDefault="00993483">
      <w:pPr>
        <w:jc w:val="both"/>
        <w:rPr>
          <w:rFonts w:ascii="Arial Narrow" w:eastAsia="Arial Narrow" w:hAnsi="Arial Narrow" w:cs="Arial Narrow"/>
        </w:rPr>
      </w:pPr>
    </w:p>
    <w:p w14:paraId="52BFE950" w14:textId="77777777" w:rsidR="00993483" w:rsidRDefault="00EE460E">
      <w:pPr>
        <w:spacing w:after="12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a. EDILIZIA PRIVATA</w:t>
      </w:r>
      <w:r>
        <w:rPr>
          <w:rFonts w:ascii="Arial Narrow" w:eastAsia="Arial Narrow" w:hAnsi="Arial Narrow" w:cs="Arial Narrow"/>
          <w:b/>
        </w:rPr>
        <w:t xml:space="preserve"> </w:t>
      </w:r>
      <w:r>
        <w:rPr>
          <w:rFonts w:ascii="Arial Narrow" w:eastAsia="Arial Narrow" w:hAnsi="Arial Narrow" w:cs="Arial Narrow"/>
        </w:rPr>
        <w:t>(</w:t>
      </w:r>
      <w:r>
        <w:rPr>
          <w:rFonts w:ascii="Arial Narrow" w:eastAsia="Arial Narrow" w:hAnsi="Arial Narrow" w:cs="Arial Narrow"/>
          <w:i/>
        </w:rPr>
        <w:t>da compilare qualora il richiedente risieda in alloggio privato – barrare la casella</w:t>
      </w:r>
      <w:r>
        <w:rPr>
          <w:rFonts w:ascii="Arial Narrow" w:eastAsia="Arial Narrow" w:hAnsi="Arial Narrow" w:cs="Arial Narrow"/>
        </w:rPr>
        <w:t>)</w:t>
      </w:r>
    </w:p>
    <w:p w14:paraId="2766906F" w14:textId="77777777" w:rsidR="00993483" w:rsidRDefault="00EE460E">
      <w:pPr>
        <w:spacing w:after="60"/>
        <w:ind w:left="42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□  di vivere in alloggio di proprietà</w:t>
      </w:r>
    </w:p>
    <w:p w14:paraId="24BFBB28" w14:textId="77777777" w:rsidR="00993483" w:rsidRDefault="00EE460E">
      <w:pPr>
        <w:spacing w:after="60"/>
        <w:ind w:left="42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□ piena proprietà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 xml:space="preserve">                  □ comproprietà</w:t>
      </w:r>
    </w:p>
    <w:p w14:paraId="6A7BB649" w14:textId="77777777" w:rsidR="00993483" w:rsidRDefault="00EE460E">
      <w:pPr>
        <w:spacing w:after="60"/>
        <w:ind w:left="42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□ mutuo mensile €……………………………………………………………………………..…………………………….……    </w:t>
      </w:r>
    </w:p>
    <w:p w14:paraId="270CF6AC" w14:textId="77777777" w:rsidR="00993483" w:rsidRDefault="00EE460E">
      <w:pPr>
        <w:spacing w:after="60"/>
        <w:ind w:left="42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□ morosità €……………………………………………………………………………………………………………………..… </w:t>
      </w:r>
    </w:p>
    <w:p w14:paraId="375FEA65" w14:textId="77777777" w:rsidR="00993483" w:rsidRDefault="00EE460E">
      <w:pPr>
        <w:spacing w:after="60"/>
        <w:ind w:left="42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□  di essere locatario di alloggio privato </w:t>
      </w:r>
    </w:p>
    <w:p w14:paraId="75AFEA39" w14:textId="77777777" w:rsidR="00993483" w:rsidRDefault="00EE460E">
      <w:pPr>
        <w:spacing w:after="60"/>
        <w:ind w:left="42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□ affitto mensile €…………………………………………………………………………………………………………….……    </w:t>
      </w:r>
    </w:p>
    <w:p w14:paraId="78B97C1F" w14:textId="77777777" w:rsidR="00993483" w:rsidRDefault="00EE460E">
      <w:pPr>
        <w:spacing w:after="60"/>
        <w:ind w:left="42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□ di aver pagato regolarmente l’affitto fino al mese di ………………………………………………………….…………….</w:t>
      </w:r>
    </w:p>
    <w:p w14:paraId="7EDBB55B" w14:textId="77777777" w:rsidR="00993483" w:rsidRDefault="00EE460E">
      <w:pPr>
        <w:spacing w:after="60"/>
        <w:ind w:left="42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□ di avere morosità in relazione alle seguenti mensilità…………………………………………………………..…………. </w:t>
      </w:r>
    </w:p>
    <w:p w14:paraId="4DC96D40" w14:textId="77777777" w:rsidR="00993483" w:rsidRDefault="00EE460E">
      <w:pPr>
        <w:spacing w:after="60"/>
        <w:ind w:left="42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………………………………….. per un totale di €………………………………………………………………………..….</w:t>
      </w:r>
    </w:p>
    <w:p w14:paraId="43712091" w14:textId="77777777" w:rsidR="00993483" w:rsidRDefault="00EE460E">
      <w:pPr>
        <w:spacing w:after="60"/>
        <w:ind w:left="42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□  di avere moratoria di sgombero fissata per il……………………………………………………………………………….</w:t>
      </w:r>
    </w:p>
    <w:p w14:paraId="65FB3F3A" w14:textId="77777777" w:rsidR="00993483" w:rsidRDefault="00EE460E">
      <w:pPr>
        <w:spacing w:after="60"/>
        <w:ind w:left="42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□ di aver subìto sfratto in data……………………………………………………………………………………………..……</w:t>
      </w:r>
    </w:p>
    <w:p w14:paraId="72B58B21" w14:textId="77777777" w:rsidR="00993483" w:rsidRDefault="00EE460E">
      <w:pPr>
        <w:spacing w:after="60"/>
        <w:ind w:left="42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□  di vivere in alloggio in uso gratuito o comodato d’uso (</w:t>
      </w:r>
      <w:r>
        <w:rPr>
          <w:rFonts w:ascii="Arial Narrow" w:eastAsia="Arial Narrow" w:hAnsi="Arial Narrow" w:cs="Arial Narrow"/>
          <w:i/>
        </w:rPr>
        <w:t>specificare</w:t>
      </w:r>
      <w:r>
        <w:rPr>
          <w:rFonts w:ascii="Arial Narrow" w:eastAsia="Arial Narrow" w:hAnsi="Arial Narrow" w:cs="Arial Narrow"/>
        </w:rPr>
        <w:t>)…………………………………………...……………………...</w:t>
      </w:r>
    </w:p>
    <w:p w14:paraId="39A762E1" w14:textId="77777777" w:rsidR="00993483" w:rsidRDefault="00EE460E">
      <w:pPr>
        <w:spacing w:after="60"/>
        <w:ind w:left="42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□  di essere ospite presso………………………………………………………………………………………………………..…………..</w:t>
      </w:r>
    </w:p>
    <w:p w14:paraId="65892F2C" w14:textId="77777777" w:rsidR="00993483" w:rsidRDefault="00EE460E">
      <w:pPr>
        <w:spacing w:after="12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lastRenderedPageBreak/>
        <w:t>b. EDILIZIA PUBBLICA</w:t>
      </w:r>
      <w:r>
        <w:rPr>
          <w:rFonts w:ascii="Arial Narrow" w:eastAsia="Arial Narrow" w:hAnsi="Arial Narrow" w:cs="Arial Narrow"/>
          <w:b/>
        </w:rPr>
        <w:t xml:space="preserve"> </w:t>
      </w:r>
      <w:r>
        <w:rPr>
          <w:rFonts w:ascii="Arial Narrow" w:eastAsia="Arial Narrow" w:hAnsi="Arial Narrow" w:cs="Arial Narrow"/>
        </w:rPr>
        <w:t>(</w:t>
      </w:r>
      <w:r>
        <w:rPr>
          <w:rFonts w:ascii="Arial Narrow" w:eastAsia="Arial Narrow" w:hAnsi="Arial Narrow" w:cs="Arial Narrow"/>
          <w:i/>
        </w:rPr>
        <w:t>da compilare qualora il richiedente risieda in alloggio di edilizia residenziale pubblica – barrare la casella</w:t>
      </w:r>
      <w:r>
        <w:rPr>
          <w:rFonts w:ascii="Arial Narrow" w:eastAsia="Arial Narrow" w:hAnsi="Arial Narrow" w:cs="Arial Narrow"/>
        </w:rPr>
        <w:t>)</w:t>
      </w:r>
    </w:p>
    <w:p w14:paraId="5AE3983A" w14:textId="77777777" w:rsidR="00993483" w:rsidRDefault="00EE460E">
      <w:pPr>
        <w:spacing w:after="60"/>
        <w:ind w:left="42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□  di aver presentato domanda casa ATC in data ……………………………………………………………………………………….…</w:t>
      </w:r>
    </w:p>
    <w:p w14:paraId="6853E2D4" w14:textId="77777777" w:rsidR="00993483" w:rsidRDefault="00EE460E">
      <w:pPr>
        <w:spacing w:after="60"/>
        <w:ind w:left="42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□  di essere in graduatoria per assegnazione casa ATC / CIT (</w:t>
      </w:r>
      <w:r>
        <w:rPr>
          <w:rFonts w:ascii="Arial Narrow" w:eastAsia="Arial Narrow" w:hAnsi="Arial Narrow" w:cs="Arial Narrow"/>
          <w:i/>
        </w:rPr>
        <w:t>specificare</w:t>
      </w:r>
      <w:r>
        <w:rPr>
          <w:rFonts w:ascii="Arial Narrow" w:eastAsia="Arial Narrow" w:hAnsi="Arial Narrow" w:cs="Arial Narrow"/>
        </w:rPr>
        <w:t>)…………………………………………………………….</w:t>
      </w:r>
    </w:p>
    <w:p w14:paraId="7531BF38" w14:textId="77777777" w:rsidR="00993483" w:rsidRDefault="00EE460E">
      <w:pPr>
        <w:spacing w:after="60"/>
        <w:ind w:left="42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□ di essere assegnatario di casa ATC / CIT (</w:t>
      </w:r>
      <w:r>
        <w:rPr>
          <w:rFonts w:ascii="Arial Narrow" w:eastAsia="Arial Narrow" w:hAnsi="Arial Narrow" w:cs="Arial Narrow"/>
          <w:i/>
        </w:rPr>
        <w:t>specificare</w:t>
      </w:r>
      <w:r>
        <w:rPr>
          <w:rFonts w:ascii="Arial Narrow" w:eastAsia="Arial Narrow" w:hAnsi="Arial Narrow" w:cs="Arial Narrow"/>
        </w:rPr>
        <w:t xml:space="preserve">)………………………………………………………………………..………..  </w:t>
      </w:r>
    </w:p>
    <w:p w14:paraId="1081D03E" w14:textId="77777777" w:rsidR="00993483" w:rsidRDefault="00EE460E">
      <w:pPr>
        <w:tabs>
          <w:tab w:val="left" w:pos="993"/>
          <w:tab w:val="left" w:pos="1276"/>
        </w:tabs>
        <w:spacing w:after="60"/>
        <w:ind w:left="42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□  canone mensile €……………………………………………………………………………………………………..……….</w:t>
      </w:r>
    </w:p>
    <w:p w14:paraId="5F1E889A" w14:textId="77777777" w:rsidR="00993483" w:rsidRDefault="00EE460E">
      <w:pPr>
        <w:spacing w:after="60"/>
        <w:ind w:left="42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□ di aver pagato regolarmente l’affitto fino al mese di …………………………………………………………..…………...</w:t>
      </w:r>
    </w:p>
    <w:p w14:paraId="316B70FC" w14:textId="77777777" w:rsidR="00993483" w:rsidRDefault="00EE460E">
      <w:pPr>
        <w:spacing w:after="60"/>
        <w:ind w:left="42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□ di aver raggiunto la quota minima per l’accesso al fondo sociale regionale</w:t>
      </w:r>
    </w:p>
    <w:p w14:paraId="01DA42C0" w14:textId="77777777" w:rsidR="00993483" w:rsidRDefault="00EE460E">
      <w:pPr>
        <w:tabs>
          <w:tab w:val="left" w:pos="993"/>
        </w:tabs>
        <w:spacing w:after="60"/>
        <w:ind w:left="42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□ di avere morosità in relazione alle seguenti mensilità……………………………………………………………………... </w:t>
      </w:r>
    </w:p>
    <w:p w14:paraId="2D3F7301" w14:textId="77777777" w:rsidR="00993483" w:rsidRDefault="00EE460E">
      <w:pPr>
        <w:spacing w:after="60"/>
        <w:ind w:left="42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………………………………….. per un totale di €………………………………………………………………..…..………</w:t>
      </w:r>
    </w:p>
    <w:p w14:paraId="762BAA21" w14:textId="77777777" w:rsidR="00993483" w:rsidRDefault="00EE460E">
      <w:pPr>
        <w:spacing w:after="60"/>
        <w:ind w:left="42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□  di avere presentato domanda per l’accesso al fondo sociale regionale per l’anno………………………………….…</w:t>
      </w:r>
    </w:p>
    <w:p w14:paraId="042AB0BF" w14:textId="77777777" w:rsidR="00993483" w:rsidRDefault="00EE460E">
      <w:pPr>
        <w:spacing w:after="60"/>
        <w:ind w:left="42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in data …………………………….con il seguente esito………………………………………….........................……….</w:t>
      </w:r>
    </w:p>
    <w:p w14:paraId="74CB537E" w14:textId="77777777" w:rsidR="00993483" w:rsidRDefault="00EE460E">
      <w:pPr>
        <w:tabs>
          <w:tab w:val="left" w:pos="1701"/>
        </w:tabs>
        <w:spacing w:after="60"/>
        <w:ind w:left="42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□  di aver in corso il piano di rientro stipulato con l’ATC / CIT il cui rateo è di €…………………………………………..</w:t>
      </w:r>
    </w:p>
    <w:p w14:paraId="374F0D3F" w14:textId="77777777" w:rsidR="00993483" w:rsidRDefault="00EE460E">
      <w:pPr>
        <w:spacing w:after="60"/>
        <w:ind w:left="42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pagato fino al mese di……………………………………….. scadenza ………………………………………………….</w:t>
      </w:r>
    </w:p>
    <w:p w14:paraId="6EBC091E" w14:textId="77777777" w:rsidR="00993483" w:rsidRDefault="00EE460E">
      <w:pPr>
        <w:spacing w:after="60"/>
        <w:ind w:left="42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□ altro (</w:t>
      </w:r>
      <w:r>
        <w:rPr>
          <w:rFonts w:ascii="Arial Narrow" w:eastAsia="Arial Narrow" w:hAnsi="Arial Narrow" w:cs="Arial Narrow"/>
          <w:i/>
        </w:rPr>
        <w:t>specificare</w:t>
      </w:r>
      <w:r>
        <w:rPr>
          <w:rFonts w:ascii="Arial Narrow" w:eastAsia="Arial Narrow" w:hAnsi="Arial Narrow" w:cs="Arial Narrow"/>
        </w:rPr>
        <w:t>)……………………………………………………….……………………………………………………………………</w:t>
      </w:r>
    </w:p>
    <w:p w14:paraId="3EB6BEEE" w14:textId="77777777" w:rsidR="00993483" w:rsidRDefault="00EE460E">
      <w:pPr>
        <w:spacing w:after="60"/>
        <w:ind w:left="42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…………………………………………………………………….……………………………………………………………………………..</w:t>
      </w:r>
    </w:p>
    <w:p w14:paraId="03C79432" w14:textId="77777777" w:rsidR="00993483" w:rsidRDefault="00993483">
      <w:pPr>
        <w:spacing w:after="120"/>
        <w:jc w:val="both"/>
        <w:rPr>
          <w:rFonts w:ascii="Arial Narrow" w:eastAsia="Arial Narrow" w:hAnsi="Arial Narrow" w:cs="Arial Narrow"/>
        </w:rPr>
      </w:pPr>
    </w:p>
    <w:p w14:paraId="1A8CEC93" w14:textId="77777777" w:rsidR="00993483" w:rsidRDefault="00EE460E">
      <w:pPr>
        <w:spacing w:after="12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c. UTENZE DOMESTICHE</w:t>
      </w:r>
      <w:r>
        <w:rPr>
          <w:rFonts w:ascii="Arial Narrow" w:eastAsia="Arial Narrow" w:hAnsi="Arial Narrow" w:cs="Arial Narrow"/>
          <w:b/>
        </w:rPr>
        <w:t xml:space="preserve"> </w:t>
      </w:r>
      <w:r>
        <w:rPr>
          <w:rFonts w:ascii="Arial Narrow" w:eastAsia="Arial Narrow" w:hAnsi="Arial Narrow" w:cs="Arial Narrow"/>
        </w:rPr>
        <w:t>(</w:t>
      </w:r>
      <w:r>
        <w:rPr>
          <w:rFonts w:ascii="Arial Narrow" w:eastAsia="Arial Narrow" w:hAnsi="Arial Narrow" w:cs="Arial Narrow"/>
          <w:i/>
        </w:rPr>
        <w:t>da compilare solo in caso di morosità</w:t>
      </w:r>
      <w:r>
        <w:rPr>
          <w:rFonts w:ascii="Arial Narrow" w:eastAsia="Arial Narrow" w:hAnsi="Arial Narrow" w:cs="Arial Narrow"/>
        </w:rPr>
        <w:t>)</w:t>
      </w:r>
    </w:p>
    <w:p w14:paraId="2B5C95E6" w14:textId="77777777" w:rsidR="00993483" w:rsidRDefault="00EE460E">
      <w:pPr>
        <w:spacing w:after="120"/>
        <w:ind w:firstLine="42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di avere morosità in relazione alle seguenti spese (</w:t>
      </w:r>
      <w:r>
        <w:rPr>
          <w:rFonts w:ascii="Arial Narrow" w:eastAsia="Arial Narrow" w:hAnsi="Arial Narrow" w:cs="Arial Narrow"/>
          <w:i/>
        </w:rPr>
        <w:t>barrare la casella</w:t>
      </w:r>
      <w:r>
        <w:rPr>
          <w:rFonts w:ascii="Arial Narrow" w:eastAsia="Arial Narrow" w:hAnsi="Arial Narrow" w:cs="Arial Narrow"/>
        </w:rPr>
        <w:t>)</w:t>
      </w:r>
    </w:p>
    <w:p w14:paraId="19EF71DF" w14:textId="77777777" w:rsidR="00993483" w:rsidRDefault="00EE460E">
      <w:pPr>
        <w:spacing w:after="120"/>
        <w:ind w:left="42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□ spese condominiali €………………………………………………………………………………………………………………………</w:t>
      </w:r>
    </w:p>
    <w:p w14:paraId="11F03F46" w14:textId="77777777" w:rsidR="00993483" w:rsidRDefault="00EE460E">
      <w:pPr>
        <w:spacing w:after="120"/>
        <w:ind w:left="42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□ riscaldamento €…………………………………………………………………………………………………….………………………</w:t>
      </w:r>
    </w:p>
    <w:p w14:paraId="48B809F1" w14:textId="77777777" w:rsidR="00993483" w:rsidRDefault="00EE460E">
      <w:pPr>
        <w:spacing w:after="120"/>
        <w:ind w:left="42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□ gas €……………………………………………………………………………………………………………..………………………….</w:t>
      </w:r>
    </w:p>
    <w:p w14:paraId="57622E27" w14:textId="77777777" w:rsidR="00993483" w:rsidRDefault="00EE460E">
      <w:pPr>
        <w:spacing w:after="120"/>
        <w:ind w:left="42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□ energia elettrica €………………………………………………………………………………………………..…………………………</w:t>
      </w:r>
    </w:p>
    <w:p w14:paraId="6C917292" w14:textId="77777777" w:rsidR="00993483" w:rsidRDefault="00EE460E">
      <w:pPr>
        <w:spacing w:after="120"/>
        <w:ind w:left="426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□ altro (</w:t>
      </w:r>
      <w:r>
        <w:rPr>
          <w:rFonts w:ascii="Arial Narrow" w:eastAsia="Arial Narrow" w:hAnsi="Arial Narrow" w:cs="Arial Narrow"/>
          <w:i/>
        </w:rPr>
        <w:t>specificare</w:t>
      </w:r>
      <w:r>
        <w:rPr>
          <w:rFonts w:ascii="Arial Narrow" w:eastAsia="Arial Narrow" w:hAnsi="Arial Narrow" w:cs="Arial Narrow"/>
        </w:rPr>
        <w:t>) €……………..……………………………………………………………………………….………………………….</w:t>
      </w:r>
    </w:p>
    <w:p w14:paraId="22E5342A" w14:textId="77777777" w:rsidR="00993483" w:rsidRDefault="00993483">
      <w:pPr>
        <w:spacing w:after="120"/>
        <w:rPr>
          <w:rFonts w:ascii="Arial Narrow" w:eastAsia="Arial Narrow" w:hAnsi="Arial Narrow" w:cs="Arial Narrow"/>
        </w:rPr>
      </w:pPr>
    </w:p>
    <w:p w14:paraId="4E0F031A" w14:textId="77777777" w:rsidR="00993483" w:rsidRDefault="00EE460E">
      <w:pPr>
        <w:spacing w:after="1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IL NUCLEO HA FATTO RICHIESTA DI </w:t>
      </w:r>
    </w:p>
    <w:p w14:paraId="30F6E01A" w14:textId="77777777" w:rsidR="00993483" w:rsidRPr="00926039" w:rsidRDefault="00EE460E">
      <w:pPr>
        <w:spacing w:after="120"/>
        <w:ind w:firstLine="708"/>
        <w:rPr>
          <w:rFonts w:ascii="Arial Narrow" w:eastAsia="Arial Narrow" w:hAnsi="Arial Narrow" w:cs="Arial Narrow"/>
          <w:lang w:val="en-US"/>
        </w:rPr>
      </w:pPr>
      <w:bookmarkStart w:id="2" w:name="_heading=h.1fob9te" w:colFirst="0" w:colLast="0"/>
      <w:bookmarkEnd w:id="2"/>
      <w:r w:rsidRPr="00926039">
        <w:rPr>
          <w:rFonts w:ascii="Arial Narrow" w:eastAsia="Arial Narrow" w:hAnsi="Arial Narrow" w:cs="Arial Narrow"/>
          <w:lang w:val="en-US"/>
        </w:rPr>
        <w:t>□ Bonus LUCE</w:t>
      </w:r>
      <w:r w:rsidRPr="00926039">
        <w:rPr>
          <w:rFonts w:ascii="Arial Narrow" w:eastAsia="Arial Narrow" w:hAnsi="Arial Narrow" w:cs="Arial Narrow"/>
          <w:lang w:val="en-US"/>
        </w:rPr>
        <w:tab/>
      </w:r>
      <w:r w:rsidRPr="00926039">
        <w:rPr>
          <w:rFonts w:ascii="Arial Narrow" w:eastAsia="Arial Narrow" w:hAnsi="Arial Narrow" w:cs="Arial Narrow"/>
          <w:lang w:val="en-US"/>
        </w:rPr>
        <w:tab/>
      </w:r>
      <w:r w:rsidRPr="00926039">
        <w:rPr>
          <w:rFonts w:ascii="Arial Narrow" w:eastAsia="Arial Narrow" w:hAnsi="Arial Narrow" w:cs="Arial Narrow"/>
          <w:lang w:val="en-US"/>
        </w:rPr>
        <w:tab/>
        <w:t>□ Bonus ACQUA</w:t>
      </w:r>
    </w:p>
    <w:p w14:paraId="0A000F41" w14:textId="77777777" w:rsidR="00993483" w:rsidRPr="00926039" w:rsidRDefault="00EE460E">
      <w:pPr>
        <w:spacing w:after="120"/>
        <w:ind w:firstLine="708"/>
        <w:rPr>
          <w:rFonts w:ascii="Arial Narrow" w:eastAsia="Arial Narrow" w:hAnsi="Arial Narrow" w:cs="Arial Narrow"/>
          <w:lang w:val="en-US"/>
        </w:rPr>
      </w:pPr>
      <w:r w:rsidRPr="00926039">
        <w:rPr>
          <w:rFonts w:ascii="Arial Narrow" w:eastAsia="Arial Narrow" w:hAnsi="Arial Narrow" w:cs="Arial Narrow"/>
          <w:lang w:val="en-US"/>
        </w:rPr>
        <w:t xml:space="preserve">□ Bonus TARI </w:t>
      </w:r>
      <w:r w:rsidRPr="00926039">
        <w:rPr>
          <w:rFonts w:ascii="Arial Narrow" w:eastAsia="Arial Narrow" w:hAnsi="Arial Narrow" w:cs="Arial Narrow"/>
          <w:lang w:val="en-US"/>
        </w:rPr>
        <w:tab/>
      </w:r>
      <w:r w:rsidRPr="00926039">
        <w:rPr>
          <w:rFonts w:ascii="Arial Narrow" w:eastAsia="Arial Narrow" w:hAnsi="Arial Narrow" w:cs="Arial Narrow"/>
          <w:lang w:val="en-US"/>
        </w:rPr>
        <w:tab/>
      </w:r>
      <w:r w:rsidRPr="00926039">
        <w:rPr>
          <w:rFonts w:ascii="Arial Narrow" w:eastAsia="Arial Narrow" w:hAnsi="Arial Narrow" w:cs="Arial Narrow"/>
          <w:lang w:val="en-US"/>
        </w:rPr>
        <w:tab/>
        <w:t>□ Bonus GAS</w:t>
      </w:r>
    </w:p>
    <w:p w14:paraId="3F55E0DE" w14:textId="77777777" w:rsidR="00993483" w:rsidRPr="00926039" w:rsidRDefault="00993483">
      <w:pPr>
        <w:jc w:val="both"/>
        <w:rPr>
          <w:lang w:val="en-US"/>
        </w:rPr>
      </w:pPr>
    </w:p>
    <w:p w14:paraId="5CA07D96" w14:textId="77777777" w:rsidR="00993483" w:rsidRDefault="00EE46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42" w:hanging="14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AIUTI ECONOMICI RICEVUTI DA ALTRI ENTI</w:t>
      </w:r>
    </w:p>
    <w:p w14:paraId="13FED4A3" w14:textId="77777777" w:rsidR="00993483" w:rsidRDefault="00EE460E">
      <w:pPr>
        <w:spacing w:after="12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Si dichiara di aver presentato domanda di aiuto economico presso (</w:t>
      </w:r>
      <w:r>
        <w:rPr>
          <w:rFonts w:ascii="Arial Narrow" w:eastAsia="Arial Narrow" w:hAnsi="Arial Narrow" w:cs="Arial Narrow"/>
          <w:i/>
        </w:rPr>
        <w:t>barrare la casella</w:t>
      </w:r>
      <w:r>
        <w:rPr>
          <w:rFonts w:ascii="Arial Narrow" w:eastAsia="Arial Narrow" w:hAnsi="Arial Narrow" w:cs="Arial Narrow"/>
        </w:rPr>
        <w:t>):</w:t>
      </w:r>
    </w:p>
    <w:tbl>
      <w:tblPr>
        <w:tblStyle w:val="ab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642"/>
      </w:tblGrid>
      <w:tr w:rsidR="00993483" w14:paraId="272D6F7A" w14:textId="77777777">
        <w:tc>
          <w:tcPr>
            <w:tcW w:w="4928" w:type="dxa"/>
          </w:tcPr>
          <w:p w14:paraId="32302F55" w14:textId="77777777" w:rsidR="00993483" w:rsidRDefault="00993483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14:paraId="7D94999B" w14:textId="77777777" w:rsidR="00993483" w:rsidRDefault="00EE460E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ASSOCIAZIONE</w:t>
            </w:r>
          </w:p>
          <w:p w14:paraId="48D5C552" w14:textId="77777777" w:rsidR="00993483" w:rsidRDefault="00993483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642" w:type="dxa"/>
          </w:tcPr>
          <w:p w14:paraId="4BFFB7ED" w14:textId="77777777" w:rsidR="00993483" w:rsidRDefault="00993483">
            <w:pPr>
              <w:jc w:val="center"/>
              <w:rPr>
                <w:rFonts w:ascii="Arial Narrow" w:eastAsia="Arial Narrow" w:hAnsi="Arial Narrow" w:cs="Arial Narrow"/>
                <w:b/>
              </w:rPr>
            </w:pPr>
          </w:p>
          <w:p w14:paraId="2C3FD079" w14:textId="77777777" w:rsidR="00993483" w:rsidRDefault="00EE460E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AIUTI RICEVUTI </w:t>
            </w:r>
          </w:p>
        </w:tc>
      </w:tr>
      <w:tr w:rsidR="00993483" w14:paraId="5BAB4448" w14:textId="77777777">
        <w:trPr>
          <w:trHeight w:val="915"/>
        </w:trPr>
        <w:tc>
          <w:tcPr>
            <w:tcW w:w="4928" w:type="dxa"/>
            <w:vAlign w:val="center"/>
          </w:tcPr>
          <w:p w14:paraId="151A53AB" w14:textId="77777777" w:rsidR="00993483" w:rsidRDefault="00EE460E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□ ASSOCIAZIONE DI VOLONTARIATO</w:t>
            </w:r>
          </w:p>
          <w:p w14:paraId="2E089160" w14:textId="77777777" w:rsidR="00993483" w:rsidRDefault="00EE460E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…………………………………………………………………………..         </w:t>
            </w:r>
          </w:p>
          <w:p w14:paraId="19BDE9F1" w14:textId="77777777" w:rsidR="00993483" w:rsidRDefault="00EE460E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 data………………………………………………...………………...</w:t>
            </w:r>
          </w:p>
        </w:tc>
        <w:tc>
          <w:tcPr>
            <w:tcW w:w="4642" w:type="dxa"/>
            <w:vAlign w:val="center"/>
          </w:tcPr>
          <w:p w14:paraId="25C482C4" w14:textId="77777777" w:rsidR="00993483" w:rsidRDefault="00EE460E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□ per abitazione €………………………………………..</w:t>
            </w:r>
          </w:p>
          <w:p w14:paraId="7ED9663A" w14:textId="77777777" w:rsidR="00993483" w:rsidRDefault="00EE460E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□ per altre necessità (</w:t>
            </w:r>
            <w:r>
              <w:rPr>
                <w:rFonts w:ascii="Arial Narrow" w:eastAsia="Arial Narrow" w:hAnsi="Arial Narrow" w:cs="Arial Narrow"/>
                <w:i/>
              </w:rPr>
              <w:t>specificare</w:t>
            </w:r>
            <w:r>
              <w:rPr>
                <w:rFonts w:ascii="Arial Narrow" w:eastAsia="Arial Narrow" w:hAnsi="Arial Narrow" w:cs="Arial Narrow"/>
              </w:rPr>
              <w:t>)……………………...</w:t>
            </w:r>
          </w:p>
          <w:p w14:paraId="7533B4C8" w14:textId="77777777" w:rsidR="00993483" w:rsidRDefault="00EE460E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……………………………………………………………..</w:t>
            </w:r>
          </w:p>
        </w:tc>
      </w:tr>
      <w:tr w:rsidR="00993483" w14:paraId="39A5E0D4" w14:textId="77777777">
        <w:trPr>
          <w:trHeight w:val="843"/>
        </w:trPr>
        <w:tc>
          <w:tcPr>
            <w:tcW w:w="4928" w:type="dxa"/>
            <w:vAlign w:val="center"/>
          </w:tcPr>
          <w:p w14:paraId="54676016" w14:textId="77777777" w:rsidR="00993483" w:rsidRDefault="00EE460E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□ Parrocchia</w:t>
            </w:r>
          </w:p>
          <w:p w14:paraId="1CDE1558" w14:textId="77777777" w:rsidR="00993483" w:rsidRDefault="00EE460E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…………………………………………………………………………..</w:t>
            </w:r>
          </w:p>
          <w:p w14:paraId="0EE59349" w14:textId="77777777" w:rsidR="00993483" w:rsidRDefault="00EE460E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 data………………………………………………………………......</w:t>
            </w:r>
          </w:p>
        </w:tc>
        <w:tc>
          <w:tcPr>
            <w:tcW w:w="4642" w:type="dxa"/>
            <w:vAlign w:val="center"/>
          </w:tcPr>
          <w:p w14:paraId="1850017B" w14:textId="77777777" w:rsidR="00993483" w:rsidRDefault="00EE460E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□ per abitazione €………………………………………..</w:t>
            </w:r>
          </w:p>
          <w:p w14:paraId="50559ABB" w14:textId="77777777" w:rsidR="00993483" w:rsidRDefault="00EE460E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□ per altre necessità (</w:t>
            </w:r>
            <w:r>
              <w:rPr>
                <w:rFonts w:ascii="Arial Narrow" w:eastAsia="Arial Narrow" w:hAnsi="Arial Narrow" w:cs="Arial Narrow"/>
                <w:i/>
              </w:rPr>
              <w:t>specificare</w:t>
            </w:r>
            <w:r>
              <w:rPr>
                <w:rFonts w:ascii="Arial Narrow" w:eastAsia="Arial Narrow" w:hAnsi="Arial Narrow" w:cs="Arial Narrow"/>
              </w:rPr>
              <w:t>)……………………...</w:t>
            </w:r>
          </w:p>
          <w:p w14:paraId="7F1DE9F9" w14:textId="77777777" w:rsidR="00993483" w:rsidRDefault="00EE460E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……………………………………………………………..</w:t>
            </w:r>
          </w:p>
        </w:tc>
      </w:tr>
      <w:tr w:rsidR="00993483" w14:paraId="2C37C301" w14:textId="77777777">
        <w:trPr>
          <w:trHeight w:val="983"/>
        </w:trPr>
        <w:tc>
          <w:tcPr>
            <w:tcW w:w="4928" w:type="dxa"/>
            <w:vAlign w:val="center"/>
          </w:tcPr>
          <w:p w14:paraId="2BAF0A18" w14:textId="77777777" w:rsidR="00993483" w:rsidRDefault="00EE460E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□ Altro (</w:t>
            </w:r>
            <w:r>
              <w:rPr>
                <w:rFonts w:ascii="Arial Narrow" w:eastAsia="Arial Narrow" w:hAnsi="Arial Narrow" w:cs="Arial Narrow"/>
                <w:i/>
              </w:rPr>
              <w:t>specificare</w:t>
            </w:r>
            <w:r>
              <w:rPr>
                <w:rFonts w:ascii="Arial Narrow" w:eastAsia="Arial Narrow" w:hAnsi="Arial Narrow" w:cs="Arial Narrow"/>
              </w:rPr>
              <w:t>)…………………………………….……………..</w:t>
            </w:r>
          </w:p>
          <w:p w14:paraId="752315D4" w14:textId="77777777" w:rsidR="00993483" w:rsidRDefault="00EE460E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…………………………………………………………………………..</w:t>
            </w:r>
          </w:p>
          <w:p w14:paraId="5E09616C" w14:textId="77777777" w:rsidR="00993483" w:rsidRDefault="00EE460E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 data……………………………………………………………….....</w:t>
            </w:r>
          </w:p>
        </w:tc>
        <w:tc>
          <w:tcPr>
            <w:tcW w:w="4642" w:type="dxa"/>
            <w:vAlign w:val="center"/>
          </w:tcPr>
          <w:p w14:paraId="28EB4C5E" w14:textId="77777777" w:rsidR="00993483" w:rsidRDefault="00EE460E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□ per abitazione €………………………………………..</w:t>
            </w:r>
          </w:p>
          <w:p w14:paraId="65DD8DB5" w14:textId="77777777" w:rsidR="00993483" w:rsidRDefault="00EE460E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□ per altre necessità (</w:t>
            </w:r>
            <w:r>
              <w:rPr>
                <w:rFonts w:ascii="Arial Narrow" w:eastAsia="Arial Narrow" w:hAnsi="Arial Narrow" w:cs="Arial Narrow"/>
                <w:i/>
              </w:rPr>
              <w:t>specificare</w:t>
            </w:r>
            <w:r>
              <w:rPr>
                <w:rFonts w:ascii="Arial Narrow" w:eastAsia="Arial Narrow" w:hAnsi="Arial Narrow" w:cs="Arial Narrow"/>
              </w:rPr>
              <w:t>)……………………...</w:t>
            </w:r>
          </w:p>
          <w:p w14:paraId="7F92579B" w14:textId="77777777" w:rsidR="00993483" w:rsidRDefault="00EE460E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……………………………………………………………..</w:t>
            </w:r>
          </w:p>
        </w:tc>
      </w:tr>
    </w:tbl>
    <w:p w14:paraId="7240D434" w14:textId="77777777" w:rsidR="00993483" w:rsidRDefault="00993483">
      <w:pPr>
        <w:spacing w:after="120"/>
        <w:ind w:firstLine="708"/>
        <w:rPr>
          <w:rFonts w:ascii="Arial Narrow" w:eastAsia="Arial Narrow" w:hAnsi="Arial Narrow" w:cs="Arial Narrow"/>
        </w:rPr>
      </w:pPr>
    </w:p>
    <w:p w14:paraId="3C19BCBC" w14:textId="77777777" w:rsidR="00993483" w:rsidRDefault="00EE460E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Eventuali ulteriori dichiarazioni…………………………………………………………………………………………………………………….…</w:t>
      </w:r>
    </w:p>
    <w:p w14:paraId="426A5D3A" w14:textId="77777777" w:rsidR="00993483" w:rsidRDefault="00EE460E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…………………………………………………………………………………………………………………………………………………………..</w:t>
      </w:r>
    </w:p>
    <w:p w14:paraId="05874740" w14:textId="77777777" w:rsidR="00993483" w:rsidRDefault="00EE460E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…………………………………………………………………………………………………………………………………………………………..</w:t>
      </w:r>
    </w:p>
    <w:p w14:paraId="31C5192C" w14:textId="77777777" w:rsidR="00993483" w:rsidRDefault="00EE460E">
      <w:pPr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lastRenderedPageBreak/>
        <w:t>DICHIARO ALTRESI’</w:t>
      </w:r>
    </w:p>
    <w:p w14:paraId="71638C4A" w14:textId="77777777" w:rsidR="00993483" w:rsidRDefault="00993483">
      <w:pPr>
        <w:jc w:val="center"/>
        <w:rPr>
          <w:rFonts w:ascii="Arial Narrow" w:eastAsia="Arial Narrow" w:hAnsi="Arial Narrow" w:cs="Arial Narrow"/>
          <w:b/>
        </w:rPr>
      </w:pPr>
    </w:p>
    <w:p w14:paraId="1309F4E3" w14:textId="77777777" w:rsidR="00993483" w:rsidRDefault="00EE460E">
      <w:pPr>
        <w:spacing w:after="6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che per il resto </w:t>
      </w:r>
      <w:r>
        <w:rPr>
          <w:rFonts w:ascii="Arial Narrow" w:eastAsia="Arial Narrow" w:hAnsi="Arial Narrow" w:cs="Arial Narrow"/>
          <w:b/>
        </w:rPr>
        <w:t xml:space="preserve">nulla (oltre a quanto eventualmente indicato sopra) è variato </w:t>
      </w:r>
      <w:r>
        <w:rPr>
          <w:rFonts w:ascii="Arial Narrow" w:eastAsia="Arial Narrow" w:hAnsi="Arial Narrow" w:cs="Arial Narrow"/>
        </w:rPr>
        <w:t xml:space="preserve">rispetto a quanto esposto sotto la mia responsabilità nella </w:t>
      </w:r>
      <w:r>
        <w:rPr>
          <w:rFonts w:ascii="Arial Narrow" w:eastAsia="Arial Narrow" w:hAnsi="Arial Narrow" w:cs="Arial Narrow"/>
          <w:b/>
        </w:rPr>
        <w:t xml:space="preserve">dichiarazione </w:t>
      </w:r>
      <w:r>
        <w:rPr>
          <w:rFonts w:ascii="Arial Narrow" w:eastAsia="Arial Narrow" w:hAnsi="Arial Narrow" w:cs="Arial Narrow"/>
        </w:rPr>
        <w:t>rilasciata in data.….….….….….….….. ………………………… in relazione a:</w:t>
      </w:r>
    </w:p>
    <w:p w14:paraId="000461A4" w14:textId="77777777" w:rsidR="00993483" w:rsidRDefault="00EE460E">
      <w:pPr>
        <w:numPr>
          <w:ilvl w:val="0"/>
          <w:numId w:val="4"/>
        </w:numPr>
        <w:spacing w:after="6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composizione del nucleo familiare,</w:t>
      </w:r>
    </w:p>
    <w:p w14:paraId="43227465" w14:textId="77777777" w:rsidR="00993483" w:rsidRDefault="00EE460E">
      <w:pPr>
        <w:numPr>
          <w:ilvl w:val="0"/>
          <w:numId w:val="4"/>
        </w:numPr>
        <w:spacing w:after="6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assegni e sussidi ricevuti,</w:t>
      </w:r>
    </w:p>
    <w:p w14:paraId="1BD819CA" w14:textId="77777777" w:rsidR="00993483" w:rsidRDefault="00EE460E">
      <w:pPr>
        <w:numPr>
          <w:ilvl w:val="0"/>
          <w:numId w:val="4"/>
        </w:numPr>
        <w:spacing w:after="6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condizione occupazionale,</w:t>
      </w:r>
    </w:p>
    <w:p w14:paraId="4C622C94" w14:textId="77777777" w:rsidR="00993483" w:rsidRDefault="00EE460E">
      <w:pPr>
        <w:numPr>
          <w:ilvl w:val="0"/>
          <w:numId w:val="4"/>
        </w:numPr>
        <w:spacing w:after="6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condizione reddituale complessiva,</w:t>
      </w:r>
    </w:p>
    <w:p w14:paraId="6D550D91" w14:textId="77777777" w:rsidR="00993483" w:rsidRDefault="00EE460E">
      <w:pPr>
        <w:spacing w:after="6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per il sottoscritto e tutti i componenti il nucleo stesso.</w:t>
      </w:r>
    </w:p>
    <w:p w14:paraId="72F671C7" w14:textId="77777777" w:rsidR="00993483" w:rsidRDefault="00993483">
      <w:pPr>
        <w:spacing w:after="120"/>
        <w:jc w:val="both"/>
        <w:rPr>
          <w:rFonts w:ascii="Arial Narrow" w:eastAsia="Arial Narrow" w:hAnsi="Arial Narrow" w:cs="Arial Narrow"/>
        </w:rPr>
      </w:pPr>
    </w:p>
    <w:p w14:paraId="7377D41A" w14:textId="561E03EF" w:rsidR="00993483" w:rsidRDefault="00EE460E">
      <w:pPr>
        <w:spacing w:after="120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Autorizzo il C</w:t>
      </w:r>
      <w:r w:rsidR="00952D98">
        <w:rPr>
          <w:rFonts w:ascii="Arial Narrow" w:eastAsia="Arial Narrow" w:hAnsi="Arial Narrow" w:cs="Arial Narrow"/>
          <w:b/>
        </w:rPr>
        <w:t>onsorzio</w:t>
      </w:r>
      <w:r>
        <w:rPr>
          <w:rFonts w:ascii="Arial Narrow" w:eastAsia="Arial Narrow" w:hAnsi="Arial Narrow" w:cs="Arial Narrow"/>
          <w:b/>
        </w:rPr>
        <w:t xml:space="preserve"> ad utilizzare: l’indirizzo PEC sopra indicato per le comunicazioni obbligatorie ai sensi di legge; l’indirizzo di posta elettronica ed i recapiti telefonici sopra indicati per le comunicazioni non obbligatorie.</w:t>
      </w:r>
    </w:p>
    <w:p w14:paraId="5710F08A" w14:textId="18A5F44C" w:rsidR="00993483" w:rsidRDefault="00EE460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134"/>
          <w:tab w:val="left" w:pos="2268"/>
          <w:tab w:val="left" w:pos="3402"/>
          <w:tab w:val="left" w:pos="4536"/>
        </w:tabs>
        <w:spacing w:after="12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Dichiaro di essere consapevole che il contributo erogato dal C</w:t>
      </w:r>
      <w:r w:rsidR="00952D98">
        <w:rPr>
          <w:rFonts w:ascii="Arial Narrow" w:eastAsia="Arial Narrow" w:hAnsi="Arial Narrow" w:cs="Arial Narrow"/>
          <w:color w:val="000000"/>
        </w:rPr>
        <w:t>onsorzio</w:t>
      </w:r>
      <w:r>
        <w:rPr>
          <w:rFonts w:ascii="Arial Narrow" w:eastAsia="Arial Narrow" w:hAnsi="Arial Narrow" w:cs="Arial Narrow"/>
          <w:color w:val="000000"/>
        </w:rPr>
        <w:t xml:space="preserve"> verrà sommato dall’INPS al reddito familiare; pertanto tale contributo inciderà sull’importo del Reddito / Pensione di Cittadinanza determinandone la riduzione.</w:t>
      </w:r>
    </w:p>
    <w:p w14:paraId="3FE8CB27" w14:textId="77777777" w:rsidR="00993483" w:rsidRDefault="00EE460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134"/>
          <w:tab w:val="left" w:pos="2268"/>
          <w:tab w:val="left" w:pos="3402"/>
          <w:tab w:val="left" w:pos="4536"/>
        </w:tabs>
        <w:spacing w:after="12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Conferma il quadro anagrafico – reddituale e le informazioni autocertificate in precedenza, ferme restando tutte le conseguenze amministrative e penali in caso di false dichiarazioni previste dall’art.76 della Legge n. 445/2000.</w:t>
      </w:r>
    </w:p>
    <w:p w14:paraId="60C67C05" w14:textId="77777777" w:rsidR="00993483" w:rsidRDefault="00993483">
      <w:pPr>
        <w:jc w:val="both"/>
        <w:rPr>
          <w:rFonts w:ascii="Arial Narrow" w:eastAsia="Arial Narrow" w:hAnsi="Arial Narrow" w:cs="Arial Narrow"/>
        </w:rPr>
      </w:pPr>
    </w:p>
    <w:p w14:paraId="3990B863" w14:textId="77777777" w:rsidR="00993483" w:rsidRDefault="00EE460E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Letto, confermato, sottoscritto.</w:t>
      </w:r>
    </w:p>
    <w:p w14:paraId="7FFE8F5E" w14:textId="77777777" w:rsidR="00993483" w:rsidRDefault="00993483">
      <w:pPr>
        <w:spacing w:line="360" w:lineRule="auto"/>
        <w:jc w:val="both"/>
        <w:rPr>
          <w:rFonts w:ascii="Arial Narrow" w:eastAsia="Arial Narrow" w:hAnsi="Arial Narrow" w:cs="Arial Narrow"/>
        </w:rPr>
      </w:pPr>
    </w:p>
    <w:p w14:paraId="63CF0E72" w14:textId="77777777" w:rsidR="00993483" w:rsidRDefault="00EE460E">
      <w:pPr>
        <w:spacing w:line="36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DATA …………………………… FIRMA DEL DICHIARANTE …………………………………………………………………………………...</w:t>
      </w:r>
    </w:p>
    <w:p w14:paraId="196A0AA7" w14:textId="77777777" w:rsidR="00993483" w:rsidRDefault="00993483">
      <w:pPr>
        <w:spacing w:line="360" w:lineRule="auto"/>
        <w:jc w:val="both"/>
        <w:rPr>
          <w:rFonts w:ascii="Arial Narrow" w:eastAsia="Arial Narrow" w:hAnsi="Arial Narrow" w:cs="Arial Narrow"/>
        </w:rPr>
      </w:pPr>
    </w:p>
    <w:p w14:paraId="142756FA" w14:textId="77777777" w:rsidR="00993483" w:rsidRDefault="00993483">
      <w:pPr>
        <w:spacing w:line="360" w:lineRule="auto"/>
        <w:jc w:val="both"/>
        <w:rPr>
          <w:rFonts w:ascii="Arial Narrow" w:eastAsia="Arial Narrow" w:hAnsi="Arial Narrow" w:cs="Arial Narrow"/>
        </w:rPr>
      </w:pPr>
    </w:p>
    <w:p w14:paraId="44407209" w14:textId="77777777" w:rsidR="00993483" w:rsidRDefault="00EE460E">
      <w:pPr>
        <w:spacing w:line="36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DOCUMENTO DI IDENTIFICAZIONE …………………….…………………………N° …………………………………………..…………….</w:t>
      </w:r>
    </w:p>
    <w:p w14:paraId="7763AC77" w14:textId="77777777" w:rsidR="00993483" w:rsidRDefault="00EE460E">
      <w:pPr>
        <w:spacing w:line="36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RILASCIATO DAL ……………………………………………………………IN DATA ………………………………………………….………..</w:t>
      </w:r>
    </w:p>
    <w:p w14:paraId="45DC5255" w14:textId="77777777" w:rsidR="00993483" w:rsidRDefault="00993483">
      <w:pPr>
        <w:spacing w:line="360" w:lineRule="auto"/>
        <w:jc w:val="both"/>
        <w:rPr>
          <w:rFonts w:ascii="Arial Narrow" w:eastAsia="Arial Narrow" w:hAnsi="Arial Narrow" w:cs="Arial Narrow"/>
        </w:rPr>
      </w:pPr>
    </w:p>
    <w:p w14:paraId="304F5F85" w14:textId="77777777" w:rsidR="00993483" w:rsidRDefault="00993483">
      <w:pPr>
        <w:spacing w:line="360" w:lineRule="auto"/>
        <w:jc w:val="both"/>
        <w:rPr>
          <w:rFonts w:ascii="Arial Narrow" w:eastAsia="Arial Narrow" w:hAnsi="Arial Narrow" w:cs="Arial Narrow"/>
        </w:rPr>
      </w:pPr>
    </w:p>
    <w:p w14:paraId="70104695" w14:textId="77777777" w:rsidR="00993483" w:rsidRDefault="00EE460E">
      <w:pPr>
        <w:spacing w:line="36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Firma…………………………………………………………………………………………………………………….</w:t>
      </w:r>
    </w:p>
    <w:p w14:paraId="3B70B718" w14:textId="77777777" w:rsidR="00993483" w:rsidRDefault="00993483">
      <w:pPr>
        <w:spacing w:after="120"/>
        <w:rPr>
          <w:rFonts w:ascii="Arial Narrow" w:eastAsia="Arial Narrow" w:hAnsi="Arial Narrow" w:cs="Arial Narrow"/>
        </w:rPr>
      </w:pPr>
    </w:p>
    <w:p w14:paraId="6E2CDC06" w14:textId="77777777" w:rsidR="00993483" w:rsidRDefault="00993483">
      <w:pPr>
        <w:spacing w:after="120"/>
        <w:rPr>
          <w:rFonts w:ascii="Arial Narrow" w:eastAsia="Arial Narrow" w:hAnsi="Arial Narrow" w:cs="Arial Narrow"/>
        </w:rPr>
      </w:pPr>
    </w:p>
    <w:p w14:paraId="4A01B6E2" w14:textId="77777777" w:rsidR="00993483" w:rsidRDefault="00EE460E">
      <w:pPr>
        <w:spacing w:before="120" w:after="120"/>
        <w:ind w:left="142" w:hanging="14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□ Si dichiara che la presente domanda e i dati inseriti sono stati recepiti telefonicamente a causa dell’impossibilità del richiedente di formularla in presenza per i seguenti motivi: ....…………………………………………………………………………………………………</w:t>
      </w:r>
    </w:p>
    <w:p w14:paraId="3ED1DABD" w14:textId="77777777" w:rsidR="00993483" w:rsidRDefault="00EE460E">
      <w:pPr>
        <w:spacing w:before="120" w:after="120"/>
        <w:ind w:firstLine="14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………………………………………………………………………………………………………………………………………………………..</w:t>
      </w:r>
    </w:p>
    <w:p w14:paraId="13C147F3" w14:textId="77777777" w:rsidR="00993483" w:rsidRDefault="00993483">
      <w:pPr>
        <w:spacing w:after="60"/>
        <w:rPr>
          <w:rFonts w:ascii="Arial Narrow" w:eastAsia="Arial Narrow" w:hAnsi="Arial Narrow" w:cs="Arial Narrow"/>
        </w:rPr>
      </w:pPr>
    </w:p>
    <w:p w14:paraId="78F1ED19" w14:textId="77777777" w:rsidR="00993483" w:rsidRDefault="00993483">
      <w:pPr>
        <w:spacing w:after="120"/>
        <w:ind w:firstLine="708"/>
        <w:rPr>
          <w:rFonts w:ascii="Arial Narrow" w:eastAsia="Arial Narrow" w:hAnsi="Arial Narrow" w:cs="Arial Narrow"/>
        </w:rPr>
      </w:pPr>
    </w:p>
    <w:p w14:paraId="7421BE48" w14:textId="77777777" w:rsidR="00993483" w:rsidRDefault="00EE460E">
      <w:pPr>
        <w:spacing w:after="120"/>
        <w:ind w:firstLine="708"/>
        <w:rPr>
          <w:rFonts w:ascii="Arial Narrow" w:eastAsia="Arial Narrow" w:hAnsi="Arial Narrow" w:cs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 wp14:anchorId="0CB5112E" wp14:editId="1960BD19">
                <wp:simplePos x="0" y="0"/>
                <wp:positionH relativeFrom="column">
                  <wp:posOffset>63501</wp:posOffset>
                </wp:positionH>
                <wp:positionV relativeFrom="paragraph">
                  <wp:posOffset>0</wp:posOffset>
                </wp:positionV>
                <wp:extent cx="6067425" cy="466725"/>
                <wp:effectExtent l="0" t="0" r="0" b="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17050" y="3551400"/>
                          <a:ext cx="6057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08A4E4" w14:textId="77777777" w:rsidR="007C39D8" w:rsidRDefault="007C39D8">
                            <w:pPr>
                              <w:textDirection w:val="btLr"/>
                            </w:pPr>
                          </w:p>
                          <w:p w14:paraId="39AAA794" w14:textId="77777777" w:rsidR="007C39D8" w:rsidRDefault="007C39D8">
                            <w:pPr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000000"/>
                              </w:rPr>
                              <w:t>DATA ……………………………………. FIRMA DEL FUNZIONARIO RICEVENTE .………………..…………………………………</w:t>
                            </w:r>
                          </w:p>
                          <w:p w14:paraId="62EBB035" w14:textId="77777777" w:rsidR="007C39D8" w:rsidRDefault="007C39D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B5112E" id="Rettangolo 2" o:spid="_x0000_s1026" style="position:absolute;left:0;text-align:left;margin-left:5pt;margin-top:0;width:477.75pt;height:36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6F08A4E4" w14:textId="77777777" w:rsidR="007C39D8" w:rsidRDefault="007C39D8">
                      <w:pPr>
                        <w:textDirection w:val="btLr"/>
                      </w:pPr>
                    </w:p>
                    <w:p w14:paraId="39AAA794" w14:textId="77777777" w:rsidR="007C39D8" w:rsidRDefault="007C39D8">
                      <w:pPr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000000"/>
                        </w:rPr>
                        <w:t>DATA ……………………………………. FIRMA DEL FUNZIONARIO RICEVENTE .………………..…………………………………</w:t>
                      </w:r>
                    </w:p>
                    <w:p w14:paraId="62EBB035" w14:textId="77777777" w:rsidR="007C39D8" w:rsidRDefault="007C39D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D8DC711" w14:textId="77777777" w:rsidR="00993483" w:rsidRDefault="00993483">
      <w:pPr>
        <w:spacing w:after="120"/>
        <w:ind w:firstLine="708"/>
        <w:rPr>
          <w:rFonts w:ascii="Arial Narrow" w:eastAsia="Arial Narrow" w:hAnsi="Arial Narrow" w:cs="Arial Narrow"/>
        </w:rPr>
      </w:pPr>
    </w:p>
    <w:p w14:paraId="531ABB34" w14:textId="77777777" w:rsidR="00993483" w:rsidRDefault="00993483">
      <w:pPr>
        <w:spacing w:after="120"/>
        <w:ind w:firstLine="708"/>
        <w:rPr>
          <w:rFonts w:ascii="Arial Narrow" w:eastAsia="Arial Narrow" w:hAnsi="Arial Narrow" w:cs="Arial Narrow"/>
        </w:rPr>
      </w:pPr>
    </w:p>
    <w:p w14:paraId="438CA689" w14:textId="77777777" w:rsidR="00993483" w:rsidRDefault="00993483">
      <w:pPr>
        <w:spacing w:after="120"/>
        <w:ind w:firstLine="708"/>
        <w:rPr>
          <w:rFonts w:ascii="Arial Narrow" w:eastAsia="Arial Narrow" w:hAnsi="Arial Narrow" w:cs="Arial Narrow"/>
        </w:rPr>
      </w:pPr>
    </w:p>
    <w:p w14:paraId="05DDBE26" w14:textId="77777777" w:rsidR="00993483" w:rsidRDefault="00993483">
      <w:pPr>
        <w:spacing w:after="120"/>
        <w:ind w:firstLine="708"/>
        <w:rPr>
          <w:rFonts w:ascii="Arial Narrow" w:eastAsia="Arial Narrow" w:hAnsi="Arial Narrow" w:cs="Arial Narrow"/>
        </w:rPr>
      </w:pPr>
    </w:p>
    <w:p w14:paraId="26D46C42" w14:textId="77777777" w:rsidR="00993483" w:rsidRDefault="00993483">
      <w:pPr>
        <w:spacing w:after="120"/>
        <w:ind w:firstLine="708"/>
        <w:rPr>
          <w:rFonts w:ascii="Arial Narrow" w:eastAsia="Arial Narrow" w:hAnsi="Arial Narrow" w:cs="Arial Narrow"/>
        </w:rPr>
      </w:pPr>
    </w:p>
    <w:p w14:paraId="3E49D926" w14:textId="77777777" w:rsidR="00232324" w:rsidRDefault="00232324">
      <w:pPr>
        <w:spacing w:after="120"/>
        <w:ind w:firstLine="708"/>
        <w:rPr>
          <w:rFonts w:ascii="Arial Narrow" w:eastAsia="Arial Narrow" w:hAnsi="Arial Narrow" w:cs="Arial Narrow"/>
        </w:rPr>
      </w:pPr>
    </w:p>
    <w:p w14:paraId="321C50FC" w14:textId="77777777" w:rsidR="00232324" w:rsidRDefault="00232324">
      <w:pPr>
        <w:spacing w:after="120"/>
        <w:ind w:firstLine="708"/>
        <w:rPr>
          <w:rFonts w:ascii="Arial Narrow" w:eastAsia="Arial Narrow" w:hAnsi="Arial Narrow" w:cs="Arial Narrow"/>
        </w:rPr>
      </w:pPr>
    </w:p>
    <w:p w14:paraId="035BA6A5" w14:textId="77777777" w:rsidR="00993483" w:rsidRDefault="00993483">
      <w:pPr>
        <w:spacing w:after="120"/>
        <w:ind w:firstLine="708"/>
        <w:rPr>
          <w:rFonts w:ascii="Arial Narrow" w:eastAsia="Arial Narrow" w:hAnsi="Arial Narrow" w:cs="Arial Narrow"/>
        </w:rPr>
      </w:pPr>
    </w:p>
    <w:p w14:paraId="6E14CC46" w14:textId="77777777" w:rsidR="00993483" w:rsidRDefault="00993483">
      <w:pPr>
        <w:spacing w:after="120"/>
        <w:ind w:firstLine="708"/>
        <w:rPr>
          <w:rFonts w:ascii="Arial Narrow" w:eastAsia="Arial Narrow" w:hAnsi="Arial Narrow" w:cs="Arial Narrow"/>
        </w:rPr>
      </w:pPr>
    </w:p>
    <w:p w14:paraId="2EED8C72" w14:textId="77777777" w:rsidR="00993483" w:rsidRDefault="00993483">
      <w:pPr>
        <w:spacing w:after="120"/>
        <w:ind w:firstLine="708"/>
        <w:rPr>
          <w:rFonts w:ascii="Arial Narrow" w:eastAsia="Arial Narrow" w:hAnsi="Arial Narrow" w:cs="Arial Narrow"/>
        </w:rPr>
      </w:pPr>
    </w:p>
    <w:p w14:paraId="6A31C45C" w14:textId="77777777" w:rsidR="00993483" w:rsidRDefault="00EE460E">
      <w:pPr>
        <w:pBdr>
          <w:top w:val="single" w:sz="4" w:space="1" w:color="000000"/>
        </w:pBdr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lastRenderedPageBreak/>
        <w:t xml:space="preserve">VALUTAZIONE PROFESSIONALE </w:t>
      </w:r>
    </w:p>
    <w:p w14:paraId="1246DA30" w14:textId="77777777" w:rsidR="00993483" w:rsidRDefault="00993483">
      <w:pPr>
        <w:rPr>
          <w:rFonts w:ascii="Arial Narrow" w:eastAsia="Arial Narrow" w:hAnsi="Arial Narrow" w:cs="Arial Narrow"/>
          <w:b/>
        </w:rPr>
      </w:pPr>
    </w:p>
    <w:p w14:paraId="432D11F8" w14:textId="77777777" w:rsidR="00993483" w:rsidRDefault="00993483">
      <w:pPr>
        <w:rPr>
          <w:rFonts w:ascii="Arial Narrow" w:eastAsia="Arial Narrow" w:hAnsi="Arial Narrow" w:cs="Arial Narrow"/>
          <w:b/>
        </w:rPr>
      </w:pPr>
    </w:p>
    <w:p w14:paraId="33172937" w14:textId="77777777" w:rsidR="00993483" w:rsidRDefault="00EE460E">
      <w:pPr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CONTRIBUTO di </w:t>
      </w:r>
      <w:r w:rsidR="007C39D8">
        <w:rPr>
          <w:rFonts w:ascii="Arial Narrow" w:eastAsia="Arial Narrow" w:hAnsi="Arial Narrow" w:cs="Arial Narrow"/>
          <w:b/>
          <w:sz w:val="24"/>
          <w:szCs w:val="24"/>
        </w:rPr>
        <w:t>REDDITO MINIMO DI INSERIMENTO</w:t>
      </w:r>
    </w:p>
    <w:p w14:paraId="1A94FFD2" w14:textId="77777777" w:rsidR="007C39D8" w:rsidRDefault="007C39D8">
      <w:pPr>
        <w:rPr>
          <w:rFonts w:ascii="Arial Narrow" w:eastAsia="Arial Narrow" w:hAnsi="Arial Narrow" w:cs="Arial Narrow"/>
          <w:b/>
          <w:sz w:val="24"/>
          <w:szCs w:val="24"/>
        </w:rPr>
      </w:pPr>
    </w:p>
    <w:p w14:paraId="6126D0C9" w14:textId="77777777" w:rsidR="00993483" w:rsidRDefault="00993483">
      <w:pPr>
        <w:rPr>
          <w:rFonts w:ascii="Arial Narrow" w:eastAsia="Arial Narrow" w:hAnsi="Arial Narrow" w:cs="Arial Narrow"/>
          <w:b/>
        </w:rPr>
      </w:pPr>
    </w:p>
    <w:p w14:paraId="2924A363" w14:textId="77777777" w:rsidR="00993483" w:rsidRDefault="00EE460E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PROPONGO DI EROGARE: €</w:t>
      </w:r>
      <w:r>
        <w:rPr>
          <w:rFonts w:ascii="Arial Narrow" w:eastAsia="Arial Narrow" w:hAnsi="Arial Narrow" w:cs="Arial Narrow"/>
        </w:rPr>
        <w:t xml:space="preserve">     </w:t>
      </w:r>
      <w:r w:rsidR="007C39D8">
        <w:rPr>
          <w:rFonts w:ascii="Arial Narrow" w:eastAsia="Arial Narrow" w:hAnsi="Arial Narrow" w:cs="Arial Narrow"/>
        </w:rPr>
        <w:t>…………………….</w:t>
      </w:r>
      <w:r>
        <w:rPr>
          <w:rFonts w:ascii="Arial Narrow" w:eastAsia="Arial Narrow" w:hAnsi="Arial Narrow" w:cs="Arial Narrow"/>
        </w:rPr>
        <w:t xml:space="preserve">                        </w:t>
      </w:r>
      <w:r>
        <w:rPr>
          <w:rFonts w:ascii="Arial Narrow" w:eastAsia="Arial Narrow" w:hAnsi="Arial Narrow" w:cs="Arial Narrow"/>
          <w:b/>
        </w:rPr>
        <w:t>Durata mesi</w:t>
      </w:r>
      <w:r>
        <w:rPr>
          <w:rFonts w:ascii="Arial Narrow" w:eastAsia="Arial Narrow" w:hAnsi="Arial Narrow" w:cs="Arial Narrow"/>
        </w:rPr>
        <w:t xml:space="preserve"> </w:t>
      </w:r>
      <w:r w:rsidR="007C39D8">
        <w:rPr>
          <w:rFonts w:ascii="Arial Narrow" w:eastAsia="Arial Narrow" w:hAnsi="Arial Narrow" w:cs="Arial Narrow"/>
        </w:rPr>
        <w:t xml:space="preserve"> …………………………..</w:t>
      </w:r>
    </w:p>
    <w:p w14:paraId="7D9CC3CF" w14:textId="77777777" w:rsidR="00993483" w:rsidRDefault="00993483">
      <w:pPr>
        <w:rPr>
          <w:rFonts w:ascii="Arial Narrow" w:eastAsia="Arial Narrow" w:hAnsi="Arial Narrow" w:cs="Arial Narrow"/>
        </w:rPr>
      </w:pPr>
    </w:p>
    <w:p w14:paraId="0210DAE8" w14:textId="77777777" w:rsidR="00993483" w:rsidRDefault="00993483">
      <w:pPr>
        <w:rPr>
          <w:rFonts w:ascii="Arial Narrow" w:eastAsia="Arial Narrow" w:hAnsi="Arial Narrow" w:cs="Arial Narrow"/>
        </w:rPr>
      </w:pPr>
    </w:p>
    <w:p w14:paraId="5BAAAFC0" w14:textId="77777777" w:rsidR="007C39D8" w:rsidRDefault="00EE460E" w:rsidP="007C39D8">
      <w:pPr>
        <w:spacing w:before="240" w:after="720" w:line="480" w:lineRule="auto"/>
        <w:rPr>
          <w:rFonts w:ascii="Arial Narrow" w:eastAsia="Arial Narrow" w:hAnsi="Arial Narrow" w:cs="Arial Narrow"/>
          <w:b/>
        </w:rPr>
      </w:pPr>
      <w:bookmarkStart w:id="3" w:name="_Hlk60136902"/>
      <w:r>
        <w:rPr>
          <w:rFonts w:ascii="Arial Narrow" w:eastAsia="Arial Narrow" w:hAnsi="Arial Narrow" w:cs="Arial Narrow"/>
          <w:b/>
        </w:rPr>
        <w:t>Diniego perché?</w:t>
      </w:r>
      <w:r w:rsidR="007C39D8">
        <w:rPr>
          <w:rFonts w:ascii="Arial Narrow" w:eastAsia="Arial Narrow" w:hAnsi="Arial Narrow" w:cs="Arial Narrow"/>
          <w:b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3"/>
    </w:p>
    <w:p w14:paraId="3E253ECE" w14:textId="77777777" w:rsidR="007C39D8" w:rsidRDefault="007C39D8" w:rsidP="007C39D8">
      <w:pPr>
        <w:spacing w:before="240" w:after="720" w:line="480" w:lineRule="auto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Data…………………..                      Firma operatore sociale …………………………</w:t>
      </w:r>
    </w:p>
    <w:p w14:paraId="35E73E73" w14:textId="77777777" w:rsidR="007C39D8" w:rsidRDefault="00EE460E" w:rsidP="007C39D8">
      <w:pPr>
        <w:spacing w:before="240" w:after="720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</w:rPr>
        <w:t>--------------------------------------------------------------------------------------------------------------------------------------------------------------------------------</w:t>
      </w:r>
      <w:r>
        <w:rPr>
          <w:rFonts w:ascii="Arial Narrow" w:eastAsia="Arial Narrow" w:hAnsi="Arial Narrow" w:cs="Arial Narrow"/>
          <w:b/>
          <w:sz w:val="24"/>
          <w:szCs w:val="24"/>
        </w:rPr>
        <w:t>CONTRIBUTO a PROGETTO (nelle tipologie che prevedono più di un progetto, specificare quale)</w:t>
      </w:r>
    </w:p>
    <w:p w14:paraId="0353A4E9" w14:textId="77777777" w:rsidR="00993483" w:rsidRDefault="00EE460E" w:rsidP="007C39D8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□   Trasporti e mobilità     …………………………………</w:t>
      </w:r>
    </w:p>
    <w:p w14:paraId="3AEA3E09" w14:textId="77777777" w:rsidR="00993483" w:rsidRDefault="00EE460E" w:rsidP="007C39D8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□   Sport e Tempo libero     </w:t>
      </w:r>
    </w:p>
    <w:p w14:paraId="475AAC5F" w14:textId="77777777" w:rsidR="00993483" w:rsidRDefault="00EE460E" w:rsidP="007C39D8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□   Cure e conciliazione</w:t>
      </w:r>
    </w:p>
    <w:p w14:paraId="7C93A5D4" w14:textId="77777777" w:rsidR="00993483" w:rsidRDefault="00EE460E" w:rsidP="007C39D8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□   Salute</w:t>
      </w:r>
    </w:p>
    <w:p w14:paraId="474DB6BE" w14:textId="77777777" w:rsidR="00993483" w:rsidRDefault="00EE460E" w:rsidP="007C39D8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□   Scuola e formazione    ………………………………….</w:t>
      </w:r>
    </w:p>
    <w:p w14:paraId="0B687344" w14:textId="77777777" w:rsidR="00993483" w:rsidRDefault="00EE460E" w:rsidP="007C39D8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□   Lavoro</w:t>
      </w:r>
    </w:p>
    <w:p w14:paraId="411A9BD2" w14:textId="77777777" w:rsidR="00993483" w:rsidRDefault="00EE460E" w:rsidP="007C39D8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□   Casa      ……………………………………..</w:t>
      </w:r>
    </w:p>
    <w:p w14:paraId="34D88FE5" w14:textId="77777777" w:rsidR="00993483" w:rsidRDefault="00993483">
      <w:pPr>
        <w:rPr>
          <w:rFonts w:ascii="Arial Narrow" w:eastAsia="Arial Narrow" w:hAnsi="Arial Narrow" w:cs="Arial Narrow"/>
          <w:b/>
        </w:rPr>
      </w:pPr>
      <w:bookmarkStart w:id="4" w:name="_Hlk60137133"/>
    </w:p>
    <w:p w14:paraId="73151E67" w14:textId="77777777" w:rsidR="00993483" w:rsidRDefault="00EE460E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PROPONGO DI EROGARE: €       </w:t>
      </w:r>
      <w:r w:rsidR="007C39D8">
        <w:rPr>
          <w:rFonts w:ascii="Arial Narrow" w:eastAsia="Arial Narrow" w:hAnsi="Arial Narrow" w:cs="Arial Narrow"/>
          <w:b/>
        </w:rPr>
        <w:t>…………………………………</w:t>
      </w:r>
      <w:r>
        <w:rPr>
          <w:rFonts w:ascii="Arial Narrow" w:eastAsia="Arial Narrow" w:hAnsi="Arial Narrow" w:cs="Arial Narrow"/>
          <w:b/>
        </w:rPr>
        <w:t xml:space="preserve">            Durata mesi</w:t>
      </w:r>
      <w:r w:rsidR="007C39D8">
        <w:rPr>
          <w:rFonts w:ascii="Arial Narrow" w:eastAsia="Arial Narrow" w:hAnsi="Arial Narrow" w:cs="Arial Narrow"/>
          <w:b/>
        </w:rPr>
        <w:t xml:space="preserve"> ……………………………</w:t>
      </w:r>
    </w:p>
    <w:bookmarkEnd w:id="4"/>
    <w:p w14:paraId="0C3C49EF" w14:textId="77777777" w:rsidR="00993483" w:rsidRDefault="00993483">
      <w:pPr>
        <w:rPr>
          <w:rFonts w:ascii="Arial Narrow" w:eastAsia="Arial Narrow" w:hAnsi="Arial Narrow" w:cs="Arial Narrow"/>
          <w:b/>
        </w:rPr>
      </w:pPr>
    </w:p>
    <w:p w14:paraId="7FED1AAE" w14:textId="77777777" w:rsidR="007C39D8" w:rsidRDefault="007C39D8" w:rsidP="007C39D8">
      <w:pPr>
        <w:spacing w:before="240" w:after="720" w:line="480" w:lineRule="auto"/>
        <w:rPr>
          <w:rFonts w:ascii="Arial Narrow" w:eastAsia="Arial Narrow" w:hAnsi="Arial Narrow" w:cs="Arial Narrow"/>
          <w:b/>
        </w:rPr>
      </w:pPr>
      <w:r w:rsidRPr="007C39D8">
        <w:rPr>
          <w:rFonts w:ascii="Arial Narrow" w:eastAsia="Arial Narrow" w:hAnsi="Arial Narrow" w:cs="Arial Narrow"/>
          <w:b/>
          <w:bCs/>
        </w:rPr>
        <w:t>Diniego perché?</w:t>
      </w:r>
      <w:r w:rsidRPr="007C39D8">
        <w:rPr>
          <w:rFonts w:ascii="Arial Narrow" w:eastAsia="Arial Narrow" w:hAnsi="Arial Narrow" w:cs="Arial Narrow"/>
          <w:b/>
        </w:rPr>
        <w:t xml:space="preserve"> </w:t>
      </w:r>
      <w:r>
        <w:rPr>
          <w:rFonts w:ascii="Arial Narrow" w:eastAsia="Arial Narrow" w:hAnsi="Arial Narrow" w:cs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2582A4" w14:textId="77777777" w:rsidR="00993483" w:rsidRPr="007C39D8" w:rsidRDefault="00EE460E" w:rsidP="007C39D8">
      <w:pPr>
        <w:spacing w:before="240" w:after="720" w:line="480" w:lineRule="auto"/>
        <w:rPr>
          <w:rFonts w:ascii="Arial Narrow" w:eastAsia="Arial Narrow" w:hAnsi="Arial Narrow" w:cs="Arial Narrow"/>
          <w:b/>
          <w:bCs/>
        </w:rPr>
      </w:pPr>
      <w:bookmarkStart w:id="5" w:name="_Hlk60137152"/>
      <w:r w:rsidRPr="007C39D8">
        <w:rPr>
          <w:rFonts w:ascii="Arial Narrow" w:eastAsia="Arial Narrow" w:hAnsi="Arial Narrow" w:cs="Arial Narrow"/>
          <w:b/>
          <w:bCs/>
        </w:rPr>
        <w:t>Data…………………………………</w:t>
      </w:r>
      <w:r w:rsidRPr="007C39D8">
        <w:rPr>
          <w:rFonts w:ascii="Arial Narrow" w:eastAsia="Arial Narrow" w:hAnsi="Arial Narrow" w:cs="Arial Narrow"/>
          <w:b/>
          <w:bCs/>
        </w:rPr>
        <w:tab/>
      </w:r>
      <w:r w:rsidRPr="007C39D8">
        <w:rPr>
          <w:rFonts w:ascii="Arial Narrow" w:eastAsia="Arial Narrow" w:hAnsi="Arial Narrow" w:cs="Arial Narrow"/>
          <w:b/>
          <w:bCs/>
        </w:rPr>
        <w:tab/>
      </w:r>
      <w:r w:rsidR="007C39D8" w:rsidRPr="007C39D8">
        <w:rPr>
          <w:rFonts w:ascii="Arial Narrow" w:eastAsia="Arial Narrow" w:hAnsi="Arial Narrow" w:cs="Arial Narrow"/>
          <w:b/>
          <w:bCs/>
        </w:rPr>
        <w:t>firma</w:t>
      </w:r>
      <w:r w:rsidRPr="007C39D8">
        <w:rPr>
          <w:rFonts w:ascii="Arial Narrow" w:eastAsia="Arial Narrow" w:hAnsi="Arial Narrow" w:cs="Arial Narrow"/>
          <w:b/>
          <w:bCs/>
        </w:rPr>
        <w:t xml:space="preserve"> operatore </w:t>
      </w:r>
      <w:r w:rsidR="007C39D8" w:rsidRPr="007C39D8">
        <w:rPr>
          <w:rFonts w:ascii="Arial Narrow" w:eastAsia="Arial Narrow" w:hAnsi="Arial Narrow" w:cs="Arial Narrow"/>
          <w:b/>
          <w:bCs/>
        </w:rPr>
        <w:t>s</w:t>
      </w:r>
      <w:r w:rsidRPr="007C39D8">
        <w:rPr>
          <w:rFonts w:ascii="Arial Narrow" w:eastAsia="Arial Narrow" w:hAnsi="Arial Narrow" w:cs="Arial Narrow"/>
          <w:b/>
          <w:bCs/>
        </w:rPr>
        <w:t>ociale…………………………………………………………</w:t>
      </w:r>
    </w:p>
    <w:p w14:paraId="2811AA1E" w14:textId="77777777" w:rsidR="00993483" w:rsidRDefault="00993483">
      <w:pPr>
        <w:rPr>
          <w:rFonts w:ascii="Arial Narrow" w:eastAsia="Arial Narrow" w:hAnsi="Arial Narrow" w:cs="Arial Narrow"/>
        </w:rPr>
      </w:pPr>
      <w:bookmarkStart w:id="6" w:name="_Hlk60137195"/>
      <w:bookmarkEnd w:id="5"/>
    </w:p>
    <w:p w14:paraId="48B800E3" w14:textId="77777777" w:rsidR="00993483" w:rsidRDefault="00993483">
      <w:pPr>
        <w:pBdr>
          <w:top w:val="single" w:sz="4" w:space="1" w:color="000000"/>
        </w:pBdr>
        <w:rPr>
          <w:rFonts w:ascii="Arial Narrow" w:eastAsia="Arial Narrow" w:hAnsi="Arial Narrow" w:cs="Arial Narrow"/>
          <w:b/>
        </w:rPr>
      </w:pPr>
    </w:p>
    <w:bookmarkEnd w:id="6"/>
    <w:p w14:paraId="5606E2F3" w14:textId="77777777" w:rsidR="007C39D8" w:rsidRDefault="007C39D8">
      <w:pPr>
        <w:pBdr>
          <w:top w:val="single" w:sz="4" w:space="1" w:color="000000"/>
        </w:pBd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lastRenderedPageBreak/>
        <w:t>SITUAZIONI PARTICOLARI  (allegare relazione sociale)</w:t>
      </w:r>
    </w:p>
    <w:p w14:paraId="613D5FFD" w14:textId="77777777" w:rsidR="007C39D8" w:rsidRDefault="007C39D8">
      <w:pPr>
        <w:pBdr>
          <w:top w:val="single" w:sz="4" w:space="1" w:color="000000"/>
        </w:pBdr>
        <w:rPr>
          <w:rFonts w:ascii="Arial Narrow" w:eastAsia="Arial Narrow" w:hAnsi="Arial Narrow" w:cs="Arial Narrow"/>
          <w:b/>
        </w:rPr>
      </w:pPr>
    </w:p>
    <w:p w14:paraId="0A985357" w14:textId="77777777" w:rsidR="007C39D8" w:rsidRDefault="007C39D8">
      <w:pPr>
        <w:pBdr>
          <w:top w:val="single" w:sz="4" w:space="1" w:color="000000"/>
        </w:pBdr>
        <w:rPr>
          <w:rFonts w:ascii="Arial Narrow" w:eastAsia="Arial Narrow" w:hAnsi="Arial Narrow" w:cs="Arial Narrow"/>
          <w:b/>
        </w:rPr>
      </w:pPr>
    </w:p>
    <w:p w14:paraId="10C1EFB3" w14:textId="77777777" w:rsidR="007C39D8" w:rsidRPr="007C39D8" w:rsidRDefault="007C39D8" w:rsidP="007C39D8">
      <w:pPr>
        <w:pBdr>
          <w:top w:val="single" w:sz="4" w:space="1" w:color="000000"/>
        </w:pBdr>
        <w:rPr>
          <w:rFonts w:ascii="Arial Narrow" w:eastAsia="Arial Narrow" w:hAnsi="Arial Narrow" w:cs="Arial Narrow"/>
          <w:b/>
        </w:rPr>
      </w:pPr>
    </w:p>
    <w:p w14:paraId="7B155741" w14:textId="77777777" w:rsidR="007C39D8" w:rsidRDefault="007C39D8" w:rsidP="007C39D8">
      <w:pPr>
        <w:pBdr>
          <w:top w:val="single" w:sz="4" w:space="1" w:color="000000"/>
        </w:pBdr>
        <w:rPr>
          <w:rFonts w:ascii="Arial Narrow" w:eastAsia="Arial Narrow" w:hAnsi="Arial Narrow" w:cs="Arial Narrow"/>
          <w:b/>
        </w:rPr>
      </w:pPr>
      <w:r w:rsidRPr="007C39D8">
        <w:rPr>
          <w:rFonts w:ascii="Arial Narrow" w:eastAsia="Arial Narrow" w:hAnsi="Arial Narrow" w:cs="Arial Narrow"/>
          <w:b/>
        </w:rPr>
        <w:t>PROPONGO DI EROGARE: €       …………………………………            Durata mesi ……………………………</w:t>
      </w:r>
    </w:p>
    <w:p w14:paraId="7CC13F69" w14:textId="77777777" w:rsidR="007C39D8" w:rsidRPr="007C39D8" w:rsidRDefault="007C39D8" w:rsidP="007C39D8">
      <w:pPr>
        <w:pBdr>
          <w:top w:val="single" w:sz="4" w:space="1" w:color="000000"/>
        </w:pBdr>
        <w:rPr>
          <w:rFonts w:ascii="Arial Narrow" w:eastAsia="Arial Narrow" w:hAnsi="Arial Narrow" w:cs="Arial Narrow"/>
          <w:b/>
        </w:rPr>
      </w:pPr>
    </w:p>
    <w:p w14:paraId="1CAAA771" w14:textId="77777777" w:rsidR="007C39D8" w:rsidRDefault="007C39D8">
      <w:pPr>
        <w:pBdr>
          <w:top w:val="single" w:sz="4" w:space="1" w:color="000000"/>
        </w:pBdr>
        <w:rPr>
          <w:rFonts w:ascii="Arial Narrow" w:eastAsia="Arial Narrow" w:hAnsi="Arial Narrow" w:cs="Arial Narrow"/>
          <w:b/>
        </w:rPr>
      </w:pPr>
    </w:p>
    <w:p w14:paraId="59E65D1C" w14:textId="77777777" w:rsidR="007C39D8" w:rsidRDefault="007C39D8">
      <w:pPr>
        <w:pBdr>
          <w:top w:val="single" w:sz="4" w:space="1" w:color="000000"/>
        </w:pBdr>
        <w:rPr>
          <w:rFonts w:ascii="Arial Narrow" w:eastAsia="Arial Narrow" w:hAnsi="Arial Narrow" w:cs="Arial Narrow"/>
          <w:b/>
        </w:rPr>
      </w:pPr>
    </w:p>
    <w:p w14:paraId="758EEAD0" w14:textId="77777777" w:rsidR="007C39D8" w:rsidRDefault="007C39D8" w:rsidP="007C39D8">
      <w:pPr>
        <w:pBdr>
          <w:top w:val="single" w:sz="4" w:space="1" w:color="000000"/>
        </w:pBdr>
        <w:rPr>
          <w:rFonts w:ascii="Arial Narrow" w:eastAsia="Arial Narrow" w:hAnsi="Arial Narrow" w:cs="Arial Narrow"/>
          <w:b/>
          <w:bCs/>
        </w:rPr>
      </w:pPr>
      <w:r w:rsidRPr="007C39D8">
        <w:rPr>
          <w:rFonts w:ascii="Arial Narrow" w:eastAsia="Arial Narrow" w:hAnsi="Arial Narrow" w:cs="Arial Narrow"/>
          <w:b/>
          <w:bCs/>
        </w:rPr>
        <w:t>Data…………………………………</w:t>
      </w:r>
      <w:r w:rsidRPr="007C39D8">
        <w:rPr>
          <w:rFonts w:ascii="Arial Narrow" w:eastAsia="Arial Narrow" w:hAnsi="Arial Narrow" w:cs="Arial Narrow"/>
          <w:b/>
          <w:bCs/>
        </w:rPr>
        <w:tab/>
      </w:r>
      <w:r w:rsidRPr="007C39D8">
        <w:rPr>
          <w:rFonts w:ascii="Arial Narrow" w:eastAsia="Arial Narrow" w:hAnsi="Arial Narrow" w:cs="Arial Narrow"/>
          <w:b/>
          <w:bCs/>
        </w:rPr>
        <w:tab/>
        <w:t>firma operatore sociale…………………………………………………………</w:t>
      </w:r>
    </w:p>
    <w:p w14:paraId="06D32022" w14:textId="77777777" w:rsidR="007C39D8" w:rsidRDefault="007C39D8" w:rsidP="007C39D8">
      <w:pPr>
        <w:pBdr>
          <w:top w:val="single" w:sz="4" w:space="1" w:color="000000"/>
        </w:pBdr>
        <w:rPr>
          <w:rFonts w:ascii="Arial Narrow" w:eastAsia="Arial Narrow" w:hAnsi="Arial Narrow" w:cs="Arial Narrow"/>
          <w:b/>
          <w:bCs/>
        </w:rPr>
      </w:pPr>
    </w:p>
    <w:p w14:paraId="6C84617C" w14:textId="77777777" w:rsidR="007C39D8" w:rsidRDefault="007C39D8" w:rsidP="007C39D8">
      <w:pPr>
        <w:pBdr>
          <w:top w:val="single" w:sz="4" w:space="1" w:color="000000"/>
        </w:pBdr>
        <w:rPr>
          <w:rFonts w:ascii="Arial Narrow" w:eastAsia="Arial Narrow" w:hAnsi="Arial Narrow" w:cs="Arial Narrow"/>
          <w:b/>
          <w:bCs/>
        </w:rPr>
      </w:pPr>
    </w:p>
    <w:p w14:paraId="2D9CC789" w14:textId="77777777" w:rsidR="007C39D8" w:rsidRPr="007C39D8" w:rsidRDefault="007C39D8" w:rsidP="007C39D8">
      <w:pPr>
        <w:pBdr>
          <w:top w:val="single" w:sz="4" w:space="1" w:color="000000"/>
        </w:pBdr>
        <w:rPr>
          <w:rFonts w:ascii="Arial Narrow" w:eastAsia="Arial Narrow" w:hAnsi="Arial Narrow" w:cs="Arial Narrow"/>
          <w:b/>
          <w:bCs/>
        </w:rPr>
      </w:pPr>
    </w:p>
    <w:p w14:paraId="729FA56A" w14:textId="77777777" w:rsidR="00DC1BFC" w:rsidRDefault="00DC1BFC" w:rsidP="00DC1BFC">
      <w:pPr>
        <w:rPr>
          <w:rFonts w:ascii="Arial Narrow" w:eastAsia="Arial Narrow" w:hAnsi="Arial Narrow" w:cs="Arial Narrow"/>
        </w:rPr>
      </w:pPr>
    </w:p>
    <w:p w14:paraId="7199BAC2" w14:textId="77777777" w:rsidR="00DC1BFC" w:rsidRDefault="00DC1BFC" w:rsidP="00DC1BFC">
      <w:pPr>
        <w:pBdr>
          <w:top w:val="single" w:sz="4" w:space="1" w:color="000000"/>
        </w:pBdr>
        <w:rPr>
          <w:rFonts w:ascii="Arial Narrow" w:eastAsia="Arial Narrow" w:hAnsi="Arial Narrow" w:cs="Arial Narrow"/>
          <w:b/>
        </w:rPr>
      </w:pPr>
    </w:p>
    <w:p w14:paraId="319E8A01" w14:textId="77777777" w:rsidR="007C39D8" w:rsidRDefault="007C39D8">
      <w:pPr>
        <w:pBdr>
          <w:top w:val="single" w:sz="4" w:space="1" w:color="000000"/>
        </w:pBdr>
        <w:rPr>
          <w:rFonts w:ascii="Arial Narrow" w:eastAsia="Arial Narrow" w:hAnsi="Arial Narrow" w:cs="Arial Narrow"/>
          <w:b/>
        </w:rPr>
      </w:pPr>
    </w:p>
    <w:p w14:paraId="2A212700" w14:textId="77777777" w:rsidR="00DC1BFC" w:rsidRDefault="00DC1BFC">
      <w:pPr>
        <w:pBdr>
          <w:top w:val="single" w:sz="4" w:space="1" w:color="000000"/>
        </w:pBdr>
        <w:rPr>
          <w:rFonts w:ascii="Arial Narrow" w:eastAsia="Arial Narrow" w:hAnsi="Arial Narrow" w:cs="Arial Narrow"/>
          <w:b/>
        </w:rPr>
      </w:pPr>
    </w:p>
    <w:p w14:paraId="54E1EE49" w14:textId="77777777" w:rsidR="007C39D8" w:rsidRDefault="007C39D8">
      <w:pPr>
        <w:pBdr>
          <w:top w:val="single" w:sz="4" w:space="1" w:color="000000"/>
        </w:pBdr>
        <w:rPr>
          <w:rFonts w:ascii="Arial Narrow" w:eastAsia="Arial Narrow" w:hAnsi="Arial Narrow" w:cs="Arial Narrow"/>
          <w:b/>
        </w:rPr>
      </w:pPr>
    </w:p>
    <w:p w14:paraId="7A7F44B3" w14:textId="77777777" w:rsidR="00993483" w:rsidRDefault="00EE460E">
      <w:pPr>
        <w:pBdr>
          <w:top w:val="single" w:sz="4" w:space="1" w:color="000000"/>
        </w:pBd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SPAZIO PER VALUTAZIONE COMMISSIONE DEL……………….</w:t>
      </w:r>
    </w:p>
    <w:p w14:paraId="7F7B9397" w14:textId="77777777" w:rsidR="00993483" w:rsidRDefault="00993483">
      <w:pPr>
        <w:rPr>
          <w:rFonts w:ascii="Arial Narrow" w:eastAsia="Arial Narrow" w:hAnsi="Arial Narrow" w:cs="Arial Narrow"/>
        </w:rPr>
      </w:pPr>
    </w:p>
    <w:p w14:paraId="42D9FEC4" w14:textId="77777777" w:rsidR="00993483" w:rsidRDefault="00993483">
      <w:pPr>
        <w:rPr>
          <w:rFonts w:ascii="Arial Narrow" w:eastAsia="Arial Narrow" w:hAnsi="Arial Narrow" w:cs="Arial Narrow"/>
        </w:rPr>
      </w:pPr>
    </w:p>
    <w:p w14:paraId="400F893C" w14:textId="77777777" w:rsidR="00993483" w:rsidRDefault="00EE460E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</w:rPr>
        <w:t xml:space="preserve">Domanda accolta             </w:t>
      </w:r>
      <w:r>
        <w:rPr>
          <w:rFonts w:ascii="Arial Narrow" w:eastAsia="Arial Narrow" w:hAnsi="Arial Narrow" w:cs="Arial Narrow"/>
          <w:b/>
        </w:rPr>
        <w:t xml:space="preserve"> </w:t>
      </w:r>
      <w:r>
        <w:rPr>
          <w:rFonts w:ascii="Wingdings" w:eastAsia="Wingdings" w:hAnsi="Wingdings" w:cs="Wingdings"/>
          <w:b/>
        </w:rPr>
        <w:t>🔾</w:t>
      </w:r>
      <w:r>
        <w:rPr>
          <w:rFonts w:ascii="Arial Narrow" w:eastAsia="Arial Narrow" w:hAnsi="Arial Narrow" w:cs="Arial Narrow"/>
          <w:b/>
        </w:rPr>
        <w:t xml:space="preserve"> SI</w:t>
      </w:r>
      <w:r>
        <w:rPr>
          <w:rFonts w:ascii="Arial Narrow" w:eastAsia="Arial Narrow" w:hAnsi="Arial Narrow" w:cs="Arial Narrow"/>
        </w:rPr>
        <w:t xml:space="preserve">         </w:t>
      </w:r>
      <w:r>
        <w:rPr>
          <w:rFonts w:ascii="Wingdings" w:eastAsia="Wingdings" w:hAnsi="Wingdings" w:cs="Wingdings"/>
          <w:b/>
        </w:rPr>
        <w:t>🔾</w:t>
      </w:r>
      <w:r>
        <w:rPr>
          <w:rFonts w:ascii="Arial Narrow" w:eastAsia="Arial Narrow" w:hAnsi="Arial Narrow" w:cs="Arial Narrow"/>
          <w:b/>
        </w:rPr>
        <w:t xml:space="preserve"> No      </w:t>
      </w:r>
      <w:r>
        <w:rPr>
          <w:rFonts w:ascii="Wingdings" w:eastAsia="Wingdings" w:hAnsi="Wingdings" w:cs="Wingdings"/>
          <w:b/>
        </w:rPr>
        <w:t>🔾</w:t>
      </w:r>
      <w:r>
        <w:rPr>
          <w:rFonts w:ascii="Arial Narrow" w:eastAsia="Arial Narrow" w:hAnsi="Arial Narrow" w:cs="Arial Narrow"/>
          <w:b/>
        </w:rPr>
        <w:t xml:space="preserve"> sospesa  per </w:t>
      </w:r>
    </w:p>
    <w:p w14:paraId="2F108915" w14:textId="77777777" w:rsidR="00993483" w:rsidRDefault="00993483">
      <w:pPr>
        <w:rPr>
          <w:rFonts w:ascii="Arial Narrow" w:eastAsia="Arial Narrow" w:hAnsi="Arial Narrow" w:cs="Arial Narrow"/>
          <w:b/>
        </w:rPr>
      </w:pPr>
    </w:p>
    <w:p w14:paraId="2867ACA4" w14:textId="77777777" w:rsidR="00993483" w:rsidRDefault="00993483">
      <w:pPr>
        <w:rPr>
          <w:rFonts w:ascii="Arial Narrow" w:eastAsia="Arial Narrow" w:hAnsi="Arial Narrow" w:cs="Arial Narrow"/>
        </w:rPr>
      </w:pPr>
    </w:p>
    <w:p w14:paraId="2C56EA65" w14:textId="77777777" w:rsidR="00993483" w:rsidRDefault="00993483">
      <w:pPr>
        <w:rPr>
          <w:rFonts w:ascii="Arial Narrow" w:eastAsia="Arial Narrow" w:hAnsi="Arial Narrow" w:cs="Arial Narrow"/>
        </w:rPr>
      </w:pPr>
    </w:p>
    <w:p w14:paraId="1D6ADDDD" w14:textId="77777777" w:rsidR="00993483" w:rsidRDefault="00EE460E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Motivazioni del non accoglimento</w:t>
      </w:r>
    </w:p>
    <w:p w14:paraId="27CE3177" w14:textId="77777777" w:rsidR="00993483" w:rsidRDefault="00993483">
      <w:pPr>
        <w:rPr>
          <w:rFonts w:ascii="Arial Narrow" w:eastAsia="Arial Narrow" w:hAnsi="Arial Narrow" w:cs="Arial Narrow"/>
        </w:rPr>
      </w:pPr>
    </w:p>
    <w:p w14:paraId="2C4C7554" w14:textId="77777777" w:rsidR="00993483" w:rsidRDefault="00993483">
      <w:pPr>
        <w:rPr>
          <w:rFonts w:ascii="Arial Narrow" w:eastAsia="Arial Narrow" w:hAnsi="Arial Narrow" w:cs="Arial Narrow"/>
        </w:rPr>
      </w:pPr>
    </w:p>
    <w:p w14:paraId="0C3DDBDB" w14:textId="77777777" w:rsidR="00993483" w:rsidRDefault="00993483">
      <w:pPr>
        <w:rPr>
          <w:rFonts w:ascii="Arial Narrow" w:eastAsia="Arial Narrow" w:hAnsi="Arial Narrow" w:cs="Arial Narrow"/>
        </w:rPr>
      </w:pPr>
    </w:p>
    <w:p w14:paraId="3C2806D9" w14:textId="77777777" w:rsidR="00993483" w:rsidRDefault="00993483">
      <w:pPr>
        <w:rPr>
          <w:rFonts w:ascii="Arial Narrow" w:eastAsia="Arial Narrow" w:hAnsi="Arial Narrow" w:cs="Arial Narrow"/>
        </w:rPr>
      </w:pPr>
    </w:p>
    <w:p w14:paraId="669B85B3" w14:textId="77777777" w:rsidR="00993483" w:rsidRDefault="00EE460E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TIPOLOGIA CONTRIBUTO ASSEGNATO:</w:t>
      </w:r>
      <w:r w:rsidR="00DC1BFC">
        <w:rPr>
          <w:rFonts w:ascii="Arial Narrow" w:eastAsia="Arial Narrow" w:hAnsi="Arial Narrow" w:cs="Arial Narrow"/>
          <w:b/>
        </w:rPr>
        <w:t xml:space="preserve">           </w:t>
      </w:r>
      <w:r>
        <w:rPr>
          <w:rFonts w:ascii="Arial Narrow" w:eastAsia="Arial Narrow" w:hAnsi="Arial Narrow" w:cs="Arial Narrow"/>
          <w:b/>
        </w:rPr>
        <w:t xml:space="preserve"> ……………………………………………..</w:t>
      </w:r>
    </w:p>
    <w:p w14:paraId="7765202E" w14:textId="77777777" w:rsidR="00993483" w:rsidRDefault="00993483">
      <w:pPr>
        <w:rPr>
          <w:rFonts w:ascii="Arial Narrow" w:eastAsia="Arial Narrow" w:hAnsi="Arial Narrow" w:cs="Arial Narrow"/>
          <w:b/>
        </w:rPr>
      </w:pPr>
    </w:p>
    <w:p w14:paraId="7D908416" w14:textId="77777777" w:rsidR="00993483" w:rsidRDefault="00993483">
      <w:pPr>
        <w:rPr>
          <w:rFonts w:ascii="Arial Narrow" w:eastAsia="Arial Narrow" w:hAnsi="Arial Narrow" w:cs="Arial Narrow"/>
          <w:b/>
        </w:rPr>
      </w:pPr>
    </w:p>
    <w:p w14:paraId="2C28381B" w14:textId="77777777" w:rsidR="00993483" w:rsidRDefault="00EE460E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Importo contributo assegnato €                                   Durata mesi </w:t>
      </w:r>
    </w:p>
    <w:p w14:paraId="1DFD1DE1" w14:textId="77777777" w:rsidR="00993483" w:rsidRDefault="00993483">
      <w:pPr>
        <w:rPr>
          <w:rFonts w:ascii="Arial Narrow" w:eastAsia="Arial Narrow" w:hAnsi="Arial Narrow" w:cs="Arial Narrow"/>
          <w:b/>
        </w:rPr>
      </w:pPr>
    </w:p>
    <w:p w14:paraId="127011D0" w14:textId="77777777" w:rsidR="00993483" w:rsidRDefault="00993483">
      <w:pPr>
        <w:rPr>
          <w:rFonts w:ascii="Arial Narrow" w:eastAsia="Arial Narrow" w:hAnsi="Arial Narrow" w:cs="Arial Narrow"/>
        </w:rPr>
      </w:pPr>
    </w:p>
    <w:p w14:paraId="70682091" w14:textId="77777777" w:rsidR="00993483" w:rsidRDefault="00EE460E" w:rsidP="00DC1BFC">
      <w:pPr>
        <w:spacing w:after="360" w:line="360" w:lineRule="auto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Note</w:t>
      </w:r>
      <w:r w:rsidR="00DC1BFC">
        <w:rPr>
          <w:rFonts w:ascii="Arial Narrow" w:eastAsia="Arial Narrow" w:hAnsi="Arial Narrow" w:cs="Arial Narrow"/>
          <w:b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5B649DE" w14:textId="77777777" w:rsidR="00993483" w:rsidRDefault="00993483">
      <w:pPr>
        <w:rPr>
          <w:rFonts w:ascii="Arial Narrow" w:eastAsia="Arial Narrow" w:hAnsi="Arial Narrow" w:cs="Arial Narrow"/>
        </w:rPr>
      </w:pPr>
    </w:p>
    <w:p w14:paraId="1D3CB8C5" w14:textId="77777777" w:rsidR="00993483" w:rsidRDefault="00993483">
      <w:pPr>
        <w:rPr>
          <w:rFonts w:ascii="Arial Narrow" w:eastAsia="Arial Narrow" w:hAnsi="Arial Narrow" w:cs="Arial Narrow"/>
        </w:rPr>
      </w:pPr>
    </w:p>
    <w:p w14:paraId="3D891F5B" w14:textId="77777777" w:rsidR="00993483" w:rsidRDefault="0099348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268"/>
          <w:tab w:val="left" w:pos="3402"/>
          <w:tab w:val="left" w:pos="4536"/>
        </w:tabs>
        <w:ind w:left="283" w:hanging="283"/>
        <w:jc w:val="both"/>
        <w:rPr>
          <w:rFonts w:ascii="Arial Narrow" w:eastAsia="Arial Narrow" w:hAnsi="Arial Narrow" w:cs="Arial Narrow"/>
          <w:color w:val="000000"/>
        </w:rPr>
      </w:pPr>
    </w:p>
    <w:tbl>
      <w:tblPr>
        <w:tblStyle w:val="ac"/>
        <w:tblW w:w="1006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86"/>
        <w:gridCol w:w="6379"/>
      </w:tblGrid>
      <w:tr w:rsidR="00993483" w14:paraId="6DAF100C" w14:textId="77777777">
        <w:tc>
          <w:tcPr>
            <w:tcW w:w="3686" w:type="dxa"/>
          </w:tcPr>
          <w:p w14:paraId="5084ABF7" w14:textId="77777777" w:rsidR="00993483" w:rsidRDefault="00EE4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2268"/>
                <w:tab w:val="left" w:pos="3402"/>
                <w:tab w:val="left" w:pos="4536"/>
              </w:tabs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6379" w:type="dxa"/>
          </w:tcPr>
          <w:p w14:paraId="0CC60EA1" w14:textId="77777777" w:rsidR="00993483" w:rsidRDefault="00EE4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2268"/>
                <w:tab w:val="left" w:pos="3402"/>
                <w:tab w:val="left" w:pos="4536"/>
              </w:tabs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FIRMA COMMISSIONE</w:t>
            </w:r>
          </w:p>
          <w:p w14:paraId="252BFF8C" w14:textId="77777777" w:rsidR="00DC1BFC" w:rsidRDefault="00DC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2268"/>
                <w:tab w:val="left" w:pos="3402"/>
                <w:tab w:val="left" w:pos="4536"/>
              </w:tabs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</w:p>
          <w:p w14:paraId="23F75529" w14:textId="77777777" w:rsidR="00DC1BFC" w:rsidRDefault="00DC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2268"/>
                <w:tab w:val="left" w:pos="3402"/>
                <w:tab w:val="left" w:pos="4536"/>
              </w:tabs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</w:p>
          <w:p w14:paraId="628ABB51" w14:textId="77777777" w:rsidR="00DC1BFC" w:rsidRDefault="00DC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2268"/>
                <w:tab w:val="left" w:pos="3402"/>
                <w:tab w:val="left" w:pos="4536"/>
              </w:tabs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</w:p>
          <w:p w14:paraId="7F40FFD1" w14:textId="77777777" w:rsidR="00DC1BFC" w:rsidRDefault="00DC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2268"/>
                <w:tab w:val="left" w:pos="3402"/>
                <w:tab w:val="left" w:pos="4536"/>
              </w:tabs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</w:p>
          <w:p w14:paraId="7BA2FC9E" w14:textId="77777777" w:rsidR="00DC1BFC" w:rsidRDefault="00DC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2268"/>
                <w:tab w:val="left" w:pos="3402"/>
                <w:tab w:val="left" w:pos="4536"/>
              </w:tabs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</w:p>
          <w:p w14:paraId="36C237CE" w14:textId="77777777" w:rsidR="00DC1BFC" w:rsidRDefault="00DC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2268"/>
                <w:tab w:val="left" w:pos="3402"/>
                <w:tab w:val="left" w:pos="4536"/>
              </w:tabs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</w:p>
          <w:p w14:paraId="53E39DCC" w14:textId="77777777" w:rsidR="002D0D9D" w:rsidRDefault="002D0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2268"/>
                <w:tab w:val="left" w:pos="3402"/>
                <w:tab w:val="left" w:pos="4536"/>
              </w:tabs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</w:p>
          <w:p w14:paraId="5E296B48" w14:textId="77777777" w:rsidR="002D0D9D" w:rsidRDefault="002D0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2268"/>
                <w:tab w:val="left" w:pos="3402"/>
                <w:tab w:val="left" w:pos="4536"/>
              </w:tabs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</w:p>
          <w:p w14:paraId="760590A1" w14:textId="77777777" w:rsidR="002D0D9D" w:rsidRDefault="002D0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2268"/>
                <w:tab w:val="left" w:pos="3402"/>
                <w:tab w:val="left" w:pos="4536"/>
              </w:tabs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</w:p>
          <w:p w14:paraId="4E8A6AC5" w14:textId="77777777" w:rsidR="002D0D9D" w:rsidRDefault="002D0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2268"/>
                <w:tab w:val="left" w:pos="3402"/>
                <w:tab w:val="left" w:pos="4536"/>
              </w:tabs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</w:p>
          <w:p w14:paraId="2F2EF231" w14:textId="77777777" w:rsidR="002D0D9D" w:rsidRDefault="002D0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2268"/>
                <w:tab w:val="left" w:pos="3402"/>
                <w:tab w:val="left" w:pos="4536"/>
              </w:tabs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</w:p>
          <w:p w14:paraId="370E077C" w14:textId="77777777" w:rsidR="00DC1BFC" w:rsidRDefault="00DC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2268"/>
                <w:tab w:val="left" w:pos="3402"/>
                <w:tab w:val="left" w:pos="4536"/>
              </w:tabs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</w:p>
          <w:p w14:paraId="3041F70A" w14:textId="77777777" w:rsidR="00DC1BFC" w:rsidRDefault="00DC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2268"/>
                <w:tab w:val="left" w:pos="3402"/>
                <w:tab w:val="left" w:pos="4536"/>
              </w:tabs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</w:p>
        </w:tc>
      </w:tr>
      <w:tr w:rsidR="00993483" w14:paraId="0BBE8DF3" w14:textId="77777777">
        <w:trPr>
          <w:trHeight w:val="323"/>
        </w:trPr>
        <w:tc>
          <w:tcPr>
            <w:tcW w:w="3686" w:type="dxa"/>
          </w:tcPr>
          <w:p w14:paraId="70079F42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379" w:type="dxa"/>
          </w:tcPr>
          <w:p w14:paraId="6F758D67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</w:tr>
    </w:tbl>
    <w:tbl>
      <w:tblPr>
        <w:tblStyle w:val="ad"/>
        <w:tblW w:w="1006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86"/>
        <w:gridCol w:w="6379"/>
      </w:tblGrid>
      <w:tr w:rsidR="00993483" w14:paraId="4BD6A069" w14:textId="77777777">
        <w:trPr>
          <w:trHeight w:val="323"/>
        </w:trPr>
        <w:tc>
          <w:tcPr>
            <w:tcW w:w="3686" w:type="dxa"/>
          </w:tcPr>
          <w:p w14:paraId="28585B8D" w14:textId="77777777" w:rsidR="00993483" w:rsidRDefault="00993483">
            <w:pPr>
              <w:spacing w:after="160" w:line="259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379" w:type="dxa"/>
          </w:tcPr>
          <w:p w14:paraId="60BCF382" w14:textId="77777777" w:rsidR="00993483" w:rsidRDefault="00993483">
            <w:pPr>
              <w:rPr>
                <w:rFonts w:ascii="Arial Narrow" w:eastAsia="Arial Narrow" w:hAnsi="Arial Narrow" w:cs="Arial Narrow"/>
              </w:rPr>
            </w:pPr>
          </w:p>
        </w:tc>
      </w:tr>
    </w:tbl>
    <w:p w14:paraId="03D4C25A" w14:textId="77777777" w:rsidR="00993483" w:rsidRDefault="00EE460E">
      <w:pPr>
        <w:tabs>
          <w:tab w:val="left" w:pos="1134"/>
          <w:tab w:val="left" w:pos="2268"/>
          <w:tab w:val="left" w:pos="3402"/>
          <w:tab w:val="left" w:pos="4536"/>
        </w:tabs>
        <w:jc w:val="center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lastRenderedPageBreak/>
        <w:t>Allegato 1: DELEGA ALLA RISCOSSIONE DI BENEFICI ECONOMICI DA PARTE DI TERZI</w:t>
      </w:r>
    </w:p>
    <w:p w14:paraId="1430A0E2" w14:textId="77777777" w:rsidR="00993483" w:rsidRDefault="00EE460E">
      <w:pPr>
        <w:tabs>
          <w:tab w:val="left" w:pos="1134"/>
          <w:tab w:val="left" w:pos="2268"/>
          <w:tab w:val="left" w:pos="3402"/>
          <w:tab w:val="left" w:pos="4536"/>
        </w:tabs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(art. 47 D.P.R.  445/2000)</w:t>
      </w:r>
    </w:p>
    <w:p w14:paraId="2898BBB2" w14:textId="77777777" w:rsidR="00993483" w:rsidRDefault="00993483">
      <w:pPr>
        <w:tabs>
          <w:tab w:val="left" w:pos="1134"/>
          <w:tab w:val="left" w:pos="2268"/>
          <w:tab w:val="left" w:pos="3402"/>
          <w:tab w:val="left" w:pos="4536"/>
        </w:tabs>
        <w:jc w:val="center"/>
        <w:rPr>
          <w:rFonts w:ascii="Arial Narrow" w:eastAsia="Arial Narrow" w:hAnsi="Arial Narrow" w:cs="Arial Narrow"/>
        </w:rPr>
      </w:pPr>
    </w:p>
    <w:p w14:paraId="06655AFB" w14:textId="77777777" w:rsidR="00993483" w:rsidRDefault="00993483">
      <w:pPr>
        <w:tabs>
          <w:tab w:val="left" w:pos="1134"/>
          <w:tab w:val="left" w:pos="2268"/>
          <w:tab w:val="left" w:pos="3402"/>
          <w:tab w:val="left" w:pos="4536"/>
        </w:tabs>
        <w:jc w:val="center"/>
        <w:rPr>
          <w:rFonts w:ascii="Arial Narrow" w:eastAsia="Arial Narrow" w:hAnsi="Arial Narrow" w:cs="Arial Narrow"/>
          <w:b/>
          <w:sz w:val="22"/>
          <w:szCs w:val="22"/>
        </w:rPr>
      </w:pPr>
    </w:p>
    <w:p w14:paraId="79601550" w14:textId="77777777" w:rsidR="00993483" w:rsidRDefault="00EE460E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bookmarkStart w:id="7" w:name="bookmark=id.3znysh7" w:colFirst="0" w:colLast="0"/>
      <w:bookmarkStart w:id="8" w:name="_heading=h.2et92p0" w:colFirst="0" w:colLast="0"/>
      <w:bookmarkEnd w:id="7"/>
      <w:bookmarkEnd w:id="8"/>
      <w:r>
        <w:rPr>
          <w:rFonts w:ascii="Arial Narrow" w:eastAsia="Arial Narrow" w:hAnsi="Arial Narrow" w:cs="Arial Narrow"/>
          <w:sz w:val="22"/>
          <w:szCs w:val="22"/>
        </w:rPr>
        <w:t>Io sottoscritto/a…………………………………………..…………………………………………………………………………...….</w:t>
      </w:r>
    </w:p>
    <w:p w14:paraId="761E9EDC" w14:textId="77777777" w:rsidR="00993483" w:rsidRDefault="00993483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FC1676B" w14:textId="77777777" w:rsidR="00993483" w:rsidRDefault="00EE460E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nato a</w:t>
      </w:r>
      <w:bookmarkStart w:id="9" w:name="bookmark=id.tyjcwt" w:colFirst="0" w:colLast="0"/>
      <w:bookmarkEnd w:id="9"/>
      <w:r>
        <w:rPr>
          <w:rFonts w:ascii="Arial Narrow" w:eastAsia="Arial Narrow" w:hAnsi="Arial Narrow" w:cs="Arial Narrow"/>
          <w:sz w:val="22"/>
          <w:szCs w:val="22"/>
        </w:rPr>
        <w:t xml:space="preserve"> …………………………..……………….…..……………… il……..…………………………………………..…………….…  </w:t>
      </w:r>
    </w:p>
    <w:p w14:paraId="09A93357" w14:textId="77777777" w:rsidR="00993483" w:rsidRDefault="00993483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3B233E50" w14:textId="77777777" w:rsidR="00993483" w:rsidRDefault="00EE460E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residente a ……………………………………………Via…………………….…………………..…………………n……..…….…..</w:t>
      </w:r>
    </w:p>
    <w:p w14:paraId="521A5542" w14:textId="77777777" w:rsidR="00993483" w:rsidRDefault="00993483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5745A8C8" w14:textId="77777777" w:rsidR="00993483" w:rsidRDefault="00EE460E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tel…………………………………………….…….……………..cell…………………………….…….………...……………….……</w:t>
      </w:r>
    </w:p>
    <w:p w14:paraId="2668D866" w14:textId="77777777" w:rsidR="00993483" w:rsidRDefault="00993483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1F428F6F" w14:textId="77777777" w:rsidR="00993483" w:rsidRDefault="00EE460E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consapevole delle sanzioni penali previste per il caso di dichiarazione mendace, così  </w:t>
      </w:r>
    </w:p>
    <w:p w14:paraId="578548A6" w14:textId="77777777" w:rsidR="00993483" w:rsidRDefault="00993483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2F40F268" w14:textId="77777777" w:rsidR="00993483" w:rsidRDefault="00EE460E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come stabilito dall’art.76, nonché di quanto previsto dall’art.75 del D.P.R. 445/2000,</w:t>
      </w:r>
    </w:p>
    <w:p w14:paraId="69A03B0C" w14:textId="77777777" w:rsidR="00993483" w:rsidRDefault="00993483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43062F33" w14:textId="77777777" w:rsidR="00993483" w:rsidRDefault="00EE460E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in qualità di titolare di prestazione economica erogata dal COS</w:t>
      </w:r>
    </w:p>
    <w:p w14:paraId="5F4D8A52" w14:textId="77777777" w:rsidR="00993483" w:rsidRDefault="00993483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3CC060FA" w14:textId="77777777" w:rsidR="00993483" w:rsidRDefault="00993483">
      <w:pPr>
        <w:tabs>
          <w:tab w:val="left" w:pos="1134"/>
          <w:tab w:val="left" w:pos="2268"/>
          <w:tab w:val="left" w:pos="3402"/>
          <w:tab w:val="left" w:pos="4536"/>
        </w:tabs>
        <w:jc w:val="center"/>
        <w:rPr>
          <w:rFonts w:ascii="Arial Narrow" w:eastAsia="Arial Narrow" w:hAnsi="Arial Narrow" w:cs="Arial Narrow"/>
          <w:b/>
          <w:sz w:val="22"/>
          <w:szCs w:val="22"/>
        </w:rPr>
      </w:pPr>
    </w:p>
    <w:p w14:paraId="3B5533F5" w14:textId="77777777" w:rsidR="00993483" w:rsidRDefault="00EE460E">
      <w:pPr>
        <w:tabs>
          <w:tab w:val="left" w:pos="1134"/>
          <w:tab w:val="left" w:pos="2268"/>
          <w:tab w:val="left" w:pos="3402"/>
          <w:tab w:val="left" w:pos="4536"/>
        </w:tabs>
        <w:jc w:val="center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D E L E G O</w:t>
      </w:r>
    </w:p>
    <w:p w14:paraId="4EB70F60" w14:textId="77777777" w:rsidR="00993483" w:rsidRDefault="00993483">
      <w:pPr>
        <w:tabs>
          <w:tab w:val="left" w:pos="1134"/>
          <w:tab w:val="left" w:pos="2268"/>
          <w:tab w:val="left" w:pos="3402"/>
          <w:tab w:val="left" w:pos="4536"/>
        </w:tabs>
        <w:jc w:val="center"/>
        <w:rPr>
          <w:rFonts w:ascii="Arial Narrow" w:eastAsia="Arial Narrow" w:hAnsi="Arial Narrow" w:cs="Arial Narrow"/>
          <w:b/>
          <w:sz w:val="22"/>
          <w:szCs w:val="22"/>
        </w:rPr>
      </w:pPr>
    </w:p>
    <w:p w14:paraId="5FD5B9C1" w14:textId="77777777" w:rsidR="00993483" w:rsidRDefault="00EE460E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La/il signora/e…………………………………………..……………………………………………………..……………………...….</w:t>
      </w:r>
    </w:p>
    <w:p w14:paraId="2543FFD3" w14:textId="77777777" w:rsidR="00993483" w:rsidRDefault="00993483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3CBA0BE8" w14:textId="77777777" w:rsidR="00993483" w:rsidRDefault="00EE460E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nato a …………………………..……………….…..……………… il……..…………………………………………..…………….…  </w:t>
      </w:r>
    </w:p>
    <w:p w14:paraId="48679D58" w14:textId="77777777" w:rsidR="00993483" w:rsidRDefault="00993483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4A0C1F8C" w14:textId="77777777" w:rsidR="00993483" w:rsidRDefault="00EE460E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residente a ……………………………………………Via…………………….…………………..…………………n……..…….…..</w:t>
      </w:r>
    </w:p>
    <w:p w14:paraId="4E230AE3" w14:textId="77777777" w:rsidR="00993483" w:rsidRDefault="00993483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316575D1" w14:textId="77777777" w:rsidR="00993483" w:rsidRDefault="00EE460E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tel…………………………………………….…….……………..cell…………………………….…….………...……………….……</w:t>
      </w:r>
    </w:p>
    <w:p w14:paraId="1C65941E" w14:textId="77777777" w:rsidR="00993483" w:rsidRDefault="00993483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</w:p>
    <w:tbl>
      <w:tblPr>
        <w:tblStyle w:val="ae"/>
        <w:tblW w:w="62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0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993483" w14:paraId="53238A89" w14:textId="77777777"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7FEFF76B" w14:textId="77777777" w:rsidR="00993483" w:rsidRDefault="00EE4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2" w:hanging="284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CODICE FISCALE</w:t>
            </w:r>
          </w:p>
        </w:tc>
        <w:tc>
          <w:tcPr>
            <w:tcW w:w="289" w:type="dxa"/>
            <w:tcBorders>
              <w:left w:val="single" w:sz="4" w:space="0" w:color="000000"/>
            </w:tcBorders>
          </w:tcPr>
          <w:p w14:paraId="33F3D0BD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2B9BA8B8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0DA46E51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7828DA3C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52493492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5D7299C8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10827835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784A47F7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54B7D035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2ABB564D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6FEA81AA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127D51B8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6CB4B62A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6BBD5D8B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5ABA9A1A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43B6B3FB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15868842" w14:textId="77777777" w:rsidR="00993483" w:rsidRDefault="009934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</w:p>
    <w:tbl>
      <w:tblPr>
        <w:tblStyle w:val="af"/>
        <w:tblW w:w="94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0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993483" w14:paraId="66207058" w14:textId="77777777"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65260153" w14:textId="77777777" w:rsidR="00993483" w:rsidRDefault="00EE4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IBAN</w:t>
            </w:r>
          </w:p>
        </w:tc>
        <w:tc>
          <w:tcPr>
            <w:tcW w:w="289" w:type="dxa"/>
            <w:tcBorders>
              <w:left w:val="single" w:sz="4" w:space="0" w:color="000000"/>
            </w:tcBorders>
          </w:tcPr>
          <w:p w14:paraId="7E0DB393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6EAF1A37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4E8DAE16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2C5C5072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6C86DFB5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0D4108BC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12F8D005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6E50FA60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33A2154F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6C1848D8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7AAF7BCE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392D790F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208A0B98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6AEB8335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681582E9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1C4C0BD3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2C6E55B3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1FDA88C6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1DBDD81E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1718B59E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29FC2326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48DD3DD9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6A9A8DE3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4642386C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757B63D8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19B242CB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66B919D2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0582BEC2" w14:textId="77777777" w:rsidR="00993483" w:rsidRDefault="00EE460E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  <w:u w:val="single"/>
        </w:rPr>
      </w:pPr>
      <w:r>
        <w:rPr>
          <w:rFonts w:ascii="Arial Narrow" w:eastAsia="Arial Narrow" w:hAnsi="Arial Narrow" w:cs="Arial Narrow"/>
          <w:sz w:val="36"/>
          <w:szCs w:val="36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 riscuotere per mio conto, </w:t>
      </w:r>
      <w:r>
        <w:rPr>
          <w:rFonts w:ascii="Arial Narrow" w:eastAsia="Arial Narrow" w:hAnsi="Arial Narrow" w:cs="Arial Narrow"/>
          <w:sz w:val="22"/>
          <w:szCs w:val="22"/>
          <w:u w:val="single"/>
        </w:rPr>
        <w:t xml:space="preserve">e con ciò liberando i terzi da ogni e qualsiasi responsabilità  </w:t>
      </w:r>
    </w:p>
    <w:p w14:paraId="03DCC357" w14:textId="77777777" w:rsidR="00993483" w:rsidRDefault="00993483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  <w:u w:val="single"/>
        </w:rPr>
      </w:pPr>
    </w:p>
    <w:p w14:paraId="473E902F" w14:textId="77777777" w:rsidR="00993483" w:rsidRDefault="00EE460E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  <w:u w:val="single"/>
        </w:rPr>
        <w:t>in merito</w:t>
      </w:r>
      <w:r>
        <w:rPr>
          <w:rFonts w:ascii="Arial Narrow" w:eastAsia="Arial Narrow" w:hAnsi="Arial Narrow" w:cs="Arial Narrow"/>
          <w:sz w:val="22"/>
          <w:szCs w:val="22"/>
        </w:rPr>
        <w:t xml:space="preserve">, il contributo di assistenza economica relativo </w:t>
      </w:r>
    </w:p>
    <w:p w14:paraId="462E4207" w14:textId="77777777" w:rsidR="00993483" w:rsidRDefault="00993483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7A7D00B" w14:textId="77777777" w:rsidR="00993483" w:rsidRDefault="00EE460E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al mese di……………………………………............………………………………….………………………………………………</w:t>
      </w:r>
    </w:p>
    <w:p w14:paraId="7BE53D77" w14:textId="77777777" w:rsidR="00993483" w:rsidRDefault="00993483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2473E7A8" w14:textId="77777777" w:rsidR="00993483" w:rsidRDefault="00EE460E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importo €………………………….…………………………………………………….……………………………………….……….</w:t>
      </w:r>
    </w:p>
    <w:p w14:paraId="0D8AE164" w14:textId="77777777" w:rsidR="00993483" w:rsidRDefault="00993483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23F56623" w14:textId="77777777" w:rsidR="00993483" w:rsidRDefault="00993483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185C1805" w14:textId="77777777" w:rsidR="00993483" w:rsidRDefault="00EE460E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Luogo e data……………………………………… </w:t>
      </w:r>
    </w:p>
    <w:p w14:paraId="20124059" w14:textId="77777777" w:rsidR="00993483" w:rsidRDefault="00993483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73B6993" w14:textId="77777777" w:rsidR="00993483" w:rsidRDefault="00EE460E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>_______________________________</w:t>
      </w:r>
    </w:p>
    <w:p w14:paraId="3D4E250A" w14:textId="77777777" w:rsidR="00993483" w:rsidRDefault="00EE460E">
      <w:pPr>
        <w:pBdr>
          <w:bottom w:val="single" w:sz="12" w:space="1" w:color="000000"/>
        </w:pBdr>
        <w:tabs>
          <w:tab w:val="left" w:pos="1134"/>
          <w:tab w:val="left" w:pos="2268"/>
          <w:tab w:val="left" w:pos="3402"/>
          <w:tab w:val="left" w:pos="4536"/>
        </w:tabs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                                                                                             Firma del dichiarante</w:t>
      </w:r>
    </w:p>
    <w:p w14:paraId="79EFB530" w14:textId="77777777" w:rsidR="00993483" w:rsidRDefault="00993483">
      <w:pPr>
        <w:pBdr>
          <w:bottom w:val="single" w:sz="12" w:space="1" w:color="000000"/>
        </w:pBdr>
        <w:tabs>
          <w:tab w:val="left" w:pos="1134"/>
          <w:tab w:val="left" w:pos="2268"/>
          <w:tab w:val="left" w:pos="3402"/>
          <w:tab w:val="left" w:pos="4536"/>
        </w:tabs>
        <w:jc w:val="center"/>
        <w:rPr>
          <w:rFonts w:ascii="Arial Narrow" w:eastAsia="Arial Narrow" w:hAnsi="Arial Narrow" w:cs="Arial Narrow"/>
          <w:sz w:val="22"/>
          <w:szCs w:val="22"/>
        </w:rPr>
      </w:pPr>
    </w:p>
    <w:p w14:paraId="7C06FA5B" w14:textId="77777777" w:rsidR="00993483" w:rsidRDefault="00993483">
      <w:pPr>
        <w:pBdr>
          <w:bottom w:val="single" w:sz="12" w:space="1" w:color="000000"/>
        </w:pBdr>
        <w:tabs>
          <w:tab w:val="left" w:pos="1134"/>
          <w:tab w:val="left" w:pos="2268"/>
          <w:tab w:val="left" w:pos="3402"/>
          <w:tab w:val="left" w:pos="4536"/>
        </w:tabs>
        <w:jc w:val="center"/>
        <w:rPr>
          <w:rFonts w:ascii="Arial Narrow" w:eastAsia="Arial Narrow" w:hAnsi="Arial Narrow" w:cs="Arial Narrow"/>
          <w:sz w:val="22"/>
          <w:szCs w:val="22"/>
        </w:rPr>
      </w:pPr>
    </w:p>
    <w:p w14:paraId="32BF6215" w14:textId="77777777" w:rsidR="00993483" w:rsidRDefault="00993483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3227E31" w14:textId="77777777" w:rsidR="00993483" w:rsidRDefault="00EE460E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>Informativa ai sensi dell’art.13 del D.Lgs.196/2003: i dati sono prescritti come necessari dalle disposizioni vigenti ai fini dell’istruttoria del procedimento qui avviato, e a questo unico scopo saranno utilizzati; la loro mancanza non consentirà il prosieguo dell’istruttoria che dovrà quindi essere conclusa senza provvedimento. Presso il responsabile del procedimento sarà possibile chiedere notizia e ottenere copia della documentazione relativa all’acquisizione dei dati.</w:t>
      </w:r>
    </w:p>
    <w:p w14:paraId="0D501158" w14:textId="77777777" w:rsidR="004F4A76" w:rsidRDefault="004F4A76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16"/>
          <w:szCs w:val="16"/>
        </w:rPr>
      </w:pPr>
    </w:p>
    <w:p w14:paraId="53B6140A" w14:textId="77777777" w:rsidR="004F4A76" w:rsidRDefault="004F4A76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16"/>
          <w:szCs w:val="16"/>
        </w:rPr>
      </w:pPr>
    </w:p>
    <w:p w14:paraId="0B2BB0E2" w14:textId="77777777" w:rsidR="004F4A76" w:rsidRDefault="004F4A76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16"/>
          <w:szCs w:val="16"/>
        </w:rPr>
      </w:pPr>
    </w:p>
    <w:p w14:paraId="262D7B23" w14:textId="77777777" w:rsidR="004F4A76" w:rsidRDefault="004F4A76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16"/>
          <w:szCs w:val="16"/>
        </w:rPr>
      </w:pPr>
    </w:p>
    <w:p w14:paraId="39D9A78F" w14:textId="77777777" w:rsidR="004F4A76" w:rsidRDefault="004F4A76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16"/>
          <w:szCs w:val="16"/>
        </w:rPr>
      </w:pPr>
    </w:p>
    <w:p w14:paraId="6DFDFB7A" w14:textId="77777777" w:rsidR="004F4A76" w:rsidRDefault="004F4A76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16"/>
          <w:szCs w:val="16"/>
        </w:rPr>
      </w:pPr>
    </w:p>
    <w:p w14:paraId="43A5720E" w14:textId="77777777" w:rsidR="004F4A76" w:rsidRDefault="004F4A76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16"/>
          <w:szCs w:val="16"/>
        </w:rPr>
      </w:pPr>
    </w:p>
    <w:p w14:paraId="3D154AF1" w14:textId="77777777" w:rsidR="004F4A76" w:rsidRDefault="004F4A76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16"/>
          <w:szCs w:val="16"/>
        </w:rPr>
      </w:pPr>
    </w:p>
    <w:p w14:paraId="74E8E0CE" w14:textId="77777777" w:rsidR="00993483" w:rsidRDefault="00993483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16"/>
          <w:szCs w:val="16"/>
        </w:rPr>
      </w:pPr>
    </w:p>
    <w:p w14:paraId="25053633" w14:textId="77777777" w:rsidR="00993483" w:rsidRDefault="00EE460E">
      <w:pPr>
        <w:tabs>
          <w:tab w:val="left" w:pos="1134"/>
          <w:tab w:val="left" w:pos="2268"/>
          <w:tab w:val="left" w:pos="3402"/>
          <w:tab w:val="left" w:pos="4536"/>
        </w:tabs>
        <w:jc w:val="center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Allegato 2: DELEGA ALLA RISCOSSIONE DI BENEFICI ECONOMICI DA PARTE DI ENTI TERZI</w:t>
      </w:r>
    </w:p>
    <w:p w14:paraId="53FD03A4" w14:textId="77777777" w:rsidR="00993483" w:rsidRDefault="00EE460E">
      <w:pPr>
        <w:tabs>
          <w:tab w:val="left" w:pos="1134"/>
          <w:tab w:val="left" w:pos="2268"/>
          <w:tab w:val="left" w:pos="3402"/>
          <w:tab w:val="left" w:pos="4536"/>
        </w:tabs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(art. 47 D.P.R.  445/2000)</w:t>
      </w:r>
    </w:p>
    <w:p w14:paraId="2C817E80" w14:textId="77777777" w:rsidR="00993483" w:rsidRDefault="00993483">
      <w:pPr>
        <w:tabs>
          <w:tab w:val="left" w:pos="1134"/>
          <w:tab w:val="left" w:pos="2268"/>
          <w:tab w:val="left" w:pos="3402"/>
          <w:tab w:val="left" w:pos="4536"/>
        </w:tabs>
        <w:jc w:val="center"/>
        <w:rPr>
          <w:rFonts w:ascii="Arial Narrow" w:eastAsia="Arial Narrow" w:hAnsi="Arial Narrow" w:cs="Arial Narrow"/>
        </w:rPr>
      </w:pPr>
    </w:p>
    <w:p w14:paraId="7EDEB8C2" w14:textId="77777777" w:rsidR="00993483" w:rsidRDefault="00993483">
      <w:pPr>
        <w:tabs>
          <w:tab w:val="left" w:pos="1134"/>
          <w:tab w:val="left" w:pos="2268"/>
          <w:tab w:val="left" w:pos="3402"/>
          <w:tab w:val="left" w:pos="4536"/>
        </w:tabs>
        <w:jc w:val="center"/>
        <w:rPr>
          <w:rFonts w:ascii="Arial Narrow" w:eastAsia="Arial Narrow" w:hAnsi="Arial Narrow" w:cs="Arial Narrow"/>
          <w:b/>
          <w:sz w:val="22"/>
          <w:szCs w:val="22"/>
        </w:rPr>
      </w:pPr>
    </w:p>
    <w:p w14:paraId="4162D686" w14:textId="77777777" w:rsidR="00993483" w:rsidRDefault="00EE460E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Io sottoscritto/a…………………………………………..…………………………………………………………………………...….</w:t>
      </w:r>
    </w:p>
    <w:p w14:paraId="07CCA9D3" w14:textId="77777777" w:rsidR="00993483" w:rsidRDefault="00993483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519BC0A5" w14:textId="77777777" w:rsidR="00993483" w:rsidRDefault="00EE460E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nato a …………………………..……………….…..……………… il……..…………………………………………..…………….…  </w:t>
      </w:r>
    </w:p>
    <w:p w14:paraId="5F3A4E3C" w14:textId="77777777" w:rsidR="00993483" w:rsidRDefault="00993483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5AD83AE6" w14:textId="77777777" w:rsidR="00993483" w:rsidRDefault="00EE460E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residente a ……………………………………………Via…………………….…………………..…………………n……..…….…..</w:t>
      </w:r>
    </w:p>
    <w:p w14:paraId="345860FF" w14:textId="77777777" w:rsidR="00993483" w:rsidRDefault="00993483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3D8DEF81" w14:textId="77777777" w:rsidR="00993483" w:rsidRDefault="00EE460E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tel…………………………………………….…….……………..cell…………………………….…….………...……………….……</w:t>
      </w:r>
    </w:p>
    <w:p w14:paraId="0929EBAD" w14:textId="77777777" w:rsidR="00993483" w:rsidRDefault="00993483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28430E16" w14:textId="77777777" w:rsidR="00993483" w:rsidRDefault="00EE460E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consapevole delle sanzioni penali previste per il caso di dichiarazione mendace, così  </w:t>
      </w:r>
    </w:p>
    <w:p w14:paraId="2F802B59" w14:textId="77777777" w:rsidR="00993483" w:rsidRDefault="00993483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630BC880" w14:textId="77777777" w:rsidR="00993483" w:rsidRDefault="00EE460E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come stabilito dall’art.76, nonché di quanto previsto dall’art.75 del D.P.R. 445/2000,</w:t>
      </w:r>
    </w:p>
    <w:p w14:paraId="5617C82A" w14:textId="77777777" w:rsidR="00993483" w:rsidRDefault="00993483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6966E226" w14:textId="77777777" w:rsidR="00993483" w:rsidRDefault="00EE460E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in qualità di titolare di prestazione economica erogata dal COS</w:t>
      </w:r>
    </w:p>
    <w:p w14:paraId="2AFEC56A" w14:textId="77777777" w:rsidR="00993483" w:rsidRDefault="00993483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AE845C8" w14:textId="77777777" w:rsidR="00993483" w:rsidRDefault="00993483">
      <w:pPr>
        <w:tabs>
          <w:tab w:val="left" w:pos="1134"/>
          <w:tab w:val="left" w:pos="2268"/>
          <w:tab w:val="left" w:pos="3402"/>
          <w:tab w:val="left" w:pos="4536"/>
        </w:tabs>
        <w:jc w:val="center"/>
        <w:rPr>
          <w:rFonts w:ascii="Arial Narrow" w:eastAsia="Arial Narrow" w:hAnsi="Arial Narrow" w:cs="Arial Narrow"/>
          <w:b/>
          <w:sz w:val="22"/>
          <w:szCs w:val="22"/>
        </w:rPr>
      </w:pPr>
    </w:p>
    <w:p w14:paraId="0BC9CE12" w14:textId="77777777" w:rsidR="00993483" w:rsidRDefault="00EE460E">
      <w:pPr>
        <w:tabs>
          <w:tab w:val="left" w:pos="1134"/>
          <w:tab w:val="left" w:pos="2268"/>
          <w:tab w:val="left" w:pos="3402"/>
          <w:tab w:val="left" w:pos="4536"/>
        </w:tabs>
        <w:jc w:val="center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D E L E G O</w:t>
      </w:r>
    </w:p>
    <w:p w14:paraId="57F335CB" w14:textId="77777777" w:rsidR="00993483" w:rsidRDefault="00993483">
      <w:pPr>
        <w:tabs>
          <w:tab w:val="left" w:pos="1134"/>
          <w:tab w:val="left" w:pos="2268"/>
          <w:tab w:val="left" w:pos="3402"/>
          <w:tab w:val="left" w:pos="4536"/>
        </w:tabs>
        <w:jc w:val="center"/>
        <w:rPr>
          <w:rFonts w:ascii="Arial Narrow" w:eastAsia="Arial Narrow" w:hAnsi="Arial Narrow" w:cs="Arial Narrow"/>
          <w:b/>
          <w:sz w:val="22"/>
          <w:szCs w:val="22"/>
        </w:rPr>
      </w:pPr>
    </w:p>
    <w:p w14:paraId="2863A1DC" w14:textId="77777777" w:rsidR="00993483" w:rsidRDefault="00EE460E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Denominazione ente…………………………………..……………………………………………………..……………………...….</w:t>
      </w:r>
    </w:p>
    <w:p w14:paraId="11454B18" w14:textId="77777777" w:rsidR="00993483" w:rsidRDefault="00993483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2A5E86DA" w14:textId="77777777" w:rsidR="00993483" w:rsidRDefault="00EE460E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Indirizzo sede: Città………………………   ……………Via…………………….…………………..……………n……..…….…..</w:t>
      </w:r>
    </w:p>
    <w:p w14:paraId="07681657" w14:textId="77777777" w:rsidR="00993483" w:rsidRDefault="00993483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3F2DC379" w14:textId="77777777" w:rsidR="00993483" w:rsidRDefault="00EE460E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tel…………………………………………….…….……………..cell…………………………….…….………...……………….……</w:t>
      </w:r>
    </w:p>
    <w:p w14:paraId="59B0D7D1" w14:textId="77777777" w:rsidR="00993483" w:rsidRDefault="00993483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</w:p>
    <w:tbl>
      <w:tblPr>
        <w:tblStyle w:val="af0"/>
        <w:tblW w:w="62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0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993483" w14:paraId="39D8052C" w14:textId="77777777"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7054451D" w14:textId="77777777" w:rsidR="00993483" w:rsidRDefault="00EE4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2" w:hanging="284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CODICE FISCALE</w:t>
            </w:r>
          </w:p>
        </w:tc>
        <w:tc>
          <w:tcPr>
            <w:tcW w:w="289" w:type="dxa"/>
            <w:tcBorders>
              <w:left w:val="single" w:sz="4" w:space="0" w:color="000000"/>
            </w:tcBorders>
          </w:tcPr>
          <w:p w14:paraId="6BEC61B8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666DB72B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1A18D90C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464B4E77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520E1268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00E4FE32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6BF8728B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354F290C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38E67B9D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7D211018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787375A8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0075A180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3BC15B88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03E13472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71A5B5A7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7D36C95E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2F4B43B9" w14:textId="77777777" w:rsidR="00993483" w:rsidRDefault="009934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</w:p>
    <w:tbl>
      <w:tblPr>
        <w:tblStyle w:val="af1"/>
        <w:tblW w:w="94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0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993483" w14:paraId="7124ACC2" w14:textId="77777777"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7571E8C5" w14:textId="77777777" w:rsidR="00993483" w:rsidRDefault="00EE4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IBAN</w:t>
            </w:r>
          </w:p>
        </w:tc>
        <w:tc>
          <w:tcPr>
            <w:tcW w:w="289" w:type="dxa"/>
            <w:tcBorders>
              <w:left w:val="single" w:sz="4" w:space="0" w:color="000000"/>
            </w:tcBorders>
          </w:tcPr>
          <w:p w14:paraId="2DFBC23B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2E57243B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6015BA42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3C97531D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145C50E9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3498B829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61DDDB9A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173E9391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56AFD560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3299AA74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4C2CF12B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732CCDF8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18E68AA6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5F61B6FA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42B58942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495F8D28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71B70BBF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164AA4E3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48A44DBD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62472B1E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5F4E0779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4F81842C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36B8764F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5D9F84DF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4BB9467D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1DD1FD55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89" w:type="dxa"/>
          </w:tcPr>
          <w:p w14:paraId="1BF06A24" w14:textId="77777777" w:rsidR="00993483" w:rsidRDefault="00993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27048BD5" w14:textId="77777777" w:rsidR="00993483" w:rsidRDefault="00EE460E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36"/>
          <w:szCs w:val="36"/>
        </w:rPr>
      </w:pPr>
      <w:r>
        <w:rPr>
          <w:rFonts w:ascii="Arial Narrow" w:eastAsia="Arial Narrow" w:hAnsi="Arial Narrow" w:cs="Arial Narrow"/>
          <w:sz w:val="36"/>
          <w:szCs w:val="36"/>
        </w:rPr>
        <w:t xml:space="preserve"> </w:t>
      </w:r>
    </w:p>
    <w:p w14:paraId="74753FDF" w14:textId="77777777" w:rsidR="00993483" w:rsidRDefault="00EE460E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  <w:u w:val="single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a riscuotere per mio conto, </w:t>
      </w:r>
      <w:r>
        <w:rPr>
          <w:rFonts w:ascii="Arial Narrow" w:eastAsia="Arial Narrow" w:hAnsi="Arial Narrow" w:cs="Arial Narrow"/>
          <w:sz w:val="22"/>
          <w:szCs w:val="22"/>
          <w:u w:val="single"/>
        </w:rPr>
        <w:t xml:space="preserve">e con ciò liberando i terzi da ogni e qualsiasi responsabilità  </w:t>
      </w:r>
    </w:p>
    <w:p w14:paraId="51203184" w14:textId="77777777" w:rsidR="00993483" w:rsidRDefault="00993483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  <w:u w:val="single"/>
        </w:rPr>
      </w:pPr>
    </w:p>
    <w:p w14:paraId="5B18772F" w14:textId="77777777" w:rsidR="00993483" w:rsidRDefault="00EE460E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  <w:u w:val="single"/>
        </w:rPr>
        <w:t>in merito</w:t>
      </w:r>
      <w:r>
        <w:rPr>
          <w:rFonts w:ascii="Arial Narrow" w:eastAsia="Arial Narrow" w:hAnsi="Arial Narrow" w:cs="Arial Narrow"/>
          <w:sz w:val="22"/>
          <w:szCs w:val="22"/>
        </w:rPr>
        <w:t xml:space="preserve">, il contributo di assistenza economica relativo </w:t>
      </w:r>
    </w:p>
    <w:p w14:paraId="54A124EF" w14:textId="77777777" w:rsidR="00993483" w:rsidRDefault="00993483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4512BD04" w14:textId="77777777" w:rsidR="00993483" w:rsidRDefault="00EE460E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al mese di……………………………………............………………………………….………………………………………………</w:t>
      </w:r>
    </w:p>
    <w:p w14:paraId="7AEA1446" w14:textId="77777777" w:rsidR="00993483" w:rsidRDefault="00993483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118A8C3" w14:textId="77777777" w:rsidR="00993483" w:rsidRDefault="00EE460E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importo €………………………….…………………………………………………….……………………………………….……….</w:t>
      </w:r>
    </w:p>
    <w:p w14:paraId="2A0EE089" w14:textId="77777777" w:rsidR="00993483" w:rsidRDefault="00993483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17C8BB3E" w14:textId="77777777" w:rsidR="00993483" w:rsidRDefault="00993483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AC405D7" w14:textId="77777777" w:rsidR="00993483" w:rsidRDefault="00993483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1D20CFCE" w14:textId="77777777" w:rsidR="00993483" w:rsidRDefault="00EE460E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Luogo e data……………………………………… </w:t>
      </w:r>
    </w:p>
    <w:p w14:paraId="0ED0C0A2" w14:textId="77777777" w:rsidR="00993483" w:rsidRDefault="00993483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797AB7D0" w14:textId="77777777" w:rsidR="00993483" w:rsidRDefault="00EE460E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>_______________________________</w:t>
      </w:r>
    </w:p>
    <w:p w14:paraId="73EAAE84" w14:textId="77777777" w:rsidR="00993483" w:rsidRDefault="00EE460E">
      <w:pPr>
        <w:pBdr>
          <w:bottom w:val="single" w:sz="12" w:space="1" w:color="000000"/>
        </w:pBdr>
        <w:tabs>
          <w:tab w:val="left" w:pos="1134"/>
          <w:tab w:val="left" w:pos="2268"/>
          <w:tab w:val="left" w:pos="3402"/>
          <w:tab w:val="left" w:pos="4536"/>
        </w:tabs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                                                                                             Firma del dichiarante</w:t>
      </w:r>
    </w:p>
    <w:p w14:paraId="0D36019B" w14:textId="77777777" w:rsidR="00993483" w:rsidRDefault="00993483">
      <w:pPr>
        <w:pBdr>
          <w:bottom w:val="single" w:sz="12" w:space="1" w:color="000000"/>
        </w:pBdr>
        <w:tabs>
          <w:tab w:val="left" w:pos="1134"/>
          <w:tab w:val="left" w:pos="2268"/>
          <w:tab w:val="left" w:pos="3402"/>
          <w:tab w:val="left" w:pos="4536"/>
        </w:tabs>
        <w:jc w:val="center"/>
        <w:rPr>
          <w:rFonts w:ascii="Arial Narrow" w:eastAsia="Arial Narrow" w:hAnsi="Arial Narrow" w:cs="Arial Narrow"/>
          <w:sz w:val="22"/>
          <w:szCs w:val="22"/>
        </w:rPr>
      </w:pPr>
    </w:p>
    <w:p w14:paraId="6BE85054" w14:textId="77777777" w:rsidR="00993483" w:rsidRDefault="00993483">
      <w:pPr>
        <w:pBdr>
          <w:bottom w:val="single" w:sz="12" w:space="1" w:color="000000"/>
        </w:pBdr>
        <w:tabs>
          <w:tab w:val="left" w:pos="1134"/>
          <w:tab w:val="left" w:pos="2268"/>
          <w:tab w:val="left" w:pos="3402"/>
          <w:tab w:val="left" w:pos="4536"/>
        </w:tabs>
        <w:jc w:val="center"/>
        <w:rPr>
          <w:rFonts w:ascii="Arial Narrow" w:eastAsia="Arial Narrow" w:hAnsi="Arial Narrow" w:cs="Arial Narrow"/>
          <w:sz w:val="22"/>
          <w:szCs w:val="22"/>
        </w:rPr>
      </w:pPr>
    </w:p>
    <w:p w14:paraId="4A5E891F" w14:textId="77777777" w:rsidR="00993483" w:rsidRDefault="00993483">
      <w:pPr>
        <w:pBdr>
          <w:bottom w:val="single" w:sz="12" w:space="1" w:color="000000"/>
        </w:pBdr>
        <w:tabs>
          <w:tab w:val="left" w:pos="1134"/>
          <w:tab w:val="left" w:pos="2268"/>
          <w:tab w:val="left" w:pos="3402"/>
          <w:tab w:val="left" w:pos="4536"/>
        </w:tabs>
        <w:jc w:val="center"/>
        <w:rPr>
          <w:rFonts w:ascii="Arial Narrow" w:eastAsia="Arial Narrow" w:hAnsi="Arial Narrow" w:cs="Arial Narrow"/>
          <w:sz w:val="22"/>
          <w:szCs w:val="22"/>
        </w:rPr>
      </w:pPr>
    </w:p>
    <w:p w14:paraId="27BF459A" w14:textId="77777777" w:rsidR="00993483" w:rsidRDefault="00993483">
      <w:pPr>
        <w:pBdr>
          <w:bottom w:val="single" w:sz="12" w:space="1" w:color="000000"/>
        </w:pBdr>
        <w:tabs>
          <w:tab w:val="left" w:pos="1134"/>
          <w:tab w:val="left" w:pos="2268"/>
          <w:tab w:val="left" w:pos="3402"/>
          <w:tab w:val="left" w:pos="4536"/>
        </w:tabs>
        <w:jc w:val="center"/>
        <w:rPr>
          <w:rFonts w:ascii="Arial Narrow" w:eastAsia="Arial Narrow" w:hAnsi="Arial Narrow" w:cs="Arial Narrow"/>
          <w:sz w:val="22"/>
          <w:szCs w:val="22"/>
        </w:rPr>
      </w:pPr>
    </w:p>
    <w:p w14:paraId="6FDDE887" w14:textId="77777777" w:rsidR="00993483" w:rsidRDefault="00993483">
      <w:pPr>
        <w:tabs>
          <w:tab w:val="left" w:pos="1134"/>
          <w:tab w:val="left" w:pos="2268"/>
          <w:tab w:val="left" w:pos="3402"/>
          <w:tab w:val="left" w:pos="4536"/>
        </w:tabs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2F2E7D1A" w14:textId="77777777" w:rsidR="00993483" w:rsidRDefault="00EE460E">
      <w:pPr>
        <w:spacing w:after="120"/>
        <w:ind w:firstLine="708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16"/>
          <w:szCs w:val="16"/>
        </w:rPr>
        <w:t>Informativa ai sensi dell’art.13 del D.Lgs.196/2003: i dati sono prescritti come necessari dalle disposizioni vigenti ai fini dell’istruttoria del procedimento qui avviato, e a questo unico scopo saranno utilizzati; la loro mancanza non consentirà il prosieguo dell’istruttoria che dovrà quindi essere conclusa senza provvedimento. Presso il responsabile del procedimento sarà possibile chiedere notizia e ottenere copia della documentazione relativa all’acquisizione dei dati.</w:t>
      </w:r>
    </w:p>
    <w:sectPr w:rsidR="00993483">
      <w:type w:val="continuous"/>
      <w:pgSz w:w="11906" w:h="16838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33E9A" w14:textId="77777777" w:rsidR="00342640" w:rsidRDefault="00342640">
      <w:r>
        <w:separator/>
      </w:r>
    </w:p>
  </w:endnote>
  <w:endnote w:type="continuationSeparator" w:id="0">
    <w:p w14:paraId="1528BB01" w14:textId="77777777" w:rsidR="00342640" w:rsidRDefault="00342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 (W1)">
    <w:altName w:val="Times New Roman"/>
    <w:charset w:val="00"/>
    <w:family w:val="roman"/>
    <w:pitch w:val="variable"/>
  </w:font>
  <w:font w:name="CG Times (E1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49C63" w14:textId="77777777" w:rsidR="007C39D8" w:rsidRDefault="007C39D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1A9DB" w14:textId="77777777" w:rsidR="007C39D8" w:rsidRDefault="007C39D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66FE1531" w14:textId="77777777" w:rsidR="007C39D8" w:rsidRDefault="007C39D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E9396" w14:textId="77777777" w:rsidR="007C39D8" w:rsidRDefault="007C39D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7A6EA" w14:textId="77777777" w:rsidR="00342640" w:rsidRDefault="00342640">
      <w:r>
        <w:separator/>
      </w:r>
    </w:p>
  </w:footnote>
  <w:footnote w:type="continuationSeparator" w:id="0">
    <w:p w14:paraId="1BBC5980" w14:textId="77777777" w:rsidR="00342640" w:rsidRDefault="00342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8D9C4" w14:textId="77777777" w:rsidR="007C39D8" w:rsidRDefault="007C39D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D9519" w14:textId="77777777" w:rsidR="007C39D8" w:rsidRDefault="007C39D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F33F7" w14:textId="77777777" w:rsidR="007C39D8" w:rsidRDefault="007C39D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8502F"/>
    <w:multiLevelType w:val="multilevel"/>
    <w:tmpl w:val="CCEAC556"/>
    <w:lvl w:ilvl="0">
      <w:start w:val="5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F77338"/>
    <w:multiLevelType w:val="multilevel"/>
    <w:tmpl w:val="F7B464CE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388049DB"/>
    <w:multiLevelType w:val="multilevel"/>
    <w:tmpl w:val="567E81F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F2E2D"/>
    <w:multiLevelType w:val="multilevel"/>
    <w:tmpl w:val="555AB4E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F43621F"/>
    <w:multiLevelType w:val="multilevel"/>
    <w:tmpl w:val="1382A16C"/>
    <w:lvl w:ilvl="0">
      <w:start w:val="1"/>
      <w:numFmt w:val="bullet"/>
      <w:lvlText w:val="□"/>
      <w:lvlJc w:val="left"/>
      <w:pPr>
        <w:ind w:left="720" w:hanging="360"/>
      </w:pPr>
      <w:rPr>
        <w:rFonts w:ascii="Arial Narrow" w:eastAsia="Arial Narrow" w:hAnsi="Arial Narrow" w:cs="Arial Narro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3A1"/>
    <w:rsid w:val="00232324"/>
    <w:rsid w:val="002D0D9D"/>
    <w:rsid w:val="00342640"/>
    <w:rsid w:val="004F4A76"/>
    <w:rsid w:val="0055457C"/>
    <w:rsid w:val="005D5256"/>
    <w:rsid w:val="00713DAC"/>
    <w:rsid w:val="007C39D8"/>
    <w:rsid w:val="008A568C"/>
    <w:rsid w:val="00926039"/>
    <w:rsid w:val="00952D98"/>
    <w:rsid w:val="00993483"/>
    <w:rsid w:val="00A363A1"/>
    <w:rsid w:val="00B52FD1"/>
    <w:rsid w:val="00B80254"/>
    <w:rsid w:val="00DC1BFC"/>
    <w:rsid w:val="00E30950"/>
    <w:rsid w:val="00EE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629070"/>
  <w15:docId w15:val="{157FDE13-9186-4582-BDAB-9C32AA59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9D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2CA9"/>
    <w:pPr>
      <w:keepNext/>
      <w:outlineLvl w:val="1"/>
    </w:pPr>
    <w:rPr>
      <w:rFonts w:ascii="Arial Narrow" w:hAnsi="Arial Narrow"/>
      <w:i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CA9"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rsid w:val="00B22CA9"/>
    <w:rPr>
      <w:rFonts w:ascii="Arial Narrow" w:eastAsia="Times New Roman" w:hAnsi="Arial Narrow" w:cs="Times New Roman"/>
      <w:i/>
      <w:sz w:val="20"/>
      <w:szCs w:val="20"/>
      <w:lang w:eastAsia="it-IT"/>
    </w:rPr>
  </w:style>
  <w:style w:type="character" w:customStyle="1" w:styleId="Heading3Char">
    <w:name w:val="Heading 3 Char"/>
    <w:basedOn w:val="DefaultParagraphFont"/>
    <w:link w:val="Heading3"/>
    <w:rsid w:val="00B22CA9"/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BodyText">
    <w:name w:val="Body Text"/>
    <w:basedOn w:val="Normal"/>
    <w:link w:val="BodyTextChar"/>
    <w:rsid w:val="00B22CA9"/>
    <w:pPr>
      <w:jc w:val="center"/>
    </w:pPr>
    <w:rPr>
      <w:rFonts w:ascii="Arial Narrow" w:hAnsi="Arial Narrow"/>
      <w:b/>
      <w:sz w:val="24"/>
    </w:rPr>
  </w:style>
  <w:style w:type="character" w:customStyle="1" w:styleId="BodyTextChar">
    <w:name w:val="Body Text Char"/>
    <w:basedOn w:val="DefaultParagraphFont"/>
    <w:link w:val="BodyText"/>
    <w:rsid w:val="00B22CA9"/>
    <w:rPr>
      <w:rFonts w:ascii="Arial Narrow" w:eastAsia="Times New Roman" w:hAnsi="Arial Narrow" w:cs="Times New Roman"/>
      <w:b/>
      <w:sz w:val="24"/>
      <w:szCs w:val="20"/>
      <w:lang w:eastAsia="it-IT"/>
    </w:rPr>
  </w:style>
  <w:style w:type="paragraph" w:styleId="BodyText2">
    <w:name w:val="Body Text 2"/>
    <w:basedOn w:val="Normal"/>
    <w:link w:val="BodyText2Char"/>
    <w:rsid w:val="00B22CA9"/>
    <w:rPr>
      <w:rFonts w:ascii="Arial Narrow" w:hAnsi="Arial Narrow"/>
      <w:sz w:val="24"/>
    </w:rPr>
  </w:style>
  <w:style w:type="character" w:customStyle="1" w:styleId="BodyText2Char">
    <w:name w:val="Body Text 2 Char"/>
    <w:basedOn w:val="DefaultParagraphFont"/>
    <w:link w:val="BodyText2"/>
    <w:rsid w:val="00B22CA9"/>
    <w:rPr>
      <w:rFonts w:ascii="Arial Narrow" w:eastAsia="Times New Roman" w:hAnsi="Arial Narrow" w:cs="Times New Roman"/>
      <w:sz w:val="24"/>
      <w:szCs w:val="20"/>
      <w:lang w:eastAsia="it-IT"/>
    </w:rPr>
  </w:style>
  <w:style w:type="table" w:styleId="TableGrid">
    <w:name w:val="Table Grid"/>
    <w:basedOn w:val="TableNormal"/>
    <w:uiPriority w:val="39"/>
    <w:rsid w:val="00196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60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68F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8F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B468F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8F3"/>
    <w:rPr>
      <w:rFonts w:ascii="Times New Roman" w:eastAsia="Times New Roman" w:hAnsi="Times New Roman" w:cs="Times New Roman"/>
      <w:sz w:val="20"/>
      <w:szCs w:val="20"/>
      <w:lang w:eastAsia="it-IT"/>
    </w:rPr>
  </w:style>
  <w:style w:type="table" w:customStyle="1" w:styleId="Grigliatabella1">
    <w:name w:val="Griglia tabella1"/>
    <w:basedOn w:val="TableNormal"/>
    <w:next w:val="TableGrid"/>
    <w:rsid w:val="00AF0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AF00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F008D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AF00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08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08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08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0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08D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Standard">
    <w:name w:val="Standard"/>
    <w:rsid w:val="00172E17"/>
    <w:pPr>
      <w:tabs>
        <w:tab w:val="left" w:pos="1134"/>
        <w:tab w:val="left" w:pos="2268"/>
        <w:tab w:val="left" w:pos="3402"/>
        <w:tab w:val="left" w:pos="4536"/>
      </w:tabs>
      <w:suppressAutoHyphens/>
      <w:autoSpaceDN w:val="0"/>
      <w:spacing w:before="240" w:line="240" w:lineRule="atLeast"/>
      <w:ind w:firstLine="567"/>
      <w:jc w:val="both"/>
      <w:textAlignment w:val="baseline"/>
    </w:pPr>
    <w:rPr>
      <w:rFonts w:ascii="CG Times (W1)" w:hAnsi="CG Times (W1)"/>
      <w:sz w:val="24"/>
    </w:rPr>
  </w:style>
  <w:style w:type="paragraph" w:customStyle="1" w:styleId="standard0">
    <w:name w:val="standard"/>
    <w:basedOn w:val="Standard"/>
    <w:rsid w:val="00172E17"/>
    <w:pPr>
      <w:tabs>
        <w:tab w:val="clear" w:pos="2268"/>
        <w:tab w:val="clear" w:pos="3402"/>
        <w:tab w:val="clear" w:pos="4536"/>
        <w:tab w:val="left" w:leader="dot" w:pos="567"/>
        <w:tab w:val="left" w:leader="dot" w:pos="1134"/>
      </w:tabs>
      <w:spacing w:before="0" w:line="240" w:lineRule="auto"/>
      <w:ind w:firstLine="0"/>
    </w:pPr>
    <w:rPr>
      <w:rFonts w:ascii="CG Times (E1)" w:eastAsia="CG Times (E1)" w:hAnsi="CG Times (E1)" w:cs="CG Times (E1)"/>
    </w:rPr>
  </w:style>
  <w:style w:type="paragraph" w:styleId="EndnoteText">
    <w:name w:val="endnote text"/>
    <w:basedOn w:val="Normal"/>
    <w:link w:val="EndnoteTextChar"/>
    <w:semiHidden/>
    <w:unhideWhenUsed/>
    <w:rsid w:val="000A24B9"/>
    <w:pPr>
      <w:tabs>
        <w:tab w:val="left" w:pos="1134"/>
        <w:tab w:val="left" w:pos="2268"/>
        <w:tab w:val="left" w:pos="3402"/>
        <w:tab w:val="left" w:pos="4536"/>
      </w:tabs>
      <w:spacing w:before="240"/>
      <w:ind w:left="283" w:hanging="283"/>
      <w:jc w:val="both"/>
    </w:pPr>
    <w:rPr>
      <w:rFonts w:ascii="Arial" w:hAnsi="Arial"/>
    </w:rPr>
  </w:style>
  <w:style w:type="character" w:customStyle="1" w:styleId="EndnoteTextChar">
    <w:name w:val="Endnote Text Char"/>
    <w:basedOn w:val="DefaultParagraphFont"/>
    <w:link w:val="EndnoteText"/>
    <w:semiHidden/>
    <w:rsid w:val="000A24B9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RIGASCURA">
    <w:name w:val="RIGA SCURA"/>
    <w:basedOn w:val="Normal"/>
    <w:rsid w:val="000A24B9"/>
    <w:pPr>
      <w:tabs>
        <w:tab w:val="left" w:pos="1134"/>
        <w:tab w:val="left" w:pos="2268"/>
        <w:tab w:val="left" w:pos="3402"/>
        <w:tab w:val="left" w:pos="4536"/>
      </w:tabs>
      <w:spacing w:line="360" w:lineRule="auto"/>
      <w:ind w:left="283"/>
      <w:jc w:val="center"/>
    </w:pPr>
    <w:rPr>
      <w:rFonts w:ascii="Arial" w:hAnsi="Arial"/>
      <w:b/>
      <w:sz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andri\Downloads\istanza%20+%20proposta%20+%20delega1%20+%20delega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VVyamf/KKvuaaAHaaZNjnZBqiA==">AMUW2mVoAW0V8TvC24/hNO+yfd6yfZbdZjb/8leJkuq1wqWQM5JV0p2j0BbA1ku7AANCkzChAKiYWLnbBnF4EotAnswVKR+Vr5IEf9LtV9WERDp4JtOcHUA8p6C8hgstqfXX06pxsi4fT0KF8VhHlTOy7AVAa5IkwrHevf/jqXemhFSQRBvrPmiskhoH9o5TkcElFxl093H5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255AC3A-09E6-49A6-99F4-C212EEEFB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istanza + proposta + delega1 + delega2.dotx</Template>
  <TotalTime>6</TotalTime>
  <Pages>10</Pages>
  <Words>2561</Words>
  <Characters>14603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Calandri</dc:creator>
  <cp:lastModifiedBy>Lucia</cp:lastModifiedBy>
  <cp:revision>2</cp:revision>
  <cp:lastPrinted>2021-02-01T10:24:00Z</cp:lastPrinted>
  <dcterms:created xsi:type="dcterms:W3CDTF">2021-06-29T07:51:00Z</dcterms:created>
  <dcterms:modified xsi:type="dcterms:W3CDTF">2021-06-29T07:51:00Z</dcterms:modified>
</cp:coreProperties>
</file>