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1DE1" w14:textId="77777777" w:rsidR="006B423D" w:rsidRDefault="006B423D" w:rsidP="006B423D">
      <w:pPr>
        <w:rPr>
          <w:sz w:val="32"/>
          <w:szCs w:val="32"/>
        </w:rPr>
      </w:pPr>
    </w:p>
    <w:p w14:paraId="7EECD9A6" w14:textId="77777777" w:rsidR="00FC5F50" w:rsidRDefault="00FC5F50" w:rsidP="00FC5F50">
      <w:pPr>
        <w:pStyle w:val="BodyText"/>
        <w:spacing w:line="360" w:lineRule="auto"/>
        <w:rPr>
          <w:b/>
          <w:bCs/>
          <w:sz w:val="36"/>
          <w:szCs w:val="36"/>
        </w:rPr>
      </w:pPr>
      <w:r w:rsidRPr="00776D0A">
        <w:rPr>
          <w:b/>
          <w:bCs/>
          <w:sz w:val="36"/>
          <w:szCs w:val="36"/>
        </w:rPr>
        <w:t xml:space="preserve">DOMANDA ASSISTENZA ECONOMICA </w:t>
      </w:r>
    </w:p>
    <w:p w14:paraId="5F66ACD0" w14:textId="77777777" w:rsidR="00FC5F50" w:rsidRPr="00204F33" w:rsidRDefault="00FC5F50" w:rsidP="00FC5F50">
      <w:pPr>
        <w:pStyle w:val="BodyText"/>
        <w:spacing w:line="360" w:lineRule="auto"/>
        <w:rPr>
          <w:b/>
          <w:bCs/>
          <w:sz w:val="44"/>
          <w:szCs w:val="44"/>
        </w:rPr>
      </w:pPr>
      <w:r w:rsidRPr="00204F33">
        <w:rPr>
          <w:b/>
          <w:bCs/>
          <w:sz w:val="44"/>
          <w:szCs w:val="44"/>
        </w:rPr>
        <w:t xml:space="preserve">DOCUMENTI OBBLIGATORI </w:t>
      </w:r>
    </w:p>
    <w:p w14:paraId="01009CFB" w14:textId="77777777" w:rsidR="00FC5F50" w:rsidRDefault="00FC5F50" w:rsidP="00FC5F50">
      <w:pPr>
        <w:spacing w:line="360" w:lineRule="auto"/>
        <w:jc w:val="center"/>
      </w:pPr>
    </w:p>
    <w:p w14:paraId="0F92EE80" w14:textId="77777777" w:rsidR="00FC5F50" w:rsidRPr="0045197A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MODULI COMPILATI </w:t>
      </w:r>
      <w:r w:rsidRPr="0045197A">
        <w:rPr>
          <w:b/>
          <w:bCs/>
          <w:sz w:val="28"/>
          <w:szCs w:val="28"/>
        </w:rPr>
        <w:t xml:space="preserve">E SOTTOSCRITTI </w:t>
      </w:r>
      <w:r w:rsidRPr="0045197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incluse indicazioni di</w:t>
      </w:r>
      <w:r w:rsidRPr="0045197A">
        <w:rPr>
          <w:bCs/>
          <w:sz w:val="28"/>
          <w:szCs w:val="28"/>
        </w:rPr>
        <w:t xml:space="preserve"> </w:t>
      </w:r>
      <w:r w:rsidRPr="0045197A">
        <w:rPr>
          <w:b/>
          <w:bCs/>
          <w:sz w:val="28"/>
          <w:szCs w:val="28"/>
        </w:rPr>
        <w:t>proprietà mobiliari, immobiliari ed entrate economiche</w:t>
      </w:r>
      <w:r w:rsidRPr="0045197A">
        <w:rPr>
          <w:bCs/>
          <w:sz w:val="28"/>
          <w:szCs w:val="28"/>
        </w:rPr>
        <w:t xml:space="preserve">; si ricorda la presenza di </w:t>
      </w:r>
      <w:r w:rsidRPr="0045197A">
        <w:rPr>
          <w:b/>
          <w:bCs/>
          <w:sz w:val="28"/>
          <w:szCs w:val="28"/>
        </w:rPr>
        <w:t>sanzioni penali</w:t>
      </w:r>
      <w:r w:rsidRPr="0045197A">
        <w:rPr>
          <w:bCs/>
          <w:sz w:val="28"/>
          <w:szCs w:val="28"/>
        </w:rPr>
        <w:t xml:space="preserve"> in caso di dichiarazioni false)</w:t>
      </w:r>
    </w:p>
    <w:p w14:paraId="12D46983" w14:textId="77777777" w:rsidR="00FC5F50" w:rsidRPr="0045197A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 w:rsidRPr="0045197A">
        <w:rPr>
          <w:b/>
          <w:bCs/>
          <w:sz w:val="28"/>
          <w:szCs w:val="28"/>
        </w:rPr>
        <w:t>DOCUMENTO DI IDENTITA’</w:t>
      </w:r>
    </w:p>
    <w:p w14:paraId="79E090BA" w14:textId="77777777" w:rsidR="00FC5F50" w:rsidRPr="0045197A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 w:rsidRPr="0045197A">
        <w:rPr>
          <w:b/>
          <w:bCs/>
          <w:sz w:val="28"/>
          <w:szCs w:val="28"/>
        </w:rPr>
        <w:t>ISEE O DSU in corso di validità</w:t>
      </w:r>
    </w:p>
    <w:p w14:paraId="371D38BA" w14:textId="77777777" w:rsidR="00FC5F50" w:rsidRPr="0045197A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 w:rsidRPr="0045197A">
        <w:rPr>
          <w:b/>
          <w:bCs/>
          <w:sz w:val="28"/>
          <w:szCs w:val="28"/>
        </w:rPr>
        <w:t>BUSTE PAGA, TRATTAMENTO DI FINE RAPPORTO, CERTIFICATI REDDITI DI PENSIONE (</w:t>
      </w:r>
      <w:r w:rsidRPr="0045197A">
        <w:rPr>
          <w:bCs/>
          <w:sz w:val="28"/>
          <w:szCs w:val="28"/>
        </w:rPr>
        <w:t>INPS, INAIL, vitalizi, ecc.</w:t>
      </w:r>
      <w:r w:rsidRPr="0045197A">
        <w:rPr>
          <w:b/>
          <w:bCs/>
          <w:sz w:val="28"/>
          <w:szCs w:val="28"/>
        </w:rPr>
        <w:t>)</w:t>
      </w:r>
    </w:p>
    <w:p w14:paraId="77161142" w14:textId="77777777" w:rsidR="00FC5F50" w:rsidRPr="0045197A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 w:rsidRPr="0045197A">
        <w:rPr>
          <w:b/>
          <w:bCs/>
          <w:sz w:val="28"/>
          <w:szCs w:val="28"/>
        </w:rPr>
        <w:t>CONTI CORRENTI E LIBRETTI: ESTRATTO CONTO CON SALDO E MOVIMENTI ULTIMI TRE MESI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(anche se a saldo zero)</w:t>
      </w:r>
    </w:p>
    <w:p w14:paraId="24A0FB14" w14:textId="77777777" w:rsidR="00FC5F50" w:rsidRPr="0045197A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 w:rsidRPr="0045197A">
        <w:rPr>
          <w:b/>
          <w:bCs/>
          <w:sz w:val="28"/>
          <w:szCs w:val="28"/>
        </w:rPr>
        <w:t>DOCUMENTAZIONE RELATIVA A OGNI ALTRO RAPPORTO FINANZIARIO</w:t>
      </w:r>
    </w:p>
    <w:p w14:paraId="4ECCE989" w14:textId="77777777" w:rsidR="00FC5F50" w:rsidRPr="0045197A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 w:rsidRPr="0045197A">
        <w:rPr>
          <w:b/>
          <w:bCs/>
          <w:sz w:val="28"/>
          <w:szCs w:val="28"/>
        </w:rPr>
        <w:t>LIBRETTO MEZZI DI CIRCOLAZIONE</w:t>
      </w:r>
    </w:p>
    <w:p w14:paraId="2627FA3F" w14:textId="77777777" w:rsidR="00FC5F50" w:rsidRPr="0045197A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 w:rsidRPr="0045197A">
        <w:rPr>
          <w:b/>
          <w:bCs/>
          <w:sz w:val="28"/>
          <w:szCs w:val="28"/>
        </w:rPr>
        <w:t>CONTRATTO AFFITTO E DOCUMENTI SFRATTO</w:t>
      </w:r>
    </w:p>
    <w:p w14:paraId="66B815AE" w14:textId="77777777" w:rsidR="00FC5F50" w:rsidRPr="0045197A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 w:rsidRPr="0045197A">
        <w:rPr>
          <w:b/>
          <w:bCs/>
          <w:sz w:val="28"/>
          <w:szCs w:val="28"/>
        </w:rPr>
        <w:t>SPESE CONDOMINIALI E UTENZE (non pagate)</w:t>
      </w:r>
    </w:p>
    <w:p w14:paraId="3F24A966" w14:textId="77777777" w:rsidR="00FC5F50" w:rsidRPr="0045197A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 w:rsidRPr="0045197A">
        <w:rPr>
          <w:b/>
          <w:bCs/>
          <w:sz w:val="28"/>
          <w:szCs w:val="28"/>
        </w:rPr>
        <w:t>VERBALE DI INVALIDITA’</w:t>
      </w:r>
    </w:p>
    <w:p w14:paraId="7C838B30" w14:textId="77777777" w:rsidR="00FC5F50" w:rsidRPr="0045197A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 w:rsidRPr="0045197A">
        <w:rPr>
          <w:b/>
          <w:bCs/>
          <w:sz w:val="28"/>
          <w:szCs w:val="28"/>
        </w:rPr>
        <w:t>SENTENZA DI SEPARAZIONE E DIVORZIO</w:t>
      </w:r>
    </w:p>
    <w:p w14:paraId="5D7FA82C" w14:textId="77777777" w:rsidR="00FC5F50" w:rsidRDefault="00FC5F50" w:rsidP="00FC5F50">
      <w:pPr>
        <w:numPr>
          <w:ilvl w:val="0"/>
          <w:numId w:val="17"/>
        </w:numPr>
        <w:tabs>
          <w:tab w:val="clear" w:pos="1080"/>
          <w:tab w:val="num" w:pos="720"/>
        </w:tabs>
        <w:spacing w:line="360" w:lineRule="auto"/>
        <w:ind w:left="720"/>
        <w:rPr>
          <w:b/>
          <w:bCs/>
          <w:sz w:val="28"/>
          <w:szCs w:val="28"/>
        </w:rPr>
      </w:pPr>
      <w:r w:rsidRPr="0045197A">
        <w:rPr>
          <w:b/>
          <w:bCs/>
          <w:sz w:val="28"/>
          <w:szCs w:val="28"/>
        </w:rPr>
        <w:t>DOCUMENTI DI SOGGIORNO</w:t>
      </w:r>
    </w:p>
    <w:p w14:paraId="05638404" w14:textId="77777777" w:rsidR="00FC5F50" w:rsidRDefault="00FC5F50" w:rsidP="00FC5F50">
      <w:pPr>
        <w:spacing w:line="360" w:lineRule="auto"/>
        <w:ind w:left="360"/>
        <w:rPr>
          <w:b/>
          <w:bCs/>
          <w:sz w:val="28"/>
          <w:szCs w:val="28"/>
        </w:rPr>
      </w:pPr>
    </w:p>
    <w:p w14:paraId="55CC53BC" w14:textId="77777777" w:rsidR="00FC5F50" w:rsidRPr="00DD2AEB" w:rsidRDefault="00FC5F50" w:rsidP="00FC5F50">
      <w:pPr>
        <w:spacing w:line="360" w:lineRule="auto"/>
        <w:ind w:left="360"/>
        <w:rPr>
          <w:b/>
          <w:sz w:val="28"/>
          <w:szCs w:val="28"/>
        </w:rPr>
      </w:pPr>
      <w:r w:rsidRPr="00DD2AEB">
        <w:rPr>
          <w:b/>
          <w:bCs/>
          <w:sz w:val="28"/>
          <w:szCs w:val="28"/>
        </w:rPr>
        <w:lastRenderedPageBreak/>
        <w:t>Si precisa che il</w:t>
      </w:r>
      <w:r w:rsidRPr="00DD2AEB">
        <w:rPr>
          <w:b/>
          <w:sz w:val="28"/>
          <w:szCs w:val="28"/>
        </w:rPr>
        <w:t xml:space="preserve"> cittadino è tenuto a compilare la domanda in tutte le parti (sbarrando quelle che non gli competono). La domanda deve essere supportata da documentazione comprovante la richiesta non autocertificabile e corredata di tutta la documentazione necessaria alla definizione della pratica.</w:t>
      </w:r>
    </w:p>
    <w:p w14:paraId="1AB53BAD" w14:textId="77777777" w:rsidR="00FC5F50" w:rsidRPr="00DD2AEB" w:rsidRDefault="00FC5F50" w:rsidP="00FC5F50">
      <w:pPr>
        <w:spacing w:line="360" w:lineRule="auto"/>
        <w:ind w:left="360"/>
        <w:rPr>
          <w:b/>
          <w:bCs/>
          <w:sz w:val="28"/>
          <w:szCs w:val="28"/>
        </w:rPr>
      </w:pPr>
      <w:r w:rsidRPr="00DD2AEB">
        <w:rPr>
          <w:b/>
          <w:bCs/>
          <w:sz w:val="28"/>
          <w:szCs w:val="28"/>
        </w:rPr>
        <w:t xml:space="preserve">In caso contrario, </w:t>
      </w:r>
      <w:r>
        <w:rPr>
          <w:b/>
          <w:bCs/>
          <w:sz w:val="28"/>
          <w:szCs w:val="28"/>
          <w:u w:val="single"/>
        </w:rPr>
        <w:t>la domanda non potrà essere accolta</w:t>
      </w:r>
      <w:r w:rsidRPr="00DD2AEB">
        <w:rPr>
          <w:b/>
          <w:bCs/>
          <w:sz w:val="28"/>
          <w:szCs w:val="28"/>
        </w:rPr>
        <w:t>.</w:t>
      </w:r>
    </w:p>
    <w:p w14:paraId="5EFC6234" w14:textId="44E0CB87" w:rsidR="00373209" w:rsidRPr="006B423D" w:rsidRDefault="00373209" w:rsidP="00FC5F50">
      <w:pPr>
        <w:jc w:val="center"/>
        <w:rPr>
          <w:sz w:val="32"/>
          <w:szCs w:val="32"/>
        </w:rPr>
      </w:pPr>
    </w:p>
    <w:sectPr w:rsidR="00373209" w:rsidRPr="006B423D" w:rsidSect="00820308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00" w:h="16840"/>
      <w:pgMar w:top="1537" w:right="1985" w:bottom="2347" w:left="1985" w:header="147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E54A" w14:textId="77777777" w:rsidR="00B760D7" w:rsidRDefault="00B760D7" w:rsidP="009A5AA2">
      <w:r>
        <w:separator/>
      </w:r>
    </w:p>
  </w:endnote>
  <w:endnote w:type="continuationSeparator" w:id="0">
    <w:p w14:paraId="61EB435E" w14:textId="77777777" w:rsidR="00B760D7" w:rsidRDefault="00B760D7" w:rsidP="009A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09CE" w14:textId="77777777" w:rsidR="00F30E4F" w:rsidRDefault="003732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E573E3" wp14:editId="449BBE7B">
              <wp:simplePos x="0" y="0"/>
              <wp:positionH relativeFrom="margin">
                <wp:posOffset>2223770</wp:posOffset>
              </wp:positionH>
              <wp:positionV relativeFrom="paragraph">
                <wp:posOffset>-400299</wp:posOffset>
              </wp:positionV>
              <wp:extent cx="588419" cy="266095"/>
              <wp:effectExtent l="0" t="0" r="8890" b="635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419" cy="266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F92F0" w14:textId="77777777" w:rsidR="00335FC2" w:rsidRPr="00335FC2" w:rsidRDefault="00335FC2" w:rsidP="00335FC2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</w:pP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t>-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begin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instrText xml:space="preserve"> PAGE   \* MERGEFORMAT </w:instrTex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separate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2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fldChar w:fldCharType="end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573E3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175.1pt;margin-top:-31.5pt;width:46.3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" filled="f" stroked="f" strokeweight=".5pt">
              <v:textbox inset="0,0,0,0">
                <w:txbxContent>
                  <w:p w14:paraId="503F92F0" w14:textId="77777777" w:rsidR="00335FC2" w:rsidRPr="00335FC2" w:rsidRDefault="00335FC2" w:rsidP="00335FC2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</w:pP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t>-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begin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instrText xml:space="preserve"> PAGE   \* MERGEFORMAT </w:instrTex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separate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2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fldChar w:fldCharType="end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 wp14:anchorId="25E747A2" wp14:editId="34B3C840">
          <wp:simplePos x="0" y="0"/>
          <wp:positionH relativeFrom="column">
            <wp:posOffset>-540882</wp:posOffset>
          </wp:positionH>
          <wp:positionV relativeFrom="paragraph">
            <wp:posOffset>-837979</wp:posOffset>
          </wp:positionV>
          <wp:extent cx="6119495" cy="11977"/>
          <wp:effectExtent l="0" t="0" r="0" b="1270"/>
          <wp:wrapNone/>
          <wp:docPr id="5" name="Immagin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30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E816" w14:textId="77777777" w:rsidR="00624EF1" w:rsidRDefault="00564B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64B5EE26" wp14:editId="327E03AB">
              <wp:simplePos x="0" y="0"/>
              <wp:positionH relativeFrom="column">
                <wp:posOffset>1038671</wp:posOffset>
              </wp:positionH>
              <wp:positionV relativeFrom="paragraph">
                <wp:posOffset>-462231</wp:posOffset>
              </wp:positionV>
              <wp:extent cx="4709306" cy="596265"/>
              <wp:effectExtent l="0" t="0" r="2540" b="63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9306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6C42BE" w14:textId="120D073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Legale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Via Nuova Collegiata n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5 10098 Rivoli (TO)</w:t>
                          </w:r>
                        </w:p>
                        <w:p w14:paraId="46493183" w14:textId="56BA005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www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="00564BCD"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ovestsolidale.it 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| consorzio@ovestsolidale.</w:t>
                          </w:r>
                          <w:r w:rsidR="0081647D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to.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it | </w:t>
                          </w:r>
                          <w:r w:rsidRPr="0037320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consorzio@pec.ovestsolidale.to.it</w:t>
                          </w:r>
                        </w:p>
                        <w:p w14:paraId="00FD5B2A" w14:textId="6F21CB0E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Rivoli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011 95 01 401  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011 95 01 425</w:t>
                          </w:r>
                        </w:p>
                        <w:p w14:paraId="129F154E" w14:textId="77777777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Grugliasco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 xml:space="preserve">011 40 37 121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011 411 02 96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B5EE26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81.8pt;margin-top:-36.4pt;width:370.8pt;height:46.9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" fillcolor="white [3201]" stroked="f" strokeweight=".5pt">
              <v:textbox>
                <w:txbxContent>
                  <w:p w14:paraId="1A6C42BE" w14:textId="120D073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Legale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Via Nuova Collegiata n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5 10098 Rivoli (TO)</w:t>
                    </w:r>
                  </w:p>
                  <w:p w14:paraId="46493183" w14:textId="56BA005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www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="00564BCD"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consorzi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ovestsolidale.it 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| consorzio@ovestsolidale.</w:t>
                    </w:r>
                    <w:r w:rsidR="0081647D">
                      <w:rPr>
                        <w:rFonts w:asciiTheme="minorHAnsi" w:hAnsiTheme="minorHAnsi"/>
                        <w:sz w:val="14"/>
                        <w:szCs w:val="14"/>
                      </w:rPr>
                      <w:t>to.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it | </w:t>
                    </w:r>
                    <w:r w:rsidRPr="00373209">
                      <w:rPr>
                        <w:rFonts w:asciiTheme="minorHAnsi" w:hAnsiTheme="minorHAnsi"/>
                        <w:sz w:val="14"/>
                        <w:szCs w:val="14"/>
                      </w:rPr>
                      <w:t>consorzio@pec.ovestsolidale.to.it</w:t>
                    </w:r>
                  </w:p>
                  <w:p w14:paraId="00FD5B2A" w14:textId="6F21CB0E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Rivoli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011 95 01 401  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011 95 01 425</w:t>
                    </w:r>
                  </w:p>
                  <w:p w14:paraId="129F154E" w14:textId="77777777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Grugliasco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 xml:space="preserve">011 40 37 121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011 411 02 96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689984" behindDoc="0" locked="0" layoutInCell="1" allowOverlap="1" wp14:anchorId="275F8520" wp14:editId="1682D37A">
          <wp:simplePos x="0" y="0"/>
          <wp:positionH relativeFrom="column">
            <wp:posOffset>2056130</wp:posOffset>
          </wp:positionH>
          <wp:positionV relativeFrom="paragraph">
            <wp:posOffset>-149860</wp:posOffset>
          </wp:positionV>
          <wp:extent cx="100330" cy="151130"/>
          <wp:effectExtent l="0" t="0" r="1270" b="1270"/>
          <wp:wrapNone/>
          <wp:docPr id="8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w:drawing>
        <wp:anchor distT="0" distB="0" distL="114300" distR="114300" simplePos="0" relativeHeight="251692032" behindDoc="0" locked="0" layoutInCell="1" allowOverlap="1" wp14:anchorId="33F7A14C" wp14:editId="3DF3C05E">
          <wp:simplePos x="0" y="0"/>
          <wp:positionH relativeFrom="column">
            <wp:posOffset>2858770</wp:posOffset>
          </wp:positionH>
          <wp:positionV relativeFrom="paragraph">
            <wp:posOffset>-133819</wp:posOffset>
          </wp:positionV>
          <wp:extent cx="114300" cy="114300"/>
          <wp:effectExtent l="0" t="0" r="0" b="0"/>
          <wp:wrapNone/>
          <wp:docPr id="9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B27B53B" wp14:editId="4D608587">
              <wp:simplePos x="0" y="0"/>
              <wp:positionH relativeFrom="column">
                <wp:posOffset>-540882</wp:posOffset>
              </wp:positionH>
              <wp:positionV relativeFrom="paragraph">
                <wp:posOffset>-457658</wp:posOffset>
              </wp:positionV>
              <wp:extent cx="1464590" cy="596265"/>
              <wp:effectExtent l="0" t="0" r="0" b="63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590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E5F3F1" w14:textId="77777777" w:rsidR="00CD4F39" w:rsidRPr="00CD4F39" w:rsidRDefault="00CD4F39" w:rsidP="00B43EB9">
                          <w:pPr>
                            <w:spacing w:line="360" w:lineRule="auto"/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Consorzio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Ovest Solidale</w:t>
                          </w:r>
                        </w:p>
                        <w:p w14:paraId="66CC40EF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P.I.  07477280015</w:t>
                          </w:r>
                        </w:p>
                        <w:p w14:paraId="44E40F9A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C.F. 95546580010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27B53B" id="Casella di testo 4" o:spid="_x0000_s1028" type="#_x0000_t202" style="position:absolute;margin-left:-42.6pt;margin-top:-36.05pt;width:115.3pt;height:46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" fillcolor="white [3201]" stroked="f" strokeweight=".5pt">
              <v:textbox>
                <w:txbxContent>
                  <w:p w14:paraId="4EE5F3F1" w14:textId="77777777" w:rsidR="00CD4F39" w:rsidRPr="00CD4F39" w:rsidRDefault="00CD4F39" w:rsidP="00B43EB9">
                    <w:pPr>
                      <w:spacing w:line="360" w:lineRule="auto"/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Consorzio</w:t>
                    </w:r>
                    <w:r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Ovest Solidale</w:t>
                    </w:r>
                  </w:p>
                  <w:p w14:paraId="66CC40EF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P.I.  07477280015</w:t>
                    </w:r>
                  </w:p>
                  <w:p w14:paraId="44E40F9A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C.F. 95546580010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AEF77DE" wp14:editId="1FD641BD">
              <wp:simplePos x="0" y="0"/>
              <wp:positionH relativeFrom="column">
                <wp:posOffset>891502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B2C49E" id="Connettore 1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-36.45pt" to="7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A4AB13" wp14:editId="3D43F9AE">
              <wp:simplePos x="0" y="0"/>
              <wp:positionH relativeFrom="column">
                <wp:posOffset>1895756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F36DB" id="Connettore 1 1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-36.45pt" to="14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703296" behindDoc="0" locked="0" layoutInCell="1" allowOverlap="1" wp14:anchorId="73CE52C3" wp14:editId="4D49F8C7">
          <wp:simplePos x="0" y="0"/>
          <wp:positionH relativeFrom="column">
            <wp:posOffset>-540882</wp:posOffset>
          </wp:positionH>
          <wp:positionV relativeFrom="paragraph">
            <wp:posOffset>-685579</wp:posOffset>
          </wp:positionV>
          <wp:extent cx="6119495" cy="10795"/>
          <wp:effectExtent l="0" t="0" r="1905" b="1905"/>
          <wp:wrapNone/>
          <wp:docPr id="11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19495" cy="1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B68CB4" w14:textId="77777777" w:rsidR="009A5AA2" w:rsidRDefault="009A5AA2" w:rsidP="00624E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C455" w14:textId="77777777" w:rsidR="00B760D7" w:rsidRDefault="00B760D7" w:rsidP="009A5AA2">
      <w:r>
        <w:separator/>
      </w:r>
    </w:p>
  </w:footnote>
  <w:footnote w:type="continuationSeparator" w:id="0">
    <w:p w14:paraId="1295F83D" w14:textId="77777777" w:rsidR="00B760D7" w:rsidRDefault="00B760D7" w:rsidP="009A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631C" w14:textId="77777777" w:rsidR="009A5AA2" w:rsidRDefault="001F2E9C" w:rsidP="00212B5E">
    <w:r>
      <w:rPr>
        <w:noProof/>
      </w:rPr>
      <w:drawing>
        <wp:anchor distT="0" distB="0" distL="114300" distR="114300" simplePos="0" relativeHeight="251668480" behindDoc="0" locked="0" layoutInCell="1" allowOverlap="1" wp14:anchorId="5D324630" wp14:editId="6CBB98E5">
          <wp:simplePos x="0" y="0"/>
          <wp:positionH relativeFrom="margin">
            <wp:posOffset>4735195</wp:posOffset>
          </wp:positionH>
          <wp:positionV relativeFrom="margin">
            <wp:posOffset>418465</wp:posOffset>
          </wp:positionV>
          <wp:extent cx="1872615" cy="764540"/>
          <wp:effectExtent l="0" t="0" r="0" b="0"/>
          <wp:wrapSquare wrapText="bothSides"/>
          <wp:docPr id="2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872615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A79" w14:textId="77777777" w:rsidR="000A48A0" w:rsidRDefault="00BA7DAC" w:rsidP="00212B5E">
    <w:pPr>
      <w:pStyle w:val="Header"/>
      <w:tabs>
        <w:tab w:val="clear" w:pos="4819"/>
        <w:tab w:val="clear" w:pos="9638"/>
        <w:tab w:val="left" w:pos="5028"/>
      </w:tabs>
    </w:pPr>
    <w:r>
      <w:rPr>
        <w:noProof/>
      </w:rPr>
      <w:drawing>
        <wp:anchor distT="0" distB="0" distL="114300" distR="114300" simplePos="0" relativeHeight="251681792" behindDoc="0" locked="0" layoutInCell="1" allowOverlap="1" wp14:anchorId="70161424" wp14:editId="1A0FA191">
          <wp:simplePos x="0" y="0"/>
          <wp:positionH relativeFrom="margin">
            <wp:posOffset>1682750</wp:posOffset>
          </wp:positionH>
          <wp:positionV relativeFrom="margin">
            <wp:posOffset>-631383</wp:posOffset>
          </wp:positionV>
          <wp:extent cx="1670400" cy="680400"/>
          <wp:effectExtent l="0" t="0" r="0" b="0"/>
          <wp:wrapSquare wrapText="bothSides"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A2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825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E5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8EC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66D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89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A6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6E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C1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A52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3762181"/>
    <w:multiLevelType w:val="hybridMultilevel"/>
    <w:tmpl w:val="0A469A3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820DA"/>
    <w:multiLevelType w:val="singleLevel"/>
    <w:tmpl w:val="8166AA18"/>
    <w:lvl w:ilvl="0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</w:abstractNum>
  <w:abstractNum w:abstractNumId="13" w15:restartNumberingAfterBreak="0">
    <w:nsid w:val="3DEE10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9053EB"/>
    <w:multiLevelType w:val="hybridMultilevel"/>
    <w:tmpl w:val="7F369D40"/>
    <w:lvl w:ilvl="0" w:tplc="65946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B5E3F"/>
    <w:multiLevelType w:val="hybridMultilevel"/>
    <w:tmpl w:val="B5C02836"/>
    <w:lvl w:ilvl="0" w:tplc="2772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72C96"/>
    <w:multiLevelType w:val="singleLevel"/>
    <w:tmpl w:val="247AAD8A"/>
    <w:lvl w:ilvl="0">
      <w:start w:val="1"/>
      <w:numFmt w:val="bullet"/>
      <w:lvlText w:val="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7D"/>
    <w:rsid w:val="000359AD"/>
    <w:rsid w:val="000510AF"/>
    <w:rsid w:val="00062A1A"/>
    <w:rsid w:val="00072169"/>
    <w:rsid w:val="00082B26"/>
    <w:rsid w:val="000A48A0"/>
    <w:rsid w:val="000B1402"/>
    <w:rsid w:val="000C6580"/>
    <w:rsid w:val="000E20A4"/>
    <w:rsid w:val="0015351D"/>
    <w:rsid w:val="0015399A"/>
    <w:rsid w:val="00157293"/>
    <w:rsid w:val="001F2E9C"/>
    <w:rsid w:val="00212B5E"/>
    <w:rsid w:val="002204F7"/>
    <w:rsid w:val="00223938"/>
    <w:rsid w:val="002303D6"/>
    <w:rsid w:val="002466EE"/>
    <w:rsid w:val="002703E4"/>
    <w:rsid w:val="00280096"/>
    <w:rsid w:val="002B7F22"/>
    <w:rsid w:val="00335FC2"/>
    <w:rsid w:val="00347D45"/>
    <w:rsid w:val="003506C3"/>
    <w:rsid w:val="003619E1"/>
    <w:rsid w:val="00373209"/>
    <w:rsid w:val="003A485A"/>
    <w:rsid w:val="003B08AA"/>
    <w:rsid w:val="003B3EDC"/>
    <w:rsid w:val="003F45E1"/>
    <w:rsid w:val="004132F0"/>
    <w:rsid w:val="00481F8D"/>
    <w:rsid w:val="004A092D"/>
    <w:rsid w:val="004F672A"/>
    <w:rsid w:val="00525D2D"/>
    <w:rsid w:val="00527EB3"/>
    <w:rsid w:val="00534159"/>
    <w:rsid w:val="00564BCD"/>
    <w:rsid w:val="00587A98"/>
    <w:rsid w:val="00591C39"/>
    <w:rsid w:val="005B3E16"/>
    <w:rsid w:val="005D6F61"/>
    <w:rsid w:val="00604656"/>
    <w:rsid w:val="00605441"/>
    <w:rsid w:val="006147D3"/>
    <w:rsid w:val="00624EF1"/>
    <w:rsid w:val="00653501"/>
    <w:rsid w:val="00663852"/>
    <w:rsid w:val="006811EA"/>
    <w:rsid w:val="00693429"/>
    <w:rsid w:val="006B423D"/>
    <w:rsid w:val="006F30D3"/>
    <w:rsid w:val="0070377C"/>
    <w:rsid w:val="00707823"/>
    <w:rsid w:val="007120E3"/>
    <w:rsid w:val="007136A0"/>
    <w:rsid w:val="00721308"/>
    <w:rsid w:val="00744FAA"/>
    <w:rsid w:val="00764C94"/>
    <w:rsid w:val="007658F8"/>
    <w:rsid w:val="007C6215"/>
    <w:rsid w:val="007F4355"/>
    <w:rsid w:val="0080107D"/>
    <w:rsid w:val="008119DA"/>
    <w:rsid w:val="0081593A"/>
    <w:rsid w:val="0081647D"/>
    <w:rsid w:val="00820308"/>
    <w:rsid w:val="00825FA4"/>
    <w:rsid w:val="0084432B"/>
    <w:rsid w:val="008508A3"/>
    <w:rsid w:val="00876EB6"/>
    <w:rsid w:val="008E006B"/>
    <w:rsid w:val="00911145"/>
    <w:rsid w:val="00965372"/>
    <w:rsid w:val="00983A80"/>
    <w:rsid w:val="009A1843"/>
    <w:rsid w:val="009A5273"/>
    <w:rsid w:val="009A5954"/>
    <w:rsid w:val="009A5AA2"/>
    <w:rsid w:val="009B0FD5"/>
    <w:rsid w:val="009C3288"/>
    <w:rsid w:val="009C3D4B"/>
    <w:rsid w:val="00A52201"/>
    <w:rsid w:val="00AB03DC"/>
    <w:rsid w:val="00B43D89"/>
    <w:rsid w:val="00B43EB9"/>
    <w:rsid w:val="00B476E9"/>
    <w:rsid w:val="00B61923"/>
    <w:rsid w:val="00B668B6"/>
    <w:rsid w:val="00B760D7"/>
    <w:rsid w:val="00BA7DAC"/>
    <w:rsid w:val="00BD19E7"/>
    <w:rsid w:val="00BE7E3E"/>
    <w:rsid w:val="00C04E2F"/>
    <w:rsid w:val="00C059C0"/>
    <w:rsid w:val="00C11414"/>
    <w:rsid w:val="00C31487"/>
    <w:rsid w:val="00C405EC"/>
    <w:rsid w:val="00C86F3A"/>
    <w:rsid w:val="00CA383C"/>
    <w:rsid w:val="00CA62A5"/>
    <w:rsid w:val="00CB0741"/>
    <w:rsid w:val="00CD4F39"/>
    <w:rsid w:val="00CD71F7"/>
    <w:rsid w:val="00D17449"/>
    <w:rsid w:val="00D211D2"/>
    <w:rsid w:val="00D24E2C"/>
    <w:rsid w:val="00D60542"/>
    <w:rsid w:val="00D9552A"/>
    <w:rsid w:val="00D97EC1"/>
    <w:rsid w:val="00DB560C"/>
    <w:rsid w:val="00DE2C84"/>
    <w:rsid w:val="00DF7AEC"/>
    <w:rsid w:val="00E270CA"/>
    <w:rsid w:val="00E46A0B"/>
    <w:rsid w:val="00E97C0D"/>
    <w:rsid w:val="00EC50DA"/>
    <w:rsid w:val="00ED105D"/>
    <w:rsid w:val="00F12390"/>
    <w:rsid w:val="00F30E4F"/>
    <w:rsid w:val="00F33FB4"/>
    <w:rsid w:val="00F74C00"/>
    <w:rsid w:val="00FA1A99"/>
    <w:rsid w:val="00FC5F50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CA37"/>
  <w15:chartTrackingRefBased/>
  <w15:docId w15:val="{D125998D-148D-4C55-BEDD-9A162B9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Titolo Ovest Solidale"/>
    <w:basedOn w:val="Normal"/>
    <w:next w:val="Normal"/>
    <w:link w:val="Heading1Char"/>
    <w:uiPriority w:val="9"/>
    <w:qFormat/>
    <w:rsid w:val="00F30E4F"/>
    <w:pPr>
      <w:keepNext/>
      <w:keepLines/>
      <w:spacing w:before="240"/>
      <w:outlineLvl w:val="0"/>
    </w:pPr>
    <w:rPr>
      <w:rFonts w:ascii="Calibri Light" w:hAnsi="Calibri Light"/>
      <w:color w:val="08305D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9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Ovest Solidale Char"/>
    <w:link w:val="Heading1"/>
    <w:uiPriority w:val="9"/>
    <w:rsid w:val="00F30E4F"/>
    <w:rPr>
      <w:rFonts w:ascii="Calibri Light" w:eastAsia="Times New Roman" w:hAnsi="Calibri Light"/>
      <w:color w:val="08305D"/>
      <w:sz w:val="32"/>
      <w:szCs w:val="32"/>
      <w:lang w:eastAsia="en-US"/>
    </w:rPr>
  </w:style>
  <w:style w:type="paragraph" w:styleId="Header">
    <w:name w:val="header"/>
    <w:aliases w:val="Intestazione_bg"/>
    <w:basedOn w:val="Normal"/>
    <w:link w:val="HeaderChar"/>
    <w:autoRedefine/>
    <w:uiPriority w:val="99"/>
    <w:unhideWhenUsed/>
    <w:qFormat/>
    <w:rsid w:val="00481F8D"/>
    <w:pPr>
      <w:tabs>
        <w:tab w:val="center" w:pos="4819"/>
        <w:tab w:val="right" w:pos="9638"/>
      </w:tabs>
    </w:pPr>
    <w:rPr>
      <w:i/>
    </w:rPr>
  </w:style>
  <w:style w:type="character" w:customStyle="1" w:styleId="HeaderChar">
    <w:name w:val="Header Char"/>
    <w:aliases w:val="Intestazione_bg Char"/>
    <w:link w:val="Header"/>
    <w:uiPriority w:val="99"/>
    <w:rsid w:val="00481F8D"/>
    <w:rPr>
      <w:rFonts w:ascii="Adobe Caslon Pro" w:hAnsi="Adobe Caslon Pro"/>
      <w:i/>
      <w:sz w:val="20"/>
    </w:rPr>
  </w:style>
  <w:style w:type="paragraph" w:styleId="Footer">
    <w:name w:val="footer"/>
    <w:basedOn w:val="Normal"/>
    <w:link w:val="FooterChar"/>
    <w:uiPriority w:val="99"/>
    <w:unhideWhenUsed/>
    <w:rsid w:val="009A5A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A2"/>
  </w:style>
  <w:style w:type="paragraph" w:styleId="BalloonText">
    <w:name w:val="Balloon Text"/>
    <w:basedOn w:val="Normal"/>
    <w:link w:val="BalloonTextChar"/>
    <w:uiPriority w:val="99"/>
    <w:semiHidden/>
    <w:unhideWhenUsed/>
    <w:rsid w:val="009A5AA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AA2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rsid w:val="009A5AA2"/>
    <w:rPr>
      <w:sz w:val="24"/>
      <w:szCs w:val="24"/>
      <w:lang w:eastAsia="en-US"/>
    </w:rPr>
  </w:style>
  <w:style w:type="paragraph" w:customStyle="1" w:styleId="Paragrafobase">
    <w:name w:val="[Paragrafo base]"/>
    <w:basedOn w:val="Normal"/>
    <w:uiPriority w:val="99"/>
    <w:rsid w:val="009A5A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0A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7AEC"/>
  </w:style>
  <w:style w:type="paragraph" w:customStyle="1" w:styleId="TestoOvestSolidale">
    <w:name w:val="Testo Ovest Solidale"/>
    <w:basedOn w:val="Paragrafobase"/>
    <w:qFormat/>
    <w:rsid w:val="00FD5DFB"/>
    <w:pPr>
      <w:spacing w:before="120" w:line="240" w:lineRule="auto"/>
      <w:ind w:right="284"/>
      <w:jc w:val="both"/>
    </w:pPr>
    <w:rPr>
      <w:rFonts w:ascii="Adobe Caslon Pro" w:hAnsi="Adobe Caslon Pro"/>
      <w:sz w:val="20"/>
    </w:rPr>
  </w:style>
  <w:style w:type="character" w:styleId="Hyperlink">
    <w:name w:val="Hyperlink"/>
    <w:basedOn w:val="DefaultParagraphFont"/>
    <w:uiPriority w:val="99"/>
    <w:unhideWhenUsed/>
    <w:rsid w:val="001F2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E9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9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standard">
    <w:name w:val="standard"/>
    <w:basedOn w:val="Normal"/>
    <w:rsid w:val="000359AD"/>
    <w:pPr>
      <w:tabs>
        <w:tab w:val="left" w:leader="dot" w:pos="567"/>
        <w:tab w:val="left" w:leader="dot" w:pos="1134"/>
      </w:tabs>
      <w:jc w:val="both"/>
    </w:pPr>
    <w:rPr>
      <w:rFonts w:ascii="CG Times (E1)" w:hAnsi="CG Times (E1)"/>
      <w:szCs w:val="20"/>
    </w:rPr>
  </w:style>
  <w:style w:type="paragraph" w:styleId="BodyTextIndent">
    <w:name w:val="Body Text Indent"/>
    <w:basedOn w:val="Normal"/>
    <w:link w:val="BodyTextIndentChar"/>
    <w:rsid w:val="000359AD"/>
    <w:pPr>
      <w:tabs>
        <w:tab w:val="left" w:pos="1134"/>
        <w:tab w:val="left" w:pos="2268"/>
        <w:tab w:val="left" w:pos="3402"/>
        <w:tab w:val="left" w:pos="4536"/>
      </w:tabs>
      <w:spacing w:before="240" w:line="240" w:lineRule="atLeast"/>
      <w:ind w:firstLine="567"/>
      <w:jc w:val="both"/>
    </w:pPr>
    <w:rPr>
      <w:rFonts w:ascii="CG Times (W1)" w:hAnsi="CG Times (W1)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359AD"/>
    <w:rPr>
      <w:rFonts w:ascii="CG Times (W1)" w:eastAsia="Times New Roman" w:hAnsi="CG Times (W1)"/>
      <w:sz w:val="24"/>
    </w:rPr>
  </w:style>
  <w:style w:type="paragraph" w:styleId="BodyText">
    <w:name w:val="Body Text"/>
    <w:basedOn w:val="Normal"/>
    <w:link w:val="BodyTextChar"/>
    <w:rsid w:val="000359AD"/>
    <w:pPr>
      <w:tabs>
        <w:tab w:val="left" w:pos="1134"/>
        <w:tab w:val="left" w:pos="2268"/>
        <w:tab w:val="left" w:pos="3402"/>
        <w:tab w:val="left" w:pos="4536"/>
      </w:tabs>
      <w:spacing w:line="240" w:lineRule="atLeast"/>
      <w:jc w:val="center"/>
    </w:pPr>
    <w:rPr>
      <w:rFonts w:ascii="CG Times (W1)" w:hAnsi="CG Times (W1)"/>
      <w:szCs w:val="20"/>
    </w:rPr>
  </w:style>
  <w:style w:type="character" w:customStyle="1" w:styleId="BodyTextChar">
    <w:name w:val="Body Text Char"/>
    <w:basedOn w:val="DefaultParagraphFont"/>
    <w:link w:val="BodyText"/>
    <w:rsid w:val="000359AD"/>
    <w:rPr>
      <w:rFonts w:ascii="CG Times (W1)" w:eastAsia="Times New Roman" w:hAnsi="CG Times (W1)"/>
    </w:rPr>
  </w:style>
  <w:style w:type="paragraph" w:styleId="Title">
    <w:name w:val="Title"/>
    <w:basedOn w:val="Normal"/>
    <w:link w:val="TitleChar"/>
    <w:qFormat/>
    <w:rsid w:val="000359AD"/>
    <w:pPr>
      <w:tabs>
        <w:tab w:val="left" w:pos="567"/>
        <w:tab w:val="left" w:pos="2268"/>
        <w:tab w:val="left" w:pos="3402"/>
        <w:tab w:val="left" w:pos="4536"/>
      </w:tabs>
      <w:spacing w:before="240" w:line="240" w:lineRule="atLeas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359A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Downloads\Carta%20Intestata%20Ovest%20Solidale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3E6EA-C238-1543-8D96-94EC474F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Ovest Solidale(2).dotx</Template>
  <TotalTime>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Basile</dc:creator>
  <cp:keywords/>
  <dc:description/>
  <cp:lastModifiedBy>Lucia</cp:lastModifiedBy>
  <cp:revision>2</cp:revision>
  <cp:lastPrinted>2021-01-21T10:14:00Z</cp:lastPrinted>
  <dcterms:created xsi:type="dcterms:W3CDTF">2021-06-29T08:25:00Z</dcterms:created>
  <dcterms:modified xsi:type="dcterms:W3CDTF">2021-06-29T08:25:00Z</dcterms:modified>
</cp:coreProperties>
</file>