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815E" w14:textId="77777777" w:rsidR="00625B2F" w:rsidRDefault="00625B2F" w:rsidP="00994A78">
      <w:pPr>
        <w:pStyle w:val="Titolo"/>
        <w:ind w:firstLine="0"/>
        <w:rPr>
          <w:rFonts w:ascii="Times New Roman" w:hAnsi="Times New Roman"/>
          <w:sz w:val="36"/>
          <w:szCs w:val="36"/>
        </w:rPr>
      </w:pPr>
    </w:p>
    <w:p w14:paraId="2F239E8E" w14:textId="6358473B" w:rsidR="00994A78" w:rsidRPr="00DA285E" w:rsidRDefault="00994A78" w:rsidP="00994A78">
      <w:pPr>
        <w:pStyle w:val="Titolo"/>
        <w:ind w:firstLine="0"/>
        <w:rPr>
          <w:rFonts w:ascii="Times New Roman" w:hAnsi="Times New Roman"/>
          <w:sz w:val="36"/>
          <w:szCs w:val="36"/>
        </w:rPr>
      </w:pPr>
      <w:r w:rsidRPr="00DA285E">
        <w:rPr>
          <w:rFonts w:ascii="Times New Roman" w:hAnsi="Times New Roman"/>
          <w:sz w:val="36"/>
          <w:szCs w:val="36"/>
        </w:rPr>
        <w:t>ASSEGNO DI MATERNITA’</w:t>
      </w:r>
    </w:p>
    <w:p w14:paraId="04866975" w14:textId="77777777" w:rsidR="00994A78" w:rsidRPr="00DA285E" w:rsidRDefault="00994A78" w:rsidP="00994A78">
      <w:pPr>
        <w:pStyle w:val="Intestazione"/>
        <w:tabs>
          <w:tab w:val="left" w:pos="1134"/>
        </w:tabs>
        <w:spacing w:line="240" w:lineRule="atLeast"/>
        <w:rPr>
          <w:rFonts w:ascii="Times New Roman" w:hAnsi="Times New Roman"/>
        </w:rPr>
      </w:pPr>
    </w:p>
    <w:p w14:paraId="33886600" w14:textId="77777777" w:rsidR="00994A78" w:rsidRPr="00DA285E" w:rsidRDefault="00994A78" w:rsidP="00994A78">
      <w:pPr>
        <w:pStyle w:val="Intestazione"/>
        <w:tabs>
          <w:tab w:val="left" w:pos="1134"/>
        </w:tabs>
        <w:spacing w:line="240" w:lineRule="atLeast"/>
        <w:jc w:val="center"/>
        <w:rPr>
          <w:rFonts w:ascii="Times New Roman" w:hAnsi="Times New Roman"/>
        </w:rPr>
      </w:pPr>
    </w:p>
    <w:tbl>
      <w:tblPr>
        <w:tblW w:w="94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96"/>
      </w:tblGrid>
      <w:tr w:rsidR="00994A78" w:rsidRPr="00DA285E" w14:paraId="5A15B907" w14:textId="77777777" w:rsidTr="00994A78">
        <w:tc>
          <w:tcPr>
            <w:tcW w:w="3336" w:type="dxa"/>
            <w:shd w:val="clear" w:color="auto" w:fill="FFFFFF"/>
            <w:vAlign w:val="center"/>
          </w:tcPr>
          <w:p w14:paraId="12BDE632" w14:textId="77777777" w:rsidR="00994A78" w:rsidRPr="00DA285E" w:rsidRDefault="00994A78" w:rsidP="00994A7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A285E">
              <w:rPr>
                <w:rFonts w:ascii="Times New Roman" w:hAnsi="Times New Roman"/>
                <w:b/>
              </w:rPr>
              <w:t>DOVE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2E3AAFCE" w14:textId="77777777" w:rsidR="00994A78" w:rsidRDefault="00994A78" w:rsidP="00994A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A34B7A0" w14:textId="304DA834" w:rsidR="00994A78" w:rsidRPr="00994A78" w:rsidRDefault="00994A78" w:rsidP="00994A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A78">
              <w:rPr>
                <w:rFonts w:ascii="Times New Roman" w:hAnsi="Times New Roman"/>
                <w:b/>
                <w:sz w:val="28"/>
                <w:szCs w:val="28"/>
              </w:rPr>
              <w:t>Consorzio Ovest Solidale</w:t>
            </w:r>
          </w:p>
          <w:p w14:paraId="2B4BDABB" w14:textId="1812FC7F" w:rsidR="00994A78" w:rsidRDefault="00994A78" w:rsidP="00994A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SEDE DI </w:t>
            </w:r>
            <w:r w:rsidRPr="00994A78">
              <w:rPr>
                <w:rFonts w:ascii="Times New Roman" w:hAnsi="Times New Roman"/>
                <w:b/>
                <w:sz w:val="24"/>
              </w:rPr>
              <w:t>GRUGLIASCO</w:t>
            </w:r>
          </w:p>
          <w:p w14:paraId="73753616" w14:textId="455D8E8D" w:rsidR="00994A78" w:rsidRPr="00994A78" w:rsidRDefault="00994A78" w:rsidP="00994A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94A78">
              <w:rPr>
                <w:rFonts w:ascii="Times New Roman" w:hAnsi="Times New Roman"/>
                <w:b/>
                <w:sz w:val="24"/>
              </w:rPr>
              <w:t>Via Leonardo da Vinci, 135</w:t>
            </w:r>
          </w:p>
          <w:p w14:paraId="52339442" w14:textId="19695038" w:rsidR="00994A78" w:rsidRPr="00994A78" w:rsidRDefault="00994A78" w:rsidP="00994A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94A78">
              <w:rPr>
                <w:rFonts w:ascii="Times New Roman" w:hAnsi="Times New Roman"/>
                <w:b/>
                <w:sz w:val="24"/>
              </w:rPr>
              <w:t xml:space="preserve">TEL 0114037121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1</w:t>
            </w:r>
          </w:p>
          <w:p w14:paraId="140BC2D2" w14:textId="64986CEB" w:rsidR="00994A78" w:rsidRDefault="00994A78" w:rsidP="00994A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94A78">
              <w:rPr>
                <w:rFonts w:ascii="Times New Roman" w:hAnsi="Times New Roman"/>
                <w:b/>
                <w:sz w:val="24"/>
              </w:rPr>
              <w:t xml:space="preserve">PEC </w:t>
            </w:r>
            <w:r>
              <w:rPr>
                <w:rFonts w:ascii="Times New Roman" w:hAnsi="Times New Roman"/>
                <w:b/>
                <w:sz w:val="24"/>
              </w:rPr>
              <w:t>consorzio</w:t>
            </w:r>
            <w:r w:rsidR="00C5178F">
              <w:rPr>
                <w:rFonts w:ascii="Times New Roman" w:hAnsi="Times New Roman"/>
                <w:b/>
                <w:sz w:val="24"/>
              </w:rPr>
              <w:t>@pec</w:t>
            </w:r>
            <w:r>
              <w:rPr>
                <w:rFonts w:ascii="Times New Roman" w:hAnsi="Times New Roman"/>
                <w:b/>
                <w:sz w:val="24"/>
              </w:rPr>
              <w:t>.ovestsolidale.to.it</w:t>
            </w:r>
          </w:p>
          <w:p w14:paraId="1FCB7AED" w14:textId="73A4FDDC" w:rsidR="00994A78" w:rsidRPr="00994A78" w:rsidRDefault="00994A78" w:rsidP="00994A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94A78">
              <w:rPr>
                <w:rFonts w:ascii="Times New Roman" w:hAnsi="Times New Roman"/>
                <w:b/>
                <w:sz w:val="24"/>
              </w:rPr>
              <w:t>sito web www.</w:t>
            </w:r>
            <w:r>
              <w:rPr>
                <w:rFonts w:ascii="Times New Roman" w:hAnsi="Times New Roman"/>
                <w:b/>
                <w:sz w:val="24"/>
              </w:rPr>
              <w:t>consorziovestsolidale.it</w:t>
            </w:r>
          </w:p>
          <w:p w14:paraId="5C378C7F" w14:textId="77777777" w:rsidR="00994A78" w:rsidRPr="00DA285E" w:rsidRDefault="00994A78" w:rsidP="00994A7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4A78" w:rsidRPr="00DA285E" w14:paraId="5A1591F8" w14:textId="77777777" w:rsidTr="00625B2F">
        <w:trPr>
          <w:trHeight w:val="2304"/>
        </w:trPr>
        <w:tc>
          <w:tcPr>
            <w:tcW w:w="3336" w:type="dxa"/>
            <w:shd w:val="clear" w:color="auto" w:fill="FFFFFF"/>
            <w:vAlign w:val="center"/>
          </w:tcPr>
          <w:p w14:paraId="0E683A08" w14:textId="77777777" w:rsidR="00994A78" w:rsidRPr="00DA285E" w:rsidRDefault="00994A78" w:rsidP="00994A7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14:paraId="4F86FB61" w14:textId="77777777" w:rsidR="00994A78" w:rsidRPr="00DA285E" w:rsidRDefault="00994A78" w:rsidP="00994A7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A285E">
              <w:rPr>
                <w:rFonts w:ascii="Times New Roman" w:hAnsi="Times New Roman"/>
                <w:b/>
              </w:rPr>
              <w:t>QUANDO</w:t>
            </w:r>
          </w:p>
          <w:p w14:paraId="0866941B" w14:textId="77777777" w:rsidR="00994A78" w:rsidRPr="00DA285E" w:rsidRDefault="00994A78" w:rsidP="00994A7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14:paraId="624C7772" w14:textId="77777777" w:rsidR="00994A78" w:rsidRPr="00DA285E" w:rsidRDefault="00994A78" w:rsidP="00994A7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shd w:val="clear" w:color="auto" w:fill="FFFFFF"/>
          </w:tcPr>
          <w:p w14:paraId="6A7BF407" w14:textId="77777777" w:rsidR="00994A78" w:rsidRDefault="00994A78" w:rsidP="00994A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A8F2DA0" w14:textId="272FA93B" w:rsidR="00994A78" w:rsidRPr="00994A78" w:rsidRDefault="00994A78" w:rsidP="00994A78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994A78">
              <w:rPr>
                <w:rFonts w:ascii="Times New Roman" w:hAnsi="Times New Roman"/>
                <w:b/>
                <w:sz w:val="24"/>
              </w:rPr>
              <w:t xml:space="preserve">Entro sei mesi                                                                      </w:t>
            </w:r>
            <w:r w:rsidRPr="00994A78">
              <w:rPr>
                <w:rFonts w:ascii="Times New Roman" w:hAnsi="Times New Roman"/>
                <w:sz w:val="24"/>
              </w:rPr>
              <w:t>dalla data di nascita, di affidamento o di adozione                          di uno o più figli</w:t>
            </w:r>
          </w:p>
          <w:p w14:paraId="51D62B77" w14:textId="77777777" w:rsidR="00994A78" w:rsidRPr="00994A78" w:rsidRDefault="00994A78" w:rsidP="00994A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94A78">
              <w:rPr>
                <w:rFonts w:ascii="Times New Roman" w:hAnsi="Times New Roman"/>
                <w:b/>
                <w:sz w:val="24"/>
              </w:rPr>
              <w:t>LUNEDI'</w:t>
            </w:r>
          </w:p>
          <w:p w14:paraId="204E53FE" w14:textId="77777777" w:rsidR="00994A78" w:rsidRPr="00994A78" w:rsidRDefault="00994A78" w:rsidP="00994A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94A78">
              <w:rPr>
                <w:rFonts w:ascii="Times New Roman" w:hAnsi="Times New Roman"/>
                <w:b/>
                <w:sz w:val="24"/>
              </w:rPr>
              <w:t>DALLE 9.00 ALLE 12.00</w:t>
            </w:r>
          </w:p>
          <w:p w14:paraId="77F8EFFE" w14:textId="77777777" w:rsidR="00994A78" w:rsidRPr="00994A78" w:rsidRDefault="00994A78" w:rsidP="00994A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94A78">
              <w:rPr>
                <w:rFonts w:ascii="Times New Roman" w:hAnsi="Times New Roman"/>
                <w:b/>
                <w:sz w:val="24"/>
              </w:rPr>
              <w:t>MERCOLEDI'</w:t>
            </w:r>
          </w:p>
          <w:p w14:paraId="241BD05F" w14:textId="77777777" w:rsidR="00994A78" w:rsidRPr="00DA285E" w:rsidRDefault="00994A78" w:rsidP="00994A78">
            <w:pPr>
              <w:jc w:val="center"/>
              <w:rPr>
                <w:rFonts w:ascii="Times New Roman" w:hAnsi="Times New Roman"/>
                <w:b/>
              </w:rPr>
            </w:pPr>
            <w:r w:rsidRPr="00994A78">
              <w:rPr>
                <w:rFonts w:ascii="Times New Roman" w:hAnsi="Times New Roman"/>
                <w:b/>
                <w:sz w:val="24"/>
              </w:rPr>
              <w:t>DALLE 14.00 ALLE 16.00</w:t>
            </w:r>
          </w:p>
        </w:tc>
      </w:tr>
    </w:tbl>
    <w:p w14:paraId="40FA1947" w14:textId="18F83A63" w:rsidR="00994A78" w:rsidRPr="00625B2F" w:rsidRDefault="00994A78" w:rsidP="00625B2F">
      <w:pPr>
        <w:pStyle w:val="standard"/>
        <w:tabs>
          <w:tab w:val="clear" w:pos="567"/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Times New Roman" w:hAnsi="Times New Roman"/>
          <w:szCs w:val="24"/>
        </w:rPr>
      </w:pPr>
      <w:r w:rsidRPr="00625B2F">
        <w:rPr>
          <w:rFonts w:ascii="Times New Roman" w:hAnsi="Times New Roman"/>
          <w:szCs w:val="24"/>
        </w:rPr>
        <w:t xml:space="preserve">L'assegno di maternità di base (c.d. assegno di maternità dei Comuni) è una prestazione assistenziale concessa dai Comuni ed erogata dall’INPS (art.74 del </w:t>
      </w:r>
      <w:proofErr w:type="spellStart"/>
      <w:r w:rsidRPr="00625B2F">
        <w:rPr>
          <w:rFonts w:ascii="Times New Roman" w:hAnsi="Times New Roman"/>
          <w:szCs w:val="24"/>
        </w:rPr>
        <w:t>D.Lgs.</w:t>
      </w:r>
      <w:proofErr w:type="spellEnd"/>
      <w:r w:rsidRPr="00625B2F">
        <w:rPr>
          <w:rFonts w:ascii="Times New Roman" w:hAnsi="Times New Roman"/>
          <w:szCs w:val="24"/>
        </w:rPr>
        <w:t xml:space="preserve"> n. 151/2001).</w:t>
      </w:r>
    </w:p>
    <w:p w14:paraId="55A89434" w14:textId="7FCA7532" w:rsidR="00994A78" w:rsidRPr="00625B2F" w:rsidRDefault="00994A78" w:rsidP="00994A78">
      <w:pPr>
        <w:pStyle w:val="standard"/>
        <w:tabs>
          <w:tab w:val="clear" w:pos="567"/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Times New Roman" w:hAnsi="Times New Roman"/>
          <w:szCs w:val="24"/>
        </w:rPr>
      </w:pPr>
      <w:r w:rsidRPr="00625B2F">
        <w:rPr>
          <w:rFonts w:ascii="Times New Roman" w:hAnsi="Times New Roman"/>
          <w:szCs w:val="24"/>
        </w:rPr>
        <w:t xml:space="preserve">I </w:t>
      </w:r>
      <w:r w:rsidRPr="00625B2F">
        <w:rPr>
          <w:rFonts w:ascii="Times New Roman" w:hAnsi="Times New Roman"/>
          <w:b/>
          <w:bCs/>
          <w:szCs w:val="24"/>
        </w:rPr>
        <w:t>Comuni di Collegno e Grugliasco</w:t>
      </w:r>
      <w:r w:rsidRPr="00625B2F">
        <w:rPr>
          <w:rFonts w:ascii="Times New Roman" w:hAnsi="Times New Roman"/>
          <w:szCs w:val="24"/>
        </w:rPr>
        <w:t xml:space="preserve"> hanno conferito al Consorzio Ovest Solidale (già CISAP) le funzioni riguardanti la raccolta delle domande, l’istruttoria e l’invio all’INPS.</w:t>
      </w:r>
    </w:p>
    <w:p w14:paraId="3F4A7FCF" w14:textId="77777777" w:rsidR="00994A78" w:rsidRPr="00625B2F" w:rsidRDefault="00994A78" w:rsidP="00994A78">
      <w:pPr>
        <w:pStyle w:val="standard"/>
        <w:tabs>
          <w:tab w:val="clear" w:pos="567"/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Times New Roman" w:hAnsi="Times New Roman"/>
          <w:szCs w:val="24"/>
        </w:rPr>
      </w:pPr>
      <w:r w:rsidRPr="00625B2F">
        <w:rPr>
          <w:rFonts w:ascii="Times New Roman" w:hAnsi="Times New Roman"/>
          <w:szCs w:val="24"/>
        </w:rPr>
        <w:t>L’assegno può essere richiesto dalle madri:</w:t>
      </w:r>
    </w:p>
    <w:p w14:paraId="2815F7C6" w14:textId="77777777" w:rsidR="00994A78" w:rsidRPr="00625B2F" w:rsidRDefault="00994A78" w:rsidP="00994A78">
      <w:pPr>
        <w:pStyle w:val="standard"/>
        <w:numPr>
          <w:ilvl w:val="0"/>
          <w:numId w:val="17"/>
        </w:numPr>
        <w:tabs>
          <w:tab w:val="clear" w:pos="567"/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Times New Roman" w:hAnsi="Times New Roman"/>
          <w:szCs w:val="24"/>
        </w:rPr>
      </w:pPr>
      <w:r w:rsidRPr="00625B2F">
        <w:rPr>
          <w:rFonts w:ascii="Times New Roman" w:hAnsi="Times New Roman"/>
          <w:szCs w:val="24"/>
        </w:rPr>
        <w:t>casalinghe o disoccupate</w:t>
      </w:r>
    </w:p>
    <w:p w14:paraId="6DCF3D05" w14:textId="77777777" w:rsidR="00994A78" w:rsidRPr="00625B2F" w:rsidRDefault="00994A78" w:rsidP="00994A78">
      <w:pPr>
        <w:pStyle w:val="standard"/>
        <w:numPr>
          <w:ilvl w:val="0"/>
          <w:numId w:val="17"/>
        </w:numPr>
        <w:tabs>
          <w:tab w:val="clear" w:pos="567"/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Times New Roman" w:hAnsi="Times New Roman"/>
          <w:szCs w:val="24"/>
        </w:rPr>
      </w:pPr>
      <w:r w:rsidRPr="00625B2F">
        <w:rPr>
          <w:rFonts w:ascii="Times New Roman" w:hAnsi="Times New Roman"/>
          <w:szCs w:val="24"/>
        </w:rPr>
        <w:t>oppure, che non hanno beneficiato di alcuna forma di tutela economica della maternità dall’INPS o dal datore di lavoro per il periodo di maternità</w:t>
      </w:r>
    </w:p>
    <w:p w14:paraId="4264DDB4" w14:textId="77777777" w:rsidR="00994A78" w:rsidRPr="00625B2F" w:rsidRDefault="00994A78" w:rsidP="00994A78">
      <w:pPr>
        <w:pStyle w:val="standard"/>
        <w:numPr>
          <w:ilvl w:val="0"/>
          <w:numId w:val="17"/>
        </w:numPr>
        <w:tabs>
          <w:tab w:val="clear" w:pos="567"/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Times New Roman" w:hAnsi="Times New Roman"/>
          <w:szCs w:val="24"/>
        </w:rPr>
      </w:pPr>
      <w:r w:rsidRPr="00625B2F">
        <w:rPr>
          <w:rFonts w:ascii="Times New Roman" w:hAnsi="Times New Roman"/>
          <w:szCs w:val="24"/>
        </w:rPr>
        <w:t>oppure, che hanno ricevuto prestazioni inferiori al valore dell’assegno.</w:t>
      </w:r>
    </w:p>
    <w:p w14:paraId="7888B871" w14:textId="77777777" w:rsidR="00625B2F" w:rsidRDefault="00994A78" w:rsidP="00625B2F">
      <w:pPr>
        <w:pStyle w:val="standard"/>
        <w:tabs>
          <w:tab w:val="clear" w:pos="567"/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Times New Roman" w:hAnsi="Times New Roman"/>
          <w:szCs w:val="24"/>
        </w:rPr>
      </w:pPr>
      <w:r w:rsidRPr="00625B2F">
        <w:rPr>
          <w:rFonts w:ascii="Times New Roman" w:hAnsi="Times New Roman"/>
          <w:szCs w:val="24"/>
        </w:rPr>
        <w:t xml:space="preserve">L’importo dell’assegno di maternità, spettante nella misura intera, è pari a </w:t>
      </w:r>
      <w:r w:rsidRPr="00625B2F">
        <w:rPr>
          <w:rFonts w:ascii="Times New Roman" w:hAnsi="Times New Roman"/>
          <w:b/>
          <w:szCs w:val="24"/>
        </w:rPr>
        <w:t>€ 1.740,60</w:t>
      </w:r>
      <w:r w:rsidRPr="00625B2F">
        <w:rPr>
          <w:rFonts w:ascii="Times New Roman" w:hAnsi="Times New Roman"/>
          <w:szCs w:val="24"/>
        </w:rPr>
        <w:t>.</w:t>
      </w:r>
      <w:r w:rsidR="00625B2F">
        <w:rPr>
          <w:rFonts w:ascii="Times New Roman" w:hAnsi="Times New Roman"/>
          <w:szCs w:val="24"/>
        </w:rPr>
        <w:t xml:space="preserve"> </w:t>
      </w:r>
      <w:r w:rsidRPr="00625B2F">
        <w:rPr>
          <w:rFonts w:ascii="Times New Roman" w:hAnsi="Times New Roman"/>
          <w:szCs w:val="24"/>
        </w:rPr>
        <w:t>L’assegno è liquidato dall’INPS.</w:t>
      </w:r>
    </w:p>
    <w:p w14:paraId="514D6214" w14:textId="2FD863D9" w:rsidR="00994A78" w:rsidRPr="00625B2F" w:rsidRDefault="00994A78" w:rsidP="00625B2F">
      <w:pPr>
        <w:pStyle w:val="standard"/>
        <w:tabs>
          <w:tab w:val="clear" w:pos="567"/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Times New Roman" w:hAnsi="Times New Roman"/>
          <w:szCs w:val="24"/>
        </w:rPr>
      </w:pPr>
      <w:r w:rsidRPr="00625B2F">
        <w:rPr>
          <w:rFonts w:ascii="Times New Roman" w:hAnsi="Times New Roman"/>
          <w:szCs w:val="24"/>
        </w:rPr>
        <w:t>Il valore dell’ISEE non deve essere superiore</w:t>
      </w:r>
      <w:r w:rsidRPr="00625B2F">
        <w:rPr>
          <w:rFonts w:ascii="Times New Roman" w:hAnsi="Times New Roman"/>
          <w:b/>
          <w:szCs w:val="24"/>
        </w:rPr>
        <w:t xml:space="preserve"> </w:t>
      </w:r>
      <w:r w:rsidRPr="00625B2F">
        <w:rPr>
          <w:rFonts w:ascii="Times New Roman" w:hAnsi="Times New Roman"/>
          <w:szCs w:val="24"/>
        </w:rPr>
        <w:t>a</w:t>
      </w:r>
      <w:r w:rsidRPr="00625B2F">
        <w:rPr>
          <w:rFonts w:ascii="Times New Roman" w:hAnsi="Times New Roman"/>
          <w:b/>
          <w:szCs w:val="24"/>
        </w:rPr>
        <w:t xml:space="preserve"> € 17.416,66 </w:t>
      </w:r>
      <w:r w:rsidRPr="00625B2F">
        <w:rPr>
          <w:rFonts w:ascii="Times New Roman" w:hAnsi="Times New Roman"/>
          <w:szCs w:val="24"/>
        </w:rPr>
        <w:t>(comunicato della Presidenza del Consiglio dei Ministri, Dipartimento delle politiche per la famiglia - Gazzetta Ufficiale n. 82 del 06.04.2019</w:t>
      </w:r>
      <w:r w:rsidR="00C5178F">
        <w:rPr>
          <w:rFonts w:ascii="Times New Roman" w:hAnsi="Times New Roman"/>
          <w:szCs w:val="24"/>
        </w:rPr>
        <w:t xml:space="preserve"> e circolare INPS 24/02/2021 n. 36</w:t>
      </w:r>
      <w:r w:rsidRPr="00625B2F">
        <w:rPr>
          <w:rFonts w:ascii="Times New Roman" w:hAnsi="Times New Roman"/>
          <w:szCs w:val="24"/>
        </w:rPr>
        <w:t>).</w:t>
      </w:r>
    </w:p>
    <w:p w14:paraId="61FBE3C2" w14:textId="77777777" w:rsidR="00994A78" w:rsidRPr="00625B2F" w:rsidRDefault="00994A78" w:rsidP="00994A78">
      <w:pPr>
        <w:numPr>
          <w:ilvl w:val="0"/>
          <w:numId w:val="15"/>
        </w:numPr>
        <w:tabs>
          <w:tab w:val="clear" w:pos="720"/>
          <w:tab w:val="num" w:pos="284"/>
          <w:tab w:val="left" w:pos="567"/>
          <w:tab w:val="left" w:pos="3402"/>
        </w:tabs>
        <w:spacing w:before="240" w:line="240" w:lineRule="atLeast"/>
        <w:ind w:left="284" w:hanging="284"/>
        <w:rPr>
          <w:rFonts w:ascii="Times New Roman" w:hAnsi="Times New Roman"/>
          <w:b/>
          <w:sz w:val="24"/>
        </w:rPr>
      </w:pPr>
      <w:r w:rsidRPr="00625B2F">
        <w:rPr>
          <w:rFonts w:ascii="Times New Roman" w:hAnsi="Times New Roman"/>
          <w:b/>
          <w:sz w:val="24"/>
        </w:rPr>
        <w:lastRenderedPageBreak/>
        <w:t>Chi può fare richiesta</w:t>
      </w:r>
    </w:p>
    <w:p w14:paraId="175D826A" w14:textId="77777777" w:rsidR="00994A78" w:rsidRPr="00625B2F" w:rsidRDefault="00994A78" w:rsidP="00994A78">
      <w:pPr>
        <w:rPr>
          <w:rFonts w:ascii="Times New Roman" w:hAnsi="Times New Roman"/>
          <w:sz w:val="24"/>
        </w:rPr>
      </w:pPr>
      <w:r w:rsidRPr="00625B2F">
        <w:rPr>
          <w:rFonts w:ascii="Times New Roman" w:hAnsi="Times New Roman"/>
          <w:sz w:val="24"/>
        </w:rPr>
        <w:t xml:space="preserve">Le madri </w:t>
      </w:r>
      <w:r w:rsidRPr="00625B2F">
        <w:rPr>
          <w:rFonts w:ascii="Times New Roman" w:hAnsi="Times New Roman"/>
          <w:b/>
          <w:bCs/>
          <w:sz w:val="24"/>
        </w:rPr>
        <w:t>residenti nel Comune di Collegno o di Grugliasco</w:t>
      </w:r>
      <w:r w:rsidRPr="00625B2F">
        <w:rPr>
          <w:rFonts w:ascii="Times New Roman" w:hAnsi="Times New Roman"/>
          <w:sz w:val="24"/>
        </w:rPr>
        <w:t xml:space="preserve"> che siano:</w:t>
      </w:r>
    </w:p>
    <w:p w14:paraId="7960D66D" w14:textId="77777777" w:rsidR="00994A78" w:rsidRPr="00625B2F" w:rsidRDefault="00994A78" w:rsidP="00625B2F">
      <w:pPr>
        <w:numPr>
          <w:ilvl w:val="0"/>
          <w:numId w:val="14"/>
        </w:numPr>
        <w:tabs>
          <w:tab w:val="left" w:pos="1134"/>
          <w:tab w:val="left" w:pos="2268"/>
          <w:tab w:val="left" w:pos="3402"/>
          <w:tab w:val="left" w:pos="4536"/>
        </w:tabs>
        <w:spacing w:before="240"/>
        <w:rPr>
          <w:rFonts w:ascii="Times New Roman" w:hAnsi="Times New Roman"/>
          <w:sz w:val="24"/>
        </w:rPr>
      </w:pPr>
      <w:r w:rsidRPr="00625B2F">
        <w:rPr>
          <w:rFonts w:ascii="Times New Roman" w:hAnsi="Times New Roman"/>
          <w:b/>
          <w:sz w:val="24"/>
        </w:rPr>
        <w:t>cittadine italiane o dell’Unione Europea</w:t>
      </w:r>
      <w:r w:rsidRPr="00625B2F">
        <w:rPr>
          <w:rFonts w:ascii="Times New Roman" w:hAnsi="Times New Roman"/>
          <w:sz w:val="24"/>
        </w:rPr>
        <w:t>;</w:t>
      </w:r>
    </w:p>
    <w:p w14:paraId="130EFD1A" w14:textId="37728139" w:rsidR="00994A78" w:rsidRPr="00625B2F" w:rsidRDefault="00994A78" w:rsidP="00625B2F">
      <w:pPr>
        <w:numPr>
          <w:ilvl w:val="0"/>
          <w:numId w:val="14"/>
        </w:numPr>
        <w:tabs>
          <w:tab w:val="left" w:pos="1134"/>
          <w:tab w:val="left" w:pos="2268"/>
          <w:tab w:val="left" w:pos="3402"/>
          <w:tab w:val="left" w:pos="4536"/>
        </w:tabs>
        <w:spacing w:before="240"/>
        <w:rPr>
          <w:rFonts w:ascii="Times New Roman" w:hAnsi="Times New Roman"/>
          <w:sz w:val="24"/>
        </w:rPr>
      </w:pPr>
      <w:r w:rsidRPr="00625B2F">
        <w:rPr>
          <w:rFonts w:ascii="Times New Roman" w:hAnsi="Times New Roman"/>
          <w:b/>
          <w:sz w:val="24"/>
        </w:rPr>
        <w:t>cittadine extra UE</w:t>
      </w:r>
      <w:r w:rsidRPr="00625B2F">
        <w:rPr>
          <w:rFonts w:ascii="Times New Roman" w:hAnsi="Times New Roman"/>
          <w:sz w:val="24"/>
        </w:rPr>
        <w:t xml:space="preserve"> in possesso di carta di soggiorno o di permesso di soggiorno UE per soggiornanti di lungo periodo o di carta di soggiorno per familiare di cittadino europeo o di carta di soggiorno permanente per i familiari non aventi la cittadinanza di uno stato membro (in attesa del rilascio di uno dei titoli di soggiorno elencati, è possibile presentare la domanda allegando la ricevuta comprovante l’avvenuta richiesta del titolo in questione); </w:t>
      </w:r>
    </w:p>
    <w:p w14:paraId="41107855" w14:textId="77777777" w:rsidR="00994A78" w:rsidRPr="00625B2F" w:rsidRDefault="00994A78" w:rsidP="00625B2F">
      <w:pPr>
        <w:pStyle w:val="Corpodeltesto2"/>
        <w:numPr>
          <w:ilvl w:val="0"/>
          <w:numId w:val="14"/>
        </w:numPr>
        <w:spacing w:before="240" w:line="240" w:lineRule="auto"/>
        <w:jc w:val="left"/>
        <w:rPr>
          <w:rFonts w:ascii="Times New Roman" w:hAnsi="Times New Roman"/>
          <w:szCs w:val="24"/>
        </w:rPr>
      </w:pPr>
      <w:r w:rsidRPr="00625B2F">
        <w:rPr>
          <w:rFonts w:ascii="Times New Roman" w:hAnsi="Times New Roman"/>
          <w:szCs w:val="24"/>
        </w:rPr>
        <w:t>cittadine/lavoratrici di Marocco, Tunisia, Algeria e Turchia</w:t>
      </w:r>
      <w:r w:rsidRPr="00625B2F">
        <w:rPr>
          <w:rFonts w:ascii="Times New Roman" w:hAnsi="Times New Roman"/>
          <w:b w:val="0"/>
          <w:szCs w:val="24"/>
        </w:rPr>
        <w:t>;</w:t>
      </w:r>
      <w:r w:rsidRPr="00625B2F">
        <w:rPr>
          <w:rFonts w:ascii="Times New Roman" w:hAnsi="Times New Roman"/>
          <w:szCs w:val="24"/>
        </w:rPr>
        <w:t xml:space="preserve"> </w:t>
      </w:r>
    </w:p>
    <w:p w14:paraId="2FE51CF6" w14:textId="77777777" w:rsidR="00994A78" w:rsidRPr="00625B2F" w:rsidRDefault="00994A78" w:rsidP="00625B2F">
      <w:pPr>
        <w:pStyle w:val="Corpodeltesto2"/>
        <w:numPr>
          <w:ilvl w:val="0"/>
          <w:numId w:val="14"/>
        </w:numPr>
        <w:spacing w:before="240" w:line="240" w:lineRule="auto"/>
        <w:jc w:val="left"/>
        <w:rPr>
          <w:rFonts w:ascii="Times New Roman" w:hAnsi="Times New Roman"/>
          <w:szCs w:val="24"/>
        </w:rPr>
      </w:pPr>
      <w:r w:rsidRPr="00625B2F">
        <w:rPr>
          <w:rFonts w:ascii="Times New Roman" w:hAnsi="Times New Roman"/>
          <w:szCs w:val="24"/>
        </w:rPr>
        <w:t xml:space="preserve">cittadine extra UE </w:t>
      </w:r>
      <w:r w:rsidRPr="00625B2F">
        <w:rPr>
          <w:rFonts w:ascii="Times New Roman" w:hAnsi="Times New Roman"/>
          <w:b w:val="0"/>
          <w:szCs w:val="24"/>
        </w:rPr>
        <w:t>titolari del permesso unico per lavoro o con autorizzazione al lavoro</w:t>
      </w:r>
    </w:p>
    <w:p w14:paraId="0394D92B" w14:textId="77777777" w:rsidR="00994A78" w:rsidRPr="00625B2F" w:rsidRDefault="00994A78" w:rsidP="00625B2F">
      <w:pPr>
        <w:pStyle w:val="Corpodeltesto2"/>
        <w:numPr>
          <w:ilvl w:val="0"/>
          <w:numId w:val="14"/>
        </w:numPr>
        <w:spacing w:before="240" w:line="240" w:lineRule="auto"/>
        <w:jc w:val="left"/>
        <w:rPr>
          <w:rFonts w:ascii="Times New Roman" w:hAnsi="Times New Roman"/>
          <w:b w:val="0"/>
          <w:szCs w:val="24"/>
        </w:rPr>
      </w:pPr>
      <w:r w:rsidRPr="00625B2F">
        <w:rPr>
          <w:rFonts w:ascii="Times New Roman" w:hAnsi="Times New Roman"/>
          <w:szCs w:val="24"/>
        </w:rPr>
        <w:t>cittadine extra UE</w:t>
      </w:r>
      <w:r w:rsidRPr="00625B2F">
        <w:rPr>
          <w:rFonts w:ascii="Times New Roman" w:hAnsi="Times New Roman"/>
          <w:b w:val="0"/>
          <w:szCs w:val="24"/>
        </w:rPr>
        <w:t xml:space="preserve"> in possesso dello status di rifugiate politiche. </w:t>
      </w:r>
    </w:p>
    <w:p w14:paraId="005C0B42" w14:textId="77777777" w:rsidR="00994A78" w:rsidRPr="00625B2F" w:rsidRDefault="00994A78" w:rsidP="00994A78">
      <w:pPr>
        <w:rPr>
          <w:rFonts w:ascii="Times New Roman" w:hAnsi="Times New Roman"/>
          <w:sz w:val="24"/>
        </w:rPr>
      </w:pPr>
      <w:r w:rsidRPr="00625B2F">
        <w:rPr>
          <w:rFonts w:ascii="Times New Roman" w:hAnsi="Times New Roman"/>
          <w:sz w:val="24"/>
        </w:rPr>
        <w:t>La richiesta può essere presentata dalla madre anche in caso di affidamento preadottivo e adozione senza affidamento entro certi limiti di età dell’affidato/adottato o da altri soggetti nei casi particolari previsti dall’art.11 del Regolamento ministeriale (Decreto 21 dicembre 2000, n. 452).</w:t>
      </w:r>
    </w:p>
    <w:p w14:paraId="6628A523" w14:textId="77777777" w:rsidR="00994A78" w:rsidRPr="00625B2F" w:rsidRDefault="00994A78" w:rsidP="00994A78">
      <w:pPr>
        <w:rPr>
          <w:rFonts w:ascii="Times New Roman" w:hAnsi="Times New Roman"/>
          <w:sz w:val="24"/>
        </w:rPr>
      </w:pPr>
      <w:r w:rsidRPr="00625B2F">
        <w:rPr>
          <w:rFonts w:ascii="Times New Roman" w:hAnsi="Times New Roman"/>
          <w:sz w:val="24"/>
        </w:rPr>
        <w:t>La madre deve avere il bambino nella propria scheda anagrafica (stato di famiglia) e convivere effettivamente con lui.</w:t>
      </w:r>
    </w:p>
    <w:p w14:paraId="40541877" w14:textId="3302E7EC" w:rsidR="00994A78" w:rsidRPr="00625B2F" w:rsidRDefault="00994A78" w:rsidP="00994A78">
      <w:pPr>
        <w:rPr>
          <w:rFonts w:ascii="Times New Roman" w:hAnsi="Times New Roman"/>
          <w:sz w:val="24"/>
        </w:rPr>
      </w:pPr>
      <w:r w:rsidRPr="00625B2F">
        <w:rPr>
          <w:rFonts w:ascii="Times New Roman" w:hAnsi="Times New Roman"/>
          <w:sz w:val="24"/>
        </w:rPr>
        <w:t>Le legge disciplina i casi in cui l’assegno può essere concesso al padre, all’adottante, all’af</w:t>
      </w:r>
      <w:r w:rsidR="00625B2F">
        <w:rPr>
          <w:rFonts w:ascii="Times New Roman" w:hAnsi="Times New Roman"/>
          <w:sz w:val="24"/>
        </w:rPr>
        <w:t>f</w:t>
      </w:r>
      <w:r w:rsidRPr="00625B2F">
        <w:rPr>
          <w:rFonts w:ascii="Times New Roman" w:hAnsi="Times New Roman"/>
          <w:sz w:val="24"/>
        </w:rPr>
        <w:t>idataria/o preadottiva/o.</w:t>
      </w:r>
    </w:p>
    <w:p w14:paraId="04B41AC8" w14:textId="77777777" w:rsidR="00994A78" w:rsidRPr="00625B2F" w:rsidRDefault="00994A78" w:rsidP="00994A78">
      <w:pPr>
        <w:numPr>
          <w:ilvl w:val="1"/>
          <w:numId w:val="14"/>
        </w:numPr>
        <w:tabs>
          <w:tab w:val="clear" w:pos="1440"/>
          <w:tab w:val="left" w:pos="284"/>
        </w:tabs>
        <w:spacing w:before="240" w:line="240" w:lineRule="atLeast"/>
        <w:ind w:hanging="1440"/>
        <w:rPr>
          <w:rFonts w:ascii="Times New Roman" w:hAnsi="Times New Roman"/>
          <w:b/>
          <w:sz w:val="24"/>
        </w:rPr>
      </w:pPr>
      <w:r w:rsidRPr="00625B2F">
        <w:rPr>
          <w:rFonts w:ascii="Times New Roman" w:hAnsi="Times New Roman"/>
          <w:b/>
          <w:sz w:val="24"/>
        </w:rPr>
        <w:t>Come fare richiesta</w:t>
      </w:r>
    </w:p>
    <w:p w14:paraId="0C741EBC" w14:textId="46065D03" w:rsidR="00994A78" w:rsidRPr="00625B2F" w:rsidRDefault="00994A78" w:rsidP="00994A78">
      <w:pPr>
        <w:rPr>
          <w:rFonts w:ascii="Times New Roman" w:hAnsi="Times New Roman"/>
          <w:sz w:val="24"/>
        </w:rPr>
      </w:pPr>
      <w:r w:rsidRPr="00625B2F">
        <w:rPr>
          <w:rFonts w:ascii="Times New Roman" w:hAnsi="Times New Roman"/>
          <w:sz w:val="24"/>
        </w:rPr>
        <w:t>Occorre compilare la richiesta utilizzando l'apposito modulo e alla domanda dovranno essere allegati:</w:t>
      </w:r>
    </w:p>
    <w:p w14:paraId="5DCBCEFD" w14:textId="77777777" w:rsidR="00994A78" w:rsidRPr="00625B2F" w:rsidRDefault="00994A78" w:rsidP="00994A78">
      <w:pPr>
        <w:numPr>
          <w:ilvl w:val="0"/>
          <w:numId w:val="16"/>
        </w:num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Times New Roman" w:hAnsi="Times New Roman"/>
          <w:sz w:val="24"/>
        </w:rPr>
      </w:pPr>
      <w:r w:rsidRPr="00625B2F">
        <w:rPr>
          <w:rFonts w:ascii="Times New Roman" w:hAnsi="Times New Roman"/>
          <w:sz w:val="24"/>
        </w:rPr>
        <w:t>copia fotostatica di un documento di riconoscimento del richiedente,</w:t>
      </w:r>
    </w:p>
    <w:p w14:paraId="6ED09EB1" w14:textId="77777777" w:rsidR="00994A78" w:rsidRPr="00625B2F" w:rsidRDefault="00994A78" w:rsidP="00994A78">
      <w:pPr>
        <w:numPr>
          <w:ilvl w:val="0"/>
          <w:numId w:val="16"/>
        </w:num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Times New Roman" w:hAnsi="Times New Roman"/>
          <w:sz w:val="24"/>
        </w:rPr>
      </w:pPr>
      <w:r w:rsidRPr="00625B2F">
        <w:rPr>
          <w:rFonts w:ascii="Times New Roman" w:hAnsi="Times New Roman"/>
          <w:sz w:val="24"/>
        </w:rPr>
        <w:t>eventuale documento di soggiorno (o ricevuta di richiesta dello stesso),</w:t>
      </w:r>
    </w:p>
    <w:p w14:paraId="5464E3E3" w14:textId="2EB8E963" w:rsidR="00994A78" w:rsidRDefault="00994A78" w:rsidP="00994A78">
      <w:pPr>
        <w:numPr>
          <w:ilvl w:val="0"/>
          <w:numId w:val="16"/>
        </w:num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Times New Roman" w:hAnsi="Times New Roman"/>
          <w:sz w:val="24"/>
        </w:rPr>
      </w:pPr>
      <w:r w:rsidRPr="00625B2F">
        <w:rPr>
          <w:rFonts w:ascii="Times New Roman" w:hAnsi="Times New Roman"/>
          <w:sz w:val="24"/>
        </w:rPr>
        <w:t>attestazione ISEE o dichiarazione sostituiva unica (DSU)</w:t>
      </w:r>
    </w:p>
    <w:p w14:paraId="3D875168" w14:textId="77777777" w:rsidR="00994A78" w:rsidRPr="00625B2F" w:rsidRDefault="00994A78" w:rsidP="00994A78">
      <w:pPr>
        <w:numPr>
          <w:ilvl w:val="1"/>
          <w:numId w:val="13"/>
        </w:numPr>
        <w:tabs>
          <w:tab w:val="clear" w:pos="1440"/>
          <w:tab w:val="left" w:pos="284"/>
          <w:tab w:val="left" w:pos="426"/>
          <w:tab w:val="num" w:pos="709"/>
          <w:tab w:val="left" w:pos="2268"/>
          <w:tab w:val="left" w:pos="3402"/>
        </w:tabs>
        <w:spacing w:before="240" w:line="240" w:lineRule="atLeast"/>
        <w:ind w:hanging="1440"/>
        <w:rPr>
          <w:rFonts w:ascii="Times New Roman" w:hAnsi="Times New Roman"/>
          <w:b/>
          <w:sz w:val="24"/>
        </w:rPr>
      </w:pPr>
      <w:r w:rsidRPr="00625B2F">
        <w:rPr>
          <w:rFonts w:ascii="Times New Roman" w:hAnsi="Times New Roman"/>
          <w:b/>
          <w:sz w:val="24"/>
        </w:rPr>
        <w:t>Pagamento dell'assegno</w:t>
      </w:r>
    </w:p>
    <w:p w14:paraId="0B4AE9BC" w14:textId="2554EC9F" w:rsidR="00994A78" w:rsidRPr="00625B2F" w:rsidRDefault="00994A78" w:rsidP="00994A78">
      <w:pPr>
        <w:rPr>
          <w:rFonts w:ascii="Times New Roman" w:hAnsi="Times New Roman"/>
          <w:sz w:val="24"/>
        </w:rPr>
      </w:pPr>
      <w:r w:rsidRPr="00625B2F">
        <w:rPr>
          <w:rFonts w:ascii="Times New Roman" w:hAnsi="Times New Roman"/>
          <w:sz w:val="24"/>
        </w:rPr>
        <w:t xml:space="preserve">La domanda è esaminata dall'ufficio consortile competente il quale, acquisita la documentazione necessaria ed effettuati gli accertamenti previsti dalla legge, concede o nega l'assegno con proprio provvedimento. </w:t>
      </w:r>
    </w:p>
    <w:p w14:paraId="5EFC6234" w14:textId="4E4E1A54" w:rsidR="00373209" w:rsidRPr="00625B2F" w:rsidRDefault="00994A78" w:rsidP="00994A78">
      <w:pPr>
        <w:rPr>
          <w:rFonts w:ascii="Times New Roman" w:hAnsi="Times New Roman"/>
          <w:color w:val="000000"/>
          <w:sz w:val="24"/>
        </w:rPr>
      </w:pPr>
      <w:r w:rsidRPr="00625B2F">
        <w:rPr>
          <w:rFonts w:ascii="Times New Roman" w:hAnsi="Times New Roman"/>
          <w:color w:val="000000"/>
          <w:sz w:val="24"/>
        </w:rPr>
        <w:t xml:space="preserve">In caso di concessione, trasmette all'INPS i dati necessari per il pagamento, che viene effettuato </w:t>
      </w:r>
      <w:r w:rsidRPr="00625B2F">
        <w:rPr>
          <w:rFonts w:ascii="Times New Roman" w:hAnsi="Times New Roman"/>
          <w:b/>
          <w:color w:val="000000"/>
          <w:sz w:val="24"/>
        </w:rPr>
        <w:t>in un’unica soluzione</w:t>
      </w:r>
      <w:r w:rsidRPr="00625B2F">
        <w:rPr>
          <w:rFonts w:ascii="Times New Roman" w:hAnsi="Times New Roman"/>
          <w:color w:val="000000"/>
          <w:sz w:val="24"/>
        </w:rPr>
        <w:t xml:space="preserve">. </w:t>
      </w:r>
    </w:p>
    <w:sectPr w:rsidR="00373209" w:rsidRPr="00625B2F" w:rsidSect="00820308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900" w:h="16840"/>
      <w:pgMar w:top="1537" w:right="1985" w:bottom="2347" w:left="1985" w:header="147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27B2" w14:textId="77777777" w:rsidR="00605441" w:rsidRDefault="00605441" w:rsidP="009A5AA2">
      <w:r>
        <w:separator/>
      </w:r>
    </w:p>
  </w:endnote>
  <w:endnote w:type="continuationSeparator" w:id="0">
    <w:p w14:paraId="311BA658" w14:textId="77777777" w:rsidR="00605441" w:rsidRDefault="00605441" w:rsidP="009A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09CE" w14:textId="77777777" w:rsidR="00F30E4F" w:rsidRDefault="0037320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E573E3" wp14:editId="449BBE7B">
              <wp:simplePos x="0" y="0"/>
              <wp:positionH relativeFrom="margin">
                <wp:posOffset>2223770</wp:posOffset>
              </wp:positionH>
              <wp:positionV relativeFrom="paragraph">
                <wp:posOffset>-400299</wp:posOffset>
              </wp:positionV>
              <wp:extent cx="588419" cy="266095"/>
              <wp:effectExtent l="0" t="0" r="8890" b="635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419" cy="266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F92F0" w14:textId="77777777" w:rsidR="00335FC2" w:rsidRPr="00335FC2" w:rsidRDefault="00335FC2" w:rsidP="00335FC2">
                          <w:pPr>
                            <w:pStyle w:val="Nessunaspaziatura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</w:pP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t>-</w: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fldChar w:fldCharType="begin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instrText xml:space="preserve"> PAGE   \* MERGEFORMAT </w:instrTex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fldChar w:fldCharType="separate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t>2</w: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fldChar w:fldCharType="end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573E3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175.1pt;margin-top:-31.5pt;width:46.3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" filled="f" stroked="f" strokeweight=".5pt">
              <v:textbox inset="0,0,0,0">
                <w:txbxContent>
                  <w:p w14:paraId="503F92F0" w14:textId="77777777" w:rsidR="00335FC2" w:rsidRPr="00335FC2" w:rsidRDefault="00335FC2" w:rsidP="00335FC2">
                    <w:pPr>
                      <w:pStyle w:val="Nessunaspaziatura"/>
                      <w:jc w:val="center"/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</w:pP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t>-</w: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fldChar w:fldCharType="begin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instrText xml:space="preserve"> PAGE   \* MERGEFORMAT </w:instrTex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fldChar w:fldCharType="separate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t>2</w: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fldChar w:fldCharType="end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 wp14:anchorId="25E747A2" wp14:editId="34B3C840">
          <wp:simplePos x="0" y="0"/>
          <wp:positionH relativeFrom="column">
            <wp:posOffset>-540882</wp:posOffset>
          </wp:positionH>
          <wp:positionV relativeFrom="paragraph">
            <wp:posOffset>-837979</wp:posOffset>
          </wp:positionV>
          <wp:extent cx="6119495" cy="11977"/>
          <wp:effectExtent l="0" t="0" r="0" b="1270"/>
          <wp:wrapNone/>
          <wp:docPr id="30" name="Immagin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 30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E816" w14:textId="77777777" w:rsidR="00624EF1" w:rsidRDefault="00564BC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64B5EE26" wp14:editId="327E03AB">
              <wp:simplePos x="0" y="0"/>
              <wp:positionH relativeFrom="column">
                <wp:posOffset>1038671</wp:posOffset>
              </wp:positionH>
              <wp:positionV relativeFrom="paragraph">
                <wp:posOffset>-462231</wp:posOffset>
              </wp:positionV>
              <wp:extent cx="4709306" cy="596265"/>
              <wp:effectExtent l="0" t="0" r="2540" b="63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9306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6C42BE" w14:textId="120D0731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Legale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Via Nuova Collegiata n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5 10098 Rivoli (TO)</w:t>
                          </w:r>
                        </w:p>
                        <w:p w14:paraId="46493183" w14:textId="56BA0051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www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="00564BCD"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consorzi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ovestsolidale.it 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| consorzio@ovestsolidale.</w:t>
                          </w:r>
                          <w:r w:rsidR="0081647D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to.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it | </w:t>
                          </w:r>
                          <w:r w:rsidRPr="0037320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consorzio@pec.ovestsolidale.to.it</w:t>
                          </w:r>
                        </w:p>
                        <w:p w14:paraId="00FD5B2A" w14:textId="6F21CB0E" w:rsidR="00CD4F39" w:rsidRPr="00CD4F39" w:rsidRDefault="00CD4F39" w:rsidP="00B43EB9">
                          <w:pPr>
                            <w:tabs>
                              <w:tab w:val="left" w:pos="1418"/>
                              <w:tab w:val="left" w:pos="1701"/>
                              <w:tab w:val="left" w:pos="2977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di Rivoli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011 95 01 401  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011 95 01 425</w:t>
                          </w:r>
                        </w:p>
                        <w:p w14:paraId="129F154E" w14:textId="77777777" w:rsidR="00CD4F39" w:rsidRPr="00CD4F39" w:rsidRDefault="00CD4F39" w:rsidP="00B43EB9">
                          <w:pPr>
                            <w:tabs>
                              <w:tab w:val="left" w:pos="1418"/>
                              <w:tab w:val="left" w:pos="1701"/>
                              <w:tab w:val="left" w:pos="2977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di Grugliasco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 xml:space="preserve">011 40 37 121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011 411 02 96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B5EE26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81.8pt;margin-top:-36.4pt;width:370.8pt;height:46.9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" fillcolor="white [3201]" stroked="f" strokeweight=".5pt">
              <v:textbox>
                <w:txbxContent>
                  <w:p w14:paraId="1A6C42BE" w14:textId="120D0731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Legale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Via Nuova Collegiata n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5 10098 Rivoli (TO)</w:t>
                    </w:r>
                  </w:p>
                  <w:p w14:paraId="46493183" w14:textId="56BA0051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www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="00564BCD"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consorzi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ovestsolidale.it 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| consorzio@ovestsolidale.</w:t>
                    </w:r>
                    <w:r w:rsidR="0081647D">
                      <w:rPr>
                        <w:rFonts w:asciiTheme="minorHAnsi" w:hAnsiTheme="minorHAnsi"/>
                        <w:sz w:val="14"/>
                        <w:szCs w:val="14"/>
                      </w:rPr>
                      <w:t>to.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it | </w:t>
                    </w:r>
                    <w:r w:rsidRPr="00373209">
                      <w:rPr>
                        <w:rFonts w:asciiTheme="minorHAnsi" w:hAnsiTheme="minorHAnsi"/>
                        <w:sz w:val="14"/>
                        <w:szCs w:val="14"/>
                      </w:rPr>
                      <w:t>consorzio@pec.ovestsolidale.to.it</w:t>
                    </w:r>
                  </w:p>
                  <w:p w14:paraId="00FD5B2A" w14:textId="6F21CB0E" w:rsidR="00CD4F39" w:rsidRPr="00CD4F39" w:rsidRDefault="00CD4F39" w:rsidP="00B43EB9">
                    <w:pPr>
                      <w:tabs>
                        <w:tab w:val="left" w:pos="1418"/>
                        <w:tab w:val="left" w:pos="1701"/>
                        <w:tab w:val="left" w:pos="2977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di Rivoli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011 95 01 401  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011 95 01 425</w:t>
                    </w:r>
                  </w:p>
                  <w:p w14:paraId="129F154E" w14:textId="77777777" w:rsidR="00CD4F39" w:rsidRPr="00CD4F39" w:rsidRDefault="00CD4F39" w:rsidP="00B43EB9">
                    <w:pPr>
                      <w:tabs>
                        <w:tab w:val="left" w:pos="1418"/>
                        <w:tab w:val="left" w:pos="1701"/>
                        <w:tab w:val="left" w:pos="2977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di Grugliasco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 xml:space="preserve">011 40 37 121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011 411 02 96</w:t>
                    </w:r>
                  </w:p>
                </w:txbxContent>
              </v:textbox>
            </v:shape>
          </w:pict>
        </mc:Fallback>
      </mc:AlternateContent>
    </w:r>
    <w:r w:rsidR="00373209">
      <w:rPr>
        <w:noProof/>
      </w:rPr>
      <w:drawing>
        <wp:anchor distT="0" distB="0" distL="114300" distR="114300" simplePos="0" relativeHeight="251689984" behindDoc="0" locked="0" layoutInCell="1" allowOverlap="1" wp14:anchorId="275F8520" wp14:editId="1682D37A">
          <wp:simplePos x="0" y="0"/>
          <wp:positionH relativeFrom="column">
            <wp:posOffset>2056130</wp:posOffset>
          </wp:positionH>
          <wp:positionV relativeFrom="paragraph">
            <wp:posOffset>-149860</wp:posOffset>
          </wp:positionV>
          <wp:extent cx="100330" cy="151130"/>
          <wp:effectExtent l="0" t="0" r="1270" b="127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09">
      <w:rPr>
        <w:noProof/>
      </w:rPr>
      <w:drawing>
        <wp:anchor distT="0" distB="0" distL="114300" distR="114300" simplePos="0" relativeHeight="251692032" behindDoc="0" locked="0" layoutInCell="1" allowOverlap="1" wp14:anchorId="33F7A14C" wp14:editId="3DF3C05E">
          <wp:simplePos x="0" y="0"/>
          <wp:positionH relativeFrom="column">
            <wp:posOffset>2858770</wp:posOffset>
          </wp:positionH>
          <wp:positionV relativeFrom="paragraph">
            <wp:posOffset>-133819</wp:posOffset>
          </wp:positionV>
          <wp:extent cx="114300" cy="11430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B27B53B" wp14:editId="4D608587">
              <wp:simplePos x="0" y="0"/>
              <wp:positionH relativeFrom="column">
                <wp:posOffset>-540882</wp:posOffset>
              </wp:positionH>
              <wp:positionV relativeFrom="paragraph">
                <wp:posOffset>-457658</wp:posOffset>
              </wp:positionV>
              <wp:extent cx="1464590" cy="596265"/>
              <wp:effectExtent l="0" t="0" r="0" b="63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590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E5F3F1" w14:textId="77777777" w:rsidR="00CD4F39" w:rsidRPr="00CD4F39" w:rsidRDefault="00CD4F39" w:rsidP="00B43EB9">
                          <w:pPr>
                            <w:spacing w:line="360" w:lineRule="auto"/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Consorzio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4F39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Ovest Solidale</w:t>
                          </w:r>
                        </w:p>
                        <w:p w14:paraId="66CC40EF" w14:textId="77777777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P.I.  07477280015</w:t>
                          </w:r>
                        </w:p>
                        <w:p w14:paraId="44E40F9A" w14:textId="77777777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C.F. 95546580010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27B53B" id="Casella di testo 4" o:spid="_x0000_s1028" type="#_x0000_t202" style="position:absolute;margin-left:-42.6pt;margin-top:-36.05pt;width:115.3pt;height:46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" fillcolor="white [3201]" stroked="f" strokeweight=".5pt">
              <v:textbox>
                <w:txbxContent>
                  <w:p w14:paraId="4EE5F3F1" w14:textId="77777777" w:rsidR="00CD4F39" w:rsidRPr="00CD4F39" w:rsidRDefault="00CD4F39" w:rsidP="00B43EB9">
                    <w:pPr>
                      <w:spacing w:line="360" w:lineRule="auto"/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</w:pPr>
                    <w:r w:rsidRPr="00CD4F39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Consorzio</w:t>
                    </w:r>
                    <w:r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D4F39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Ovest Solidale</w:t>
                    </w:r>
                  </w:p>
                  <w:p w14:paraId="66CC40EF" w14:textId="77777777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P.I.  07477280015</w:t>
                    </w:r>
                  </w:p>
                  <w:p w14:paraId="44E40F9A" w14:textId="77777777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C.F. 95546580010</w:t>
                    </w:r>
                  </w:p>
                </w:txbxContent>
              </v:textbox>
            </v:shape>
          </w:pict>
        </mc:Fallback>
      </mc:AlternateContent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AEF77DE" wp14:editId="1FD641BD">
              <wp:simplePos x="0" y="0"/>
              <wp:positionH relativeFrom="column">
                <wp:posOffset>891502</wp:posOffset>
              </wp:positionH>
              <wp:positionV relativeFrom="paragraph">
                <wp:posOffset>-462943</wp:posOffset>
              </wp:positionV>
              <wp:extent cx="0" cy="596265"/>
              <wp:effectExtent l="0" t="0" r="12700" b="13335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265"/>
                      </a:xfrm>
                      <a:prstGeom prst="line">
                        <a:avLst/>
                      </a:prstGeom>
                      <a:ln>
                        <a:solidFill>
                          <a:srgbClr val="988E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B2C49E" id="Connettore 1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-36.45pt" to="7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" strokecolor="#988e6b" strokeweight=".5pt">
              <v:stroke joinstyle="miter"/>
            </v:line>
          </w:pict>
        </mc:Fallback>
      </mc:AlternateContent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A4AB13" wp14:editId="3D43F9AE">
              <wp:simplePos x="0" y="0"/>
              <wp:positionH relativeFrom="column">
                <wp:posOffset>1895756</wp:posOffset>
              </wp:positionH>
              <wp:positionV relativeFrom="paragraph">
                <wp:posOffset>-462943</wp:posOffset>
              </wp:positionV>
              <wp:extent cx="0" cy="596265"/>
              <wp:effectExtent l="0" t="0" r="12700" b="13335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265"/>
                      </a:xfrm>
                      <a:prstGeom prst="line">
                        <a:avLst/>
                      </a:prstGeom>
                      <a:ln>
                        <a:solidFill>
                          <a:srgbClr val="988E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F36DB" id="Connettore 1 1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-36.45pt" to="14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" strokecolor="#988e6b" strokeweight=".5pt">
              <v:stroke joinstyle="miter"/>
            </v:line>
          </w:pict>
        </mc:Fallback>
      </mc:AlternateContent>
    </w:r>
    <w:r w:rsidR="00373209">
      <w:rPr>
        <w:noProof/>
      </w:rPr>
      <w:drawing>
        <wp:anchor distT="0" distB="0" distL="114300" distR="114300" simplePos="0" relativeHeight="251703296" behindDoc="0" locked="0" layoutInCell="1" allowOverlap="1" wp14:anchorId="73CE52C3" wp14:editId="4D49F8C7">
          <wp:simplePos x="0" y="0"/>
          <wp:positionH relativeFrom="column">
            <wp:posOffset>-540882</wp:posOffset>
          </wp:positionH>
          <wp:positionV relativeFrom="paragraph">
            <wp:posOffset>-685579</wp:posOffset>
          </wp:positionV>
          <wp:extent cx="6119495" cy="10795"/>
          <wp:effectExtent l="0" t="0" r="1905" b="1905"/>
          <wp:wrapNone/>
          <wp:docPr id="18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>
                    <a:picLocks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19495" cy="1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B68CB4" w14:textId="77777777" w:rsidR="009A5AA2" w:rsidRDefault="009A5AA2" w:rsidP="00624E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065C" w14:textId="77777777" w:rsidR="00605441" w:rsidRDefault="00605441" w:rsidP="009A5AA2">
      <w:r>
        <w:separator/>
      </w:r>
    </w:p>
  </w:footnote>
  <w:footnote w:type="continuationSeparator" w:id="0">
    <w:p w14:paraId="25B7C8F5" w14:textId="77777777" w:rsidR="00605441" w:rsidRDefault="00605441" w:rsidP="009A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631C" w14:textId="77777777" w:rsidR="009A5AA2" w:rsidRDefault="001F2E9C" w:rsidP="00212B5E">
    <w:r>
      <w:rPr>
        <w:noProof/>
      </w:rPr>
      <w:drawing>
        <wp:anchor distT="0" distB="0" distL="114300" distR="114300" simplePos="0" relativeHeight="251668480" behindDoc="0" locked="0" layoutInCell="1" allowOverlap="1" wp14:anchorId="5D324630" wp14:editId="6CBB98E5">
          <wp:simplePos x="0" y="0"/>
          <wp:positionH relativeFrom="margin">
            <wp:posOffset>4735195</wp:posOffset>
          </wp:positionH>
          <wp:positionV relativeFrom="margin">
            <wp:posOffset>418465</wp:posOffset>
          </wp:positionV>
          <wp:extent cx="1872615" cy="764540"/>
          <wp:effectExtent l="0" t="0" r="0" b="0"/>
          <wp:wrapSquare wrapText="bothSides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872615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1A79" w14:textId="77777777" w:rsidR="000A48A0" w:rsidRDefault="00BA7DAC" w:rsidP="00212B5E">
    <w:pPr>
      <w:pStyle w:val="Intestazione"/>
      <w:tabs>
        <w:tab w:val="clear" w:pos="4819"/>
        <w:tab w:val="clear" w:pos="9638"/>
        <w:tab w:val="left" w:pos="5028"/>
      </w:tabs>
    </w:pPr>
    <w:r>
      <w:rPr>
        <w:noProof/>
      </w:rPr>
      <w:drawing>
        <wp:anchor distT="0" distB="0" distL="114300" distR="114300" simplePos="0" relativeHeight="251681792" behindDoc="0" locked="0" layoutInCell="1" allowOverlap="1" wp14:anchorId="70161424" wp14:editId="1A0FA191">
          <wp:simplePos x="0" y="0"/>
          <wp:positionH relativeFrom="margin">
            <wp:posOffset>1682750</wp:posOffset>
          </wp:positionH>
          <wp:positionV relativeFrom="margin">
            <wp:posOffset>-631383</wp:posOffset>
          </wp:positionV>
          <wp:extent cx="1670400" cy="6804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A2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C8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825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E5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8EC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66D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089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A6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6E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C1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C2095"/>
    <w:multiLevelType w:val="hybridMultilevel"/>
    <w:tmpl w:val="32926176"/>
    <w:lvl w:ilvl="0" w:tplc="443E6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80CBE"/>
    <w:multiLevelType w:val="hybridMultilevel"/>
    <w:tmpl w:val="DBE21E4E"/>
    <w:lvl w:ilvl="0" w:tplc="E75A0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 (W1)" w:eastAsia="Times New Roman" w:hAnsi="CG Times (W1)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053EB"/>
    <w:multiLevelType w:val="hybridMultilevel"/>
    <w:tmpl w:val="7F369D40"/>
    <w:lvl w:ilvl="0" w:tplc="65946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B5E3F"/>
    <w:multiLevelType w:val="hybridMultilevel"/>
    <w:tmpl w:val="B5C02836"/>
    <w:lvl w:ilvl="0" w:tplc="2772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E13E8"/>
    <w:multiLevelType w:val="hybridMultilevel"/>
    <w:tmpl w:val="A3E06CEC"/>
    <w:lvl w:ilvl="0" w:tplc="BFC0C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3649C"/>
    <w:multiLevelType w:val="hybridMultilevel"/>
    <w:tmpl w:val="E824381A"/>
    <w:lvl w:ilvl="0" w:tplc="42DA2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D51C9"/>
    <w:multiLevelType w:val="hybridMultilevel"/>
    <w:tmpl w:val="57F265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7D"/>
    <w:rsid w:val="000510AF"/>
    <w:rsid w:val="00062A1A"/>
    <w:rsid w:val="00072169"/>
    <w:rsid w:val="00082B26"/>
    <w:rsid w:val="000A48A0"/>
    <w:rsid w:val="000B1402"/>
    <w:rsid w:val="000C6580"/>
    <w:rsid w:val="000E20A4"/>
    <w:rsid w:val="0015351D"/>
    <w:rsid w:val="0015399A"/>
    <w:rsid w:val="00157293"/>
    <w:rsid w:val="001F2E9C"/>
    <w:rsid w:val="00212B5E"/>
    <w:rsid w:val="002204F7"/>
    <w:rsid w:val="00223938"/>
    <w:rsid w:val="002303D6"/>
    <w:rsid w:val="002466EE"/>
    <w:rsid w:val="002703E4"/>
    <w:rsid w:val="00280096"/>
    <w:rsid w:val="002B7F22"/>
    <w:rsid w:val="002D58E4"/>
    <w:rsid w:val="00335FC2"/>
    <w:rsid w:val="00347D45"/>
    <w:rsid w:val="003506C3"/>
    <w:rsid w:val="003619E1"/>
    <w:rsid w:val="00373209"/>
    <w:rsid w:val="003A485A"/>
    <w:rsid w:val="003B08AA"/>
    <w:rsid w:val="003B3EDC"/>
    <w:rsid w:val="003F45E1"/>
    <w:rsid w:val="004132F0"/>
    <w:rsid w:val="00481F8D"/>
    <w:rsid w:val="004A092D"/>
    <w:rsid w:val="004F672A"/>
    <w:rsid w:val="00525D2D"/>
    <w:rsid w:val="00527EB3"/>
    <w:rsid w:val="00534159"/>
    <w:rsid w:val="00564BCD"/>
    <w:rsid w:val="00587A98"/>
    <w:rsid w:val="005B3E16"/>
    <w:rsid w:val="005D6F61"/>
    <w:rsid w:val="00604656"/>
    <w:rsid w:val="00605441"/>
    <w:rsid w:val="006147D3"/>
    <w:rsid w:val="00624EF1"/>
    <w:rsid w:val="00625B2F"/>
    <w:rsid w:val="00653501"/>
    <w:rsid w:val="00663852"/>
    <w:rsid w:val="006811EA"/>
    <w:rsid w:val="00693429"/>
    <w:rsid w:val="006F30D3"/>
    <w:rsid w:val="0070377C"/>
    <w:rsid w:val="00707823"/>
    <w:rsid w:val="007120E3"/>
    <w:rsid w:val="007136A0"/>
    <w:rsid w:val="00721308"/>
    <w:rsid w:val="00744FAA"/>
    <w:rsid w:val="00764C94"/>
    <w:rsid w:val="007658F8"/>
    <w:rsid w:val="007C6215"/>
    <w:rsid w:val="007F4355"/>
    <w:rsid w:val="0080107D"/>
    <w:rsid w:val="008119DA"/>
    <w:rsid w:val="0081593A"/>
    <w:rsid w:val="0081647D"/>
    <w:rsid w:val="00820308"/>
    <w:rsid w:val="00825FA4"/>
    <w:rsid w:val="0084432B"/>
    <w:rsid w:val="008508A3"/>
    <w:rsid w:val="00876EB6"/>
    <w:rsid w:val="008E006B"/>
    <w:rsid w:val="00911145"/>
    <w:rsid w:val="00965372"/>
    <w:rsid w:val="00983A80"/>
    <w:rsid w:val="00994A78"/>
    <w:rsid w:val="009A1843"/>
    <w:rsid w:val="009A5273"/>
    <w:rsid w:val="009A5954"/>
    <w:rsid w:val="009A5AA2"/>
    <w:rsid w:val="009B0FD5"/>
    <w:rsid w:val="009C3288"/>
    <w:rsid w:val="009C3D4B"/>
    <w:rsid w:val="00A52201"/>
    <w:rsid w:val="00AB03DC"/>
    <w:rsid w:val="00B43D89"/>
    <w:rsid w:val="00B43EB9"/>
    <w:rsid w:val="00B476E9"/>
    <w:rsid w:val="00B61923"/>
    <w:rsid w:val="00B668B6"/>
    <w:rsid w:val="00BA7DAC"/>
    <w:rsid w:val="00BD19E7"/>
    <w:rsid w:val="00BE7E3E"/>
    <w:rsid w:val="00C059C0"/>
    <w:rsid w:val="00C11414"/>
    <w:rsid w:val="00C31487"/>
    <w:rsid w:val="00C5178F"/>
    <w:rsid w:val="00C86F3A"/>
    <w:rsid w:val="00CA383C"/>
    <w:rsid w:val="00CA62A5"/>
    <w:rsid w:val="00CB0741"/>
    <w:rsid w:val="00CD4F39"/>
    <w:rsid w:val="00D17449"/>
    <w:rsid w:val="00D211D2"/>
    <w:rsid w:val="00D24E2C"/>
    <w:rsid w:val="00D60542"/>
    <w:rsid w:val="00D9552A"/>
    <w:rsid w:val="00D97EC1"/>
    <w:rsid w:val="00DB560C"/>
    <w:rsid w:val="00DE2C84"/>
    <w:rsid w:val="00DF7AEC"/>
    <w:rsid w:val="00E270CA"/>
    <w:rsid w:val="00E46A0B"/>
    <w:rsid w:val="00E97C0D"/>
    <w:rsid w:val="00EC50DA"/>
    <w:rsid w:val="00ED105D"/>
    <w:rsid w:val="00F12390"/>
    <w:rsid w:val="00F30E4F"/>
    <w:rsid w:val="00F33FB4"/>
    <w:rsid w:val="00F74C00"/>
    <w:rsid w:val="00FA1A99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D5CA37"/>
  <w15:chartTrackingRefBased/>
  <w15:docId w15:val="{D125998D-148D-4C55-BEDD-9A162B9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5AA2"/>
    <w:rPr>
      <w:rFonts w:ascii="Adobe Caslon Pro" w:hAnsi="Adobe Caslon Pro"/>
      <w:szCs w:val="24"/>
      <w:lang w:eastAsia="en-US"/>
    </w:rPr>
  </w:style>
  <w:style w:type="paragraph" w:styleId="Titolo1">
    <w:name w:val="heading 1"/>
    <w:aliases w:val="Titolo Ovest Solidale"/>
    <w:basedOn w:val="Normale"/>
    <w:next w:val="Normale"/>
    <w:link w:val="Titolo1Carattere"/>
    <w:uiPriority w:val="9"/>
    <w:qFormat/>
    <w:rsid w:val="00F30E4F"/>
    <w:pPr>
      <w:keepNext/>
      <w:keepLines/>
      <w:spacing w:before="240"/>
      <w:outlineLvl w:val="0"/>
    </w:pPr>
    <w:rPr>
      <w:rFonts w:ascii="Calibri Light" w:eastAsia="Times New Roman" w:hAnsi="Calibri Light"/>
      <w:color w:val="08305D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Ovest Solidale Carattere"/>
    <w:link w:val="Titolo1"/>
    <w:uiPriority w:val="9"/>
    <w:rsid w:val="00F30E4F"/>
    <w:rPr>
      <w:rFonts w:ascii="Calibri Light" w:eastAsia="Times New Roman" w:hAnsi="Calibri Light"/>
      <w:color w:val="08305D"/>
      <w:sz w:val="32"/>
      <w:szCs w:val="32"/>
      <w:lang w:eastAsia="en-US"/>
    </w:rPr>
  </w:style>
  <w:style w:type="paragraph" w:styleId="Intestazione">
    <w:name w:val="header"/>
    <w:aliases w:val="Intestazione_bg"/>
    <w:basedOn w:val="Normale"/>
    <w:link w:val="IntestazioneCarattere"/>
    <w:autoRedefine/>
    <w:unhideWhenUsed/>
    <w:qFormat/>
    <w:rsid w:val="00481F8D"/>
    <w:pPr>
      <w:tabs>
        <w:tab w:val="center" w:pos="4819"/>
        <w:tab w:val="right" w:pos="9638"/>
      </w:tabs>
    </w:pPr>
    <w:rPr>
      <w:i/>
    </w:rPr>
  </w:style>
  <w:style w:type="character" w:customStyle="1" w:styleId="IntestazioneCarattere">
    <w:name w:val="Intestazione Carattere"/>
    <w:aliases w:val="Intestazione_bg Carattere"/>
    <w:link w:val="Intestazione"/>
    <w:uiPriority w:val="99"/>
    <w:rsid w:val="00481F8D"/>
    <w:rPr>
      <w:rFonts w:ascii="Adobe Caslon Pro" w:hAnsi="Adobe Caslon Pro"/>
      <w:i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A5A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AA2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A5AA2"/>
    <w:rPr>
      <w:rFonts w:ascii="Times New Roman" w:hAnsi="Times New Roman" w:cs="Times New Roman"/>
      <w:sz w:val="18"/>
      <w:szCs w:val="18"/>
    </w:rPr>
  </w:style>
  <w:style w:type="paragraph" w:styleId="Nessunaspaziatura">
    <w:name w:val="No Spacing"/>
    <w:uiPriority w:val="1"/>
    <w:rsid w:val="009A5AA2"/>
    <w:rPr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9A5A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Grigliatabella">
    <w:name w:val="Table Grid"/>
    <w:basedOn w:val="Tabellanormale"/>
    <w:uiPriority w:val="39"/>
    <w:rsid w:val="000A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DF7AEC"/>
  </w:style>
  <w:style w:type="paragraph" w:customStyle="1" w:styleId="TestoOvestSolidale">
    <w:name w:val="Testo Ovest Solidale"/>
    <w:basedOn w:val="Paragrafobase"/>
    <w:qFormat/>
    <w:rsid w:val="00FD5DFB"/>
    <w:pPr>
      <w:spacing w:before="120" w:line="240" w:lineRule="auto"/>
      <w:ind w:right="284"/>
      <w:jc w:val="both"/>
    </w:pPr>
    <w:rPr>
      <w:rFonts w:ascii="Adobe Caslon Pro" w:hAnsi="Adobe Caslon Pro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1F2E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E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2E9C"/>
    <w:rPr>
      <w:color w:val="954F72" w:themeColor="followedHyperlink"/>
      <w:u w:val="single"/>
    </w:rPr>
  </w:style>
  <w:style w:type="paragraph" w:customStyle="1" w:styleId="standard">
    <w:name w:val="standard"/>
    <w:basedOn w:val="Normale"/>
    <w:rsid w:val="00994A78"/>
    <w:pPr>
      <w:tabs>
        <w:tab w:val="left" w:leader="dot" w:pos="567"/>
        <w:tab w:val="left" w:leader="dot" w:pos="1134"/>
      </w:tabs>
      <w:jc w:val="both"/>
    </w:pPr>
    <w:rPr>
      <w:rFonts w:ascii="CG Times (E1)" w:eastAsia="Times New Roman" w:hAnsi="CG Times (E1)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94A78"/>
    <w:pPr>
      <w:tabs>
        <w:tab w:val="left" w:pos="1134"/>
        <w:tab w:val="left" w:pos="2268"/>
        <w:tab w:val="left" w:pos="3402"/>
        <w:tab w:val="left" w:pos="4536"/>
      </w:tabs>
      <w:spacing w:line="240" w:lineRule="atLeast"/>
      <w:jc w:val="both"/>
    </w:pPr>
    <w:rPr>
      <w:rFonts w:ascii="Gill Sans MT" w:eastAsia="Times New Roman" w:hAnsi="Gill Sans MT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94A78"/>
    <w:rPr>
      <w:rFonts w:ascii="Gill Sans MT" w:eastAsia="Times New Roman" w:hAnsi="Gill Sans MT"/>
      <w:b/>
      <w:sz w:val="24"/>
    </w:rPr>
  </w:style>
  <w:style w:type="paragraph" w:styleId="Titolo">
    <w:name w:val="Title"/>
    <w:basedOn w:val="Normale"/>
    <w:link w:val="TitoloCarattere"/>
    <w:qFormat/>
    <w:rsid w:val="00994A78"/>
    <w:pPr>
      <w:tabs>
        <w:tab w:val="left" w:pos="1134"/>
        <w:tab w:val="left" w:pos="2268"/>
        <w:tab w:val="left" w:pos="3402"/>
        <w:tab w:val="left" w:pos="4536"/>
      </w:tabs>
      <w:spacing w:before="240" w:line="240" w:lineRule="atLeast"/>
      <w:ind w:firstLine="567"/>
      <w:jc w:val="center"/>
    </w:pPr>
    <w:rPr>
      <w:rFonts w:ascii="Comic Sans MS" w:eastAsia="Times New Roman" w:hAnsi="Comic Sans MS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94A78"/>
    <w:rPr>
      <w:rFonts w:ascii="Comic Sans MS" w:eastAsia="Times New Roman" w:hAnsi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le\Downloads\Carta%20Intestata%20Ovest%20Solidale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3E6EA-C238-1543-8D96-94EC474F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Ovest Solidale(2).dotx</Template>
  <TotalTime>15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Basile</dc:creator>
  <cp:keywords/>
  <dc:description/>
  <cp:lastModifiedBy>Roberta Teppati Enri</cp:lastModifiedBy>
  <cp:revision>4</cp:revision>
  <cp:lastPrinted>2021-01-21T10:14:00Z</cp:lastPrinted>
  <dcterms:created xsi:type="dcterms:W3CDTF">2021-02-01T15:36:00Z</dcterms:created>
  <dcterms:modified xsi:type="dcterms:W3CDTF">2021-06-24T12:55:00Z</dcterms:modified>
</cp:coreProperties>
</file>