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DE1" w14:textId="77777777" w:rsidR="006B423D" w:rsidRDefault="006B423D" w:rsidP="006B423D">
      <w:pPr>
        <w:rPr>
          <w:sz w:val="32"/>
          <w:szCs w:val="32"/>
        </w:rPr>
      </w:pPr>
    </w:p>
    <w:p w14:paraId="610C9EB3" w14:textId="77777777" w:rsidR="00C1404A" w:rsidRPr="00C1404A" w:rsidRDefault="00C1404A" w:rsidP="00C1404A">
      <w:pPr>
        <w:jc w:val="center"/>
        <w:rPr>
          <w:sz w:val="32"/>
          <w:szCs w:val="32"/>
        </w:rPr>
      </w:pPr>
      <w:r w:rsidRPr="00C1404A">
        <w:rPr>
          <w:sz w:val="32"/>
          <w:szCs w:val="32"/>
        </w:rPr>
        <w:t xml:space="preserve">ORARI RICEVIMENTO DOMANDE ASSITENZA ECONOMICA* </w:t>
      </w:r>
    </w:p>
    <w:p w14:paraId="45E66FB2" w14:textId="77777777" w:rsidR="00C1404A" w:rsidRDefault="00C1404A" w:rsidP="00C1404A">
      <w:pPr>
        <w:jc w:val="center"/>
      </w:pPr>
    </w:p>
    <w:p w14:paraId="26EFD62E" w14:textId="77777777" w:rsidR="00C1404A" w:rsidRDefault="00C1404A" w:rsidP="00C1404A">
      <w:pPr>
        <w:jc w:val="center"/>
      </w:pPr>
    </w:p>
    <w:p w14:paraId="27BBB95A" w14:textId="77777777" w:rsidR="00C1404A" w:rsidRDefault="00C1404A" w:rsidP="00C1404A"/>
    <w:p w14:paraId="2ACF36B5" w14:textId="5F394DA1" w:rsidR="00C1404A" w:rsidRDefault="00C1404A" w:rsidP="00C1404A">
      <w:r w:rsidRPr="00C1404A">
        <w:rPr>
          <w:sz w:val="22"/>
          <w:szCs w:val="22"/>
        </w:rPr>
        <w:t>LE DOMANDE DI ASSISTENZA ECONOMICADEVONO ESSERE PRESENTATE TRA IL 05 ED IL 12 DI CIASCUN MESE NEI SEGUENTI ORARI</w:t>
      </w:r>
      <w:r>
        <w:t xml:space="preserve">: </w:t>
      </w:r>
    </w:p>
    <w:p w14:paraId="34640DB4" w14:textId="77777777" w:rsidR="00C1404A" w:rsidRDefault="00C1404A" w:rsidP="00C1404A"/>
    <w:p w14:paraId="13713758" w14:textId="77777777" w:rsidR="00C1404A" w:rsidRDefault="00C1404A" w:rsidP="00C1404A"/>
    <w:p w14:paraId="2E7FC409" w14:textId="7824BD6A" w:rsidR="00C1404A" w:rsidRDefault="00C1404A" w:rsidP="00C1404A">
      <w:r>
        <w:t xml:space="preserve">LUNEDI’    </w:t>
      </w:r>
      <w:r>
        <w:tab/>
        <w:t>9.00-12.00</w:t>
      </w:r>
    </w:p>
    <w:p w14:paraId="16078160" w14:textId="34839095" w:rsidR="00C1404A" w:rsidRDefault="00C1404A" w:rsidP="00C1404A">
      <w:r>
        <w:t xml:space="preserve">MARTEDI’ </w:t>
      </w:r>
      <w:r>
        <w:tab/>
      </w:r>
      <w:bookmarkStart w:id="0" w:name="_Hlk76026974"/>
      <w:r>
        <w:t xml:space="preserve">9.00-12.00   </w:t>
      </w:r>
      <w:bookmarkEnd w:id="0"/>
      <w:r>
        <w:t>14.00-15.30</w:t>
      </w:r>
    </w:p>
    <w:p w14:paraId="40C4F17C" w14:textId="236BD14A" w:rsidR="00C1404A" w:rsidRDefault="00C1404A" w:rsidP="00C1404A">
      <w:r>
        <w:t>MERCOLEDI’</w:t>
      </w:r>
      <w:r>
        <w:tab/>
      </w:r>
      <w:r>
        <w:t xml:space="preserve">9.00-12.00   </w:t>
      </w:r>
    </w:p>
    <w:p w14:paraId="7A48C0F2" w14:textId="3EC714BA" w:rsidR="00C1404A" w:rsidRDefault="00C1404A" w:rsidP="00C1404A">
      <w:r>
        <w:t>GIOVEDI’</w:t>
      </w:r>
      <w:r>
        <w:tab/>
      </w:r>
      <w:r>
        <w:t xml:space="preserve">9.00-12.00   </w:t>
      </w:r>
      <w:r>
        <w:t xml:space="preserve"> 14.00-15.30</w:t>
      </w:r>
    </w:p>
    <w:p w14:paraId="7672FD1B" w14:textId="45FBBAC9" w:rsidR="00C1404A" w:rsidRDefault="00C1404A" w:rsidP="00C1404A">
      <w:r>
        <w:t>VENERDI’</w:t>
      </w:r>
      <w:r>
        <w:tab/>
      </w:r>
      <w:r>
        <w:t xml:space="preserve">9.00-12.00   </w:t>
      </w:r>
    </w:p>
    <w:p w14:paraId="19C29206" w14:textId="23F483DC" w:rsidR="00C1404A" w:rsidRDefault="00C1404A" w:rsidP="00C1404A"/>
    <w:p w14:paraId="76734265" w14:textId="77777777" w:rsidR="00C1404A" w:rsidRDefault="00C1404A" w:rsidP="00C1404A"/>
    <w:p w14:paraId="4291A7BC" w14:textId="77777777" w:rsidR="00C1404A" w:rsidRDefault="00C1404A" w:rsidP="00C1404A"/>
    <w:p w14:paraId="2C81EC34" w14:textId="77777777" w:rsidR="00C1404A" w:rsidRDefault="00C1404A" w:rsidP="00C1404A"/>
    <w:p w14:paraId="513CBBB4" w14:textId="77777777" w:rsidR="00C1404A" w:rsidRDefault="00C1404A" w:rsidP="00C1404A">
      <w:r w:rsidRPr="00C1404A">
        <w:rPr>
          <w:sz w:val="24"/>
        </w:rPr>
        <w:t>NON VERRANNO RITIRATE DOMANDE CHE NON SIANO DEBITAMENTE COMPILATE E SOTTOSCRITTE E/O PRIVE DELLA DOCUMENTAZIONE NECESSARIA</w:t>
      </w:r>
      <w:r>
        <w:t>.</w:t>
      </w:r>
    </w:p>
    <w:p w14:paraId="05B9E1D1" w14:textId="77777777" w:rsidR="00C1404A" w:rsidRDefault="00C1404A" w:rsidP="00C1404A"/>
    <w:p w14:paraId="1B6840C8" w14:textId="77777777" w:rsidR="00C1404A" w:rsidRDefault="00C1404A" w:rsidP="00C1404A"/>
    <w:p w14:paraId="6BBA3BC5" w14:textId="77777777" w:rsidR="00C1404A" w:rsidRDefault="00C1404A" w:rsidP="00C1404A">
      <w:r>
        <w:t xml:space="preserve"> La modulistica è disponibile presso la sede del </w:t>
      </w:r>
      <w:r>
        <w:t>CONSORZIO OVEST SOLIDALE</w:t>
      </w:r>
      <w:r>
        <w:t xml:space="preserve"> di Via Leonardo da Vinci 135, Grugliasco (aperta dal lunedì al venerdì , dalle ore 8.30 alle 16.00). </w:t>
      </w:r>
    </w:p>
    <w:p w14:paraId="5EEEA30C" w14:textId="77777777" w:rsidR="00C1404A" w:rsidRDefault="00C1404A" w:rsidP="00C1404A"/>
    <w:p w14:paraId="7152589A" w14:textId="77777777" w:rsidR="00C1404A" w:rsidRDefault="00C1404A" w:rsidP="00C1404A"/>
    <w:p w14:paraId="3BF35FF0" w14:textId="77777777" w:rsidR="00C1404A" w:rsidRDefault="00C1404A" w:rsidP="00C1404A"/>
    <w:p w14:paraId="5AC36551" w14:textId="77777777" w:rsidR="00C1404A" w:rsidRDefault="00C1404A" w:rsidP="00C1404A"/>
    <w:p w14:paraId="0BF5E9E0" w14:textId="77777777" w:rsidR="00C1404A" w:rsidRDefault="00C1404A" w:rsidP="00C1404A"/>
    <w:p w14:paraId="5EFC6234" w14:textId="1512C400" w:rsidR="00373209" w:rsidRPr="00C1404A" w:rsidRDefault="00C1404A" w:rsidP="00C1404A">
      <w:pPr>
        <w:rPr>
          <w:sz w:val="24"/>
        </w:rPr>
      </w:pPr>
      <w:r>
        <w:t>*</w:t>
      </w:r>
      <w:r w:rsidRPr="00C1404A">
        <w:rPr>
          <w:sz w:val="24"/>
        </w:rPr>
        <w:t>Si ricorda che la presentazione della prima domanda di assistenza economica deve essere necessariamente preceduta dal colloquio, in sede di primo ascolto, con l’assistente sociale. Sarà quest’ultima a dare tutte le indicazioni in merito alla procedura e a provvedere, eventualmente alla consegna della modulistica.</w:t>
      </w:r>
    </w:p>
    <w:sectPr w:rsidR="00373209" w:rsidRPr="00C1404A" w:rsidSect="00820308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900" w:h="16840"/>
      <w:pgMar w:top="1537" w:right="1985" w:bottom="2347" w:left="1985" w:header="147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A4C3" w14:textId="77777777" w:rsidR="003A23D4" w:rsidRDefault="003A23D4" w:rsidP="009A5AA2">
      <w:r>
        <w:separator/>
      </w:r>
    </w:p>
  </w:endnote>
  <w:endnote w:type="continuationSeparator" w:id="0">
    <w:p w14:paraId="42B9236C" w14:textId="77777777" w:rsidR="003A23D4" w:rsidRDefault="003A23D4" w:rsidP="009A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09CE" w14:textId="77777777" w:rsidR="00F30E4F" w:rsidRDefault="003732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E573E3" wp14:editId="449BBE7B">
              <wp:simplePos x="0" y="0"/>
              <wp:positionH relativeFrom="margin">
                <wp:posOffset>2223770</wp:posOffset>
              </wp:positionH>
              <wp:positionV relativeFrom="paragraph">
                <wp:posOffset>-400299</wp:posOffset>
              </wp:positionV>
              <wp:extent cx="588419" cy="266095"/>
              <wp:effectExtent l="0" t="0" r="8890" b="635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419" cy="266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F92F0" w14:textId="77777777" w:rsidR="00335FC2" w:rsidRPr="00335FC2" w:rsidRDefault="00335FC2" w:rsidP="00335FC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</w:pP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t>-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begin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instrText xml:space="preserve"> PAGE   \* MERGEFORMAT </w:instrTex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color w:val="08305D"/>
                            </w:rPr>
                            <w:fldChar w:fldCharType="separate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2</w:t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fldChar w:fldCharType="end"/>
                          </w:r>
                          <w:r w:rsidRPr="00335FC2">
                            <w:rPr>
                              <w:rFonts w:asciiTheme="majorHAnsi" w:hAnsiTheme="majorHAnsi"/>
                              <w:b/>
                              <w:bCs/>
                              <w:noProof/>
                              <w:color w:val="08305D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573E3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175.1pt;margin-top:-31.5pt;width:46.3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" filled="f" stroked="f" strokeweight=".5pt">
              <v:textbox inset="0,0,0,0">
                <w:txbxContent>
                  <w:p w14:paraId="503F92F0" w14:textId="77777777" w:rsidR="00335FC2" w:rsidRPr="00335FC2" w:rsidRDefault="00335FC2" w:rsidP="00335FC2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</w:pP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t>-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begin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instrText xml:space="preserve"> PAGE   \* MERGEFORMAT </w:instrTex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color w:val="08305D"/>
                      </w:rPr>
                      <w:fldChar w:fldCharType="separate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2</w:t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fldChar w:fldCharType="end"/>
                    </w:r>
                    <w:r w:rsidRPr="00335FC2">
                      <w:rPr>
                        <w:rFonts w:asciiTheme="majorHAnsi" w:hAnsiTheme="majorHAnsi"/>
                        <w:b/>
                        <w:bCs/>
                        <w:noProof/>
                        <w:color w:val="08305D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6368" behindDoc="0" locked="0" layoutInCell="1" allowOverlap="1" wp14:anchorId="25E747A2" wp14:editId="34B3C840">
          <wp:simplePos x="0" y="0"/>
          <wp:positionH relativeFrom="column">
            <wp:posOffset>-540882</wp:posOffset>
          </wp:positionH>
          <wp:positionV relativeFrom="paragraph">
            <wp:posOffset>-837979</wp:posOffset>
          </wp:positionV>
          <wp:extent cx="6119495" cy="11977"/>
          <wp:effectExtent l="0" t="0" r="0" b="1270"/>
          <wp:wrapNone/>
          <wp:docPr id="5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816" w14:textId="77777777" w:rsidR="00624EF1" w:rsidRDefault="00564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64B5EE26" wp14:editId="327E03AB">
              <wp:simplePos x="0" y="0"/>
              <wp:positionH relativeFrom="column">
                <wp:posOffset>1038671</wp:posOffset>
              </wp:positionH>
              <wp:positionV relativeFrom="paragraph">
                <wp:posOffset>-462231</wp:posOffset>
              </wp:positionV>
              <wp:extent cx="4709306" cy="596265"/>
              <wp:effectExtent l="0" t="0" r="2540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306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C42BE" w14:textId="120D073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Legale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Via Nuova Collegiata n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10098 Rivoli (TO)</w:t>
                          </w:r>
                        </w:p>
                        <w:p w14:paraId="46493183" w14:textId="56BA0051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www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  <w:r w:rsidR="00564BCD"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ovestsolidale.it </w:t>
                          </w:r>
                          <w:r w:rsidR="000B140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| consorzio@ovestsolidale.</w:t>
                          </w:r>
                          <w:r w:rsidR="0081647D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to.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it | </w:t>
                          </w:r>
                          <w:r w:rsidRPr="0037320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consorzio@pec.ovestsolidale.to.it</w:t>
                          </w:r>
                        </w:p>
                        <w:p w14:paraId="00FD5B2A" w14:textId="6F21CB0E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Rivoli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011 95 01 401  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011 95 01 425</w:t>
                          </w:r>
                        </w:p>
                        <w:p w14:paraId="129F154E" w14:textId="77777777" w:rsidR="00CD4F39" w:rsidRPr="00CD4F39" w:rsidRDefault="00CD4F39" w:rsidP="00B43EB9">
                          <w:pPr>
                            <w:tabs>
                              <w:tab w:val="left" w:pos="1418"/>
                              <w:tab w:val="left" w:pos="1701"/>
                              <w:tab w:val="left" w:pos="2977"/>
                            </w:tabs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Sede di Grugliasco 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011 40 37 121   </w:t>
                          </w: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>011 411 02 96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B5EE26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81.8pt;margin-top:-36.4pt;width:370.8pt;height:46.9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" fillcolor="white [3201]" stroked="f" strokeweight=".5pt">
              <v:textbox>
                <w:txbxContent>
                  <w:p w14:paraId="1A6C42BE" w14:textId="120D073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Legale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Via Nuova Collegiata n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10098 Rivoli (TO)</w:t>
                    </w:r>
                  </w:p>
                  <w:p w14:paraId="46493183" w14:textId="56BA0051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www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  <w:r w:rsidR="00564BCD"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consorzi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ovestsolidale.it </w:t>
                    </w:r>
                    <w:r w:rsidR="000B140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| consorzio@ovestsolidale.</w:t>
                    </w:r>
                    <w:r w:rsidR="0081647D">
                      <w:rPr>
                        <w:rFonts w:asciiTheme="minorHAnsi" w:hAnsiTheme="minorHAnsi"/>
                        <w:sz w:val="14"/>
                        <w:szCs w:val="14"/>
                      </w:rPr>
                      <w:t>to.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it | </w:t>
                    </w:r>
                    <w:r w:rsidRPr="00373209">
                      <w:rPr>
                        <w:rFonts w:asciiTheme="minorHAnsi" w:hAnsiTheme="minorHAnsi"/>
                        <w:sz w:val="14"/>
                        <w:szCs w:val="14"/>
                      </w:rPr>
                      <w:t>consorzio@pec.ovestsolidale.to.it</w:t>
                    </w:r>
                  </w:p>
                  <w:p w14:paraId="00FD5B2A" w14:textId="6F21CB0E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Rivoli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011 95 01 401  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011 95 01 425</w:t>
                    </w:r>
                  </w:p>
                  <w:p w14:paraId="129F154E" w14:textId="77777777" w:rsidR="00CD4F39" w:rsidRPr="00CD4F39" w:rsidRDefault="00CD4F39" w:rsidP="00B43EB9">
                    <w:pPr>
                      <w:tabs>
                        <w:tab w:val="left" w:pos="1418"/>
                        <w:tab w:val="left" w:pos="1701"/>
                        <w:tab w:val="left" w:pos="2977"/>
                      </w:tabs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Sede di Grugliasco 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011 40 37 121   </w:t>
                    </w: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>011 411 02 96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689984" behindDoc="0" locked="0" layoutInCell="1" allowOverlap="1" wp14:anchorId="275F8520" wp14:editId="1682D37A">
          <wp:simplePos x="0" y="0"/>
          <wp:positionH relativeFrom="column">
            <wp:posOffset>2056130</wp:posOffset>
          </wp:positionH>
          <wp:positionV relativeFrom="paragraph">
            <wp:posOffset>-149860</wp:posOffset>
          </wp:positionV>
          <wp:extent cx="100330" cy="151130"/>
          <wp:effectExtent l="0" t="0" r="1270" b="1270"/>
          <wp:wrapNone/>
          <wp:docPr id="8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w:drawing>
        <wp:anchor distT="0" distB="0" distL="114300" distR="114300" simplePos="0" relativeHeight="251692032" behindDoc="0" locked="0" layoutInCell="1" allowOverlap="1" wp14:anchorId="33F7A14C" wp14:editId="3DF3C05E">
          <wp:simplePos x="0" y="0"/>
          <wp:positionH relativeFrom="column">
            <wp:posOffset>2858770</wp:posOffset>
          </wp:positionH>
          <wp:positionV relativeFrom="paragraph">
            <wp:posOffset>-133819</wp:posOffset>
          </wp:positionV>
          <wp:extent cx="114300" cy="114300"/>
          <wp:effectExtent l="0" t="0" r="0" b="0"/>
          <wp:wrapNone/>
          <wp:docPr id="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27B53B" wp14:editId="4D608587">
              <wp:simplePos x="0" y="0"/>
              <wp:positionH relativeFrom="column">
                <wp:posOffset>-540882</wp:posOffset>
              </wp:positionH>
              <wp:positionV relativeFrom="paragraph">
                <wp:posOffset>-457658</wp:posOffset>
              </wp:positionV>
              <wp:extent cx="1464590" cy="596265"/>
              <wp:effectExtent l="0" t="0" r="0" b="63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590" cy="59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5F3F1" w14:textId="77777777" w:rsidR="00CD4F39" w:rsidRPr="00CD4F39" w:rsidRDefault="00CD4F39" w:rsidP="00B43EB9">
                          <w:pPr>
                            <w:spacing w:line="360" w:lineRule="auto"/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Consorzio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4F39">
                            <w:rPr>
                              <w:rFonts w:asciiTheme="minorHAnsi" w:hAnsiTheme="minorHAnsi"/>
                              <w:b/>
                              <w:bCs/>
                              <w:sz w:val="18"/>
                              <w:szCs w:val="18"/>
                            </w:rPr>
                            <w:t>Ovest Solidale</w:t>
                          </w:r>
                        </w:p>
                        <w:p w14:paraId="66CC40EF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P.I.  07477280015</w:t>
                          </w:r>
                        </w:p>
                        <w:p w14:paraId="44E40F9A" w14:textId="77777777" w:rsidR="00CD4F39" w:rsidRPr="00CD4F39" w:rsidRDefault="00CD4F39" w:rsidP="00CD4F39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CD4F39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C.F. 95546580010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7B53B" id="Casella di testo 4" o:spid="_x0000_s1028" type="#_x0000_t202" style="position:absolute;margin-left:-42.6pt;margin-top:-36.05pt;width:115.3pt;height:46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" fillcolor="white [3201]" stroked="f" strokeweight=".5pt">
              <v:textbox>
                <w:txbxContent>
                  <w:p w14:paraId="4EE5F3F1" w14:textId="77777777" w:rsidR="00CD4F39" w:rsidRPr="00CD4F39" w:rsidRDefault="00CD4F39" w:rsidP="00B43EB9">
                    <w:pPr>
                      <w:spacing w:line="360" w:lineRule="auto"/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</w:pP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Consorzio</w:t>
                    </w:r>
                    <w:r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D4F39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t>Ovest Solidale</w:t>
                    </w:r>
                  </w:p>
                  <w:p w14:paraId="66CC40EF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P.I.  07477280015</w:t>
                    </w:r>
                  </w:p>
                  <w:p w14:paraId="44E40F9A" w14:textId="77777777" w:rsidR="00CD4F39" w:rsidRPr="00CD4F39" w:rsidRDefault="00CD4F39" w:rsidP="00CD4F39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CD4F39">
                      <w:rPr>
                        <w:rFonts w:asciiTheme="minorHAnsi" w:hAnsiTheme="minorHAnsi"/>
                        <w:sz w:val="14"/>
                        <w:szCs w:val="14"/>
                      </w:rPr>
                      <w:t>C.F. 95546580010</w:t>
                    </w:r>
                  </w:p>
                </w:txbxContent>
              </v:textbox>
            </v:shap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AEF77DE" wp14:editId="1FD641BD">
              <wp:simplePos x="0" y="0"/>
              <wp:positionH relativeFrom="column">
                <wp:posOffset>891502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B2C49E" id="Connettore 1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-36.45pt" to="7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A4AB13" wp14:editId="3D43F9AE">
              <wp:simplePos x="0" y="0"/>
              <wp:positionH relativeFrom="column">
                <wp:posOffset>1895756</wp:posOffset>
              </wp:positionH>
              <wp:positionV relativeFrom="paragraph">
                <wp:posOffset>-462943</wp:posOffset>
              </wp:positionV>
              <wp:extent cx="0" cy="596265"/>
              <wp:effectExtent l="0" t="0" r="12700" b="13335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265"/>
                      </a:xfrm>
                      <a:prstGeom prst="line">
                        <a:avLst/>
                      </a:prstGeom>
                      <a:ln>
                        <a:solidFill>
                          <a:srgbClr val="988E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F36DB" id="Connettore 1 1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-36.45pt" to="14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" strokecolor="#988e6b" strokeweight=".5pt">
              <v:stroke joinstyle="miter"/>
            </v:line>
          </w:pict>
        </mc:Fallback>
      </mc:AlternateContent>
    </w:r>
    <w:r w:rsidR="00373209">
      <w:rPr>
        <w:noProof/>
      </w:rPr>
      <w:drawing>
        <wp:anchor distT="0" distB="0" distL="114300" distR="114300" simplePos="0" relativeHeight="251703296" behindDoc="0" locked="0" layoutInCell="1" allowOverlap="1" wp14:anchorId="73CE52C3" wp14:editId="4D49F8C7">
          <wp:simplePos x="0" y="0"/>
          <wp:positionH relativeFrom="column">
            <wp:posOffset>-540882</wp:posOffset>
          </wp:positionH>
          <wp:positionV relativeFrom="paragraph">
            <wp:posOffset>-685579</wp:posOffset>
          </wp:positionV>
          <wp:extent cx="6119495" cy="10795"/>
          <wp:effectExtent l="0" t="0" r="1905" b="1905"/>
          <wp:wrapNone/>
          <wp:docPr id="11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9495" cy="1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68CB4" w14:textId="77777777" w:rsidR="009A5AA2" w:rsidRDefault="009A5AA2" w:rsidP="00624E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1C99" w14:textId="77777777" w:rsidR="003A23D4" w:rsidRDefault="003A23D4" w:rsidP="009A5AA2">
      <w:r>
        <w:separator/>
      </w:r>
    </w:p>
  </w:footnote>
  <w:footnote w:type="continuationSeparator" w:id="0">
    <w:p w14:paraId="18B30163" w14:textId="77777777" w:rsidR="003A23D4" w:rsidRDefault="003A23D4" w:rsidP="009A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631C" w14:textId="77777777" w:rsidR="009A5AA2" w:rsidRDefault="001F2E9C" w:rsidP="00212B5E">
    <w:r>
      <w:rPr>
        <w:noProof/>
      </w:rPr>
      <w:drawing>
        <wp:anchor distT="0" distB="0" distL="114300" distR="114300" simplePos="0" relativeHeight="251668480" behindDoc="0" locked="0" layoutInCell="1" allowOverlap="1" wp14:anchorId="5D324630" wp14:editId="6CBB98E5">
          <wp:simplePos x="0" y="0"/>
          <wp:positionH relativeFrom="margin">
            <wp:posOffset>4735195</wp:posOffset>
          </wp:positionH>
          <wp:positionV relativeFrom="margin">
            <wp:posOffset>418465</wp:posOffset>
          </wp:positionV>
          <wp:extent cx="1872615" cy="764540"/>
          <wp:effectExtent l="0" t="0" r="0" b="0"/>
          <wp:wrapSquare wrapText="bothSides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872615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1A79" w14:textId="77777777" w:rsidR="000A48A0" w:rsidRDefault="00BA7DAC" w:rsidP="00212B5E">
    <w:pPr>
      <w:pStyle w:val="Header"/>
      <w:tabs>
        <w:tab w:val="clear" w:pos="4819"/>
        <w:tab w:val="clear" w:pos="9638"/>
        <w:tab w:val="left" w:pos="5028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0161424" wp14:editId="1A0FA191">
          <wp:simplePos x="0" y="0"/>
          <wp:positionH relativeFrom="margin">
            <wp:posOffset>1682750</wp:posOffset>
          </wp:positionH>
          <wp:positionV relativeFrom="margin">
            <wp:posOffset>-631383</wp:posOffset>
          </wp:positionV>
          <wp:extent cx="1670400" cy="680400"/>
          <wp:effectExtent l="0" t="0" r="0" b="0"/>
          <wp:wrapSquare wrapText="bothSides"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B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A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E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8252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E5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8E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D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89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A6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36E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C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A52B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61820DA"/>
    <w:multiLevelType w:val="singleLevel"/>
    <w:tmpl w:val="8166AA18"/>
    <w:lvl w:ilvl="0"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</w:abstractNum>
  <w:abstractNum w:abstractNumId="12" w15:restartNumberingAfterBreak="0">
    <w:nsid w:val="3DEE10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9053EB"/>
    <w:multiLevelType w:val="hybridMultilevel"/>
    <w:tmpl w:val="7F369D40"/>
    <w:lvl w:ilvl="0" w:tplc="65946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5E3F"/>
    <w:multiLevelType w:val="hybridMultilevel"/>
    <w:tmpl w:val="B5C02836"/>
    <w:lvl w:ilvl="0" w:tplc="2772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72C96"/>
    <w:multiLevelType w:val="singleLevel"/>
    <w:tmpl w:val="247AAD8A"/>
    <w:lvl w:ilvl="0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7D"/>
    <w:rsid w:val="000359AD"/>
    <w:rsid w:val="000510AF"/>
    <w:rsid w:val="00062A1A"/>
    <w:rsid w:val="00072169"/>
    <w:rsid w:val="00082B26"/>
    <w:rsid w:val="000A48A0"/>
    <w:rsid w:val="000B1402"/>
    <w:rsid w:val="000C6580"/>
    <w:rsid w:val="000E20A4"/>
    <w:rsid w:val="0015351D"/>
    <w:rsid w:val="0015399A"/>
    <w:rsid w:val="00157293"/>
    <w:rsid w:val="001F2E9C"/>
    <w:rsid w:val="00212B5E"/>
    <w:rsid w:val="002204F7"/>
    <w:rsid w:val="00223938"/>
    <w:rsid w:val="002303D6"/>
    <w:rsid w:val="002466EE"/>
    <w:rsid w:val="002703E4"/>
    <w:rsid w:val="00280096"/>
    <w:rsid w:val="002B7F22"/>
    <w:rsid w:val="00335FC2"/>
    <w:rsid w:val="00347D45"/>
    <w:rsid w:val="003506C3"/>
    <w:rsid w:val="003619E1"/>
    <w:rsid w:val="00373209"/>
    <w:rsid w:val="003A23D4"/>
    <w:rsid w:val="003A485A"/>
    <w:rsid w:val="003B08AA"/>
    <w:rsid w:val="003B3EDC"/>
    <w:rsid w:val="003F45E1"/>
    <w:rsid w:val="004132F0"/>
    <w:rsid w:val="00481F8D"/>
    <w:rsid w:val="004A092D"/>
    <w:rsid w:val="004F672A"/>
    <w:rsid w:val="00525D2D"/>
    <w:rsid w:val="00527EB3"/>
    <w:rsid w:val="00534159"/>
    <w:rsid w:val="00564BCD"/>
    <w:rsid w:val="00587A98"/>
    <w:rsid w:val="00591C39"/>
    <w:rsid w:val="005B3E16"/>
    <w:rsid w:val="005D6F61"/>
    <w:rsid w:val="00604656"/>
    <w:rsid w:val="00605441"/>
    <w:rsid w:val="006147D3"/>
    <w:rsid w:val="00624EF1"/>
    <w:rsid w:val="00653501"/>
    <w:rsid w:val="00663852"/>
    <w:rsid w:val="006811EA"/>
    <w:rsid w:val="00693429"/>
    <w:rsid w:val="006B423D"/>
    <w:rsid w:val="006F30D3"/>
    <w:rsid w:val="0070377C"/>
    <w:rsid w:val="00707823"/>
    <w:rsid w:val="007120E3"/>
    <w:rsid w:val="007136A0"/>
    <w:rsid w:val="00721308"/>
    <w:rsid w:val="00744FAA"/>
    <w:rsid w:val="00764C94"/>
    <w:rsid w:val="007658F8"/>
    <w:rsid w:val="007C6215"/>
    <w:rsid w:val="007F4355"/>
    <w:rsid w:val="0080107D"/>
    <w:rsid w:val="008119DA"/>
    <w:rsid w:val="0081593A"/>
    <w:rsid w:val="0081647D"/>
    <w:rsid w:val="00820308"/>
    <w:rsid w:val="00825FA4"/>
    <w:rsid w:val="0084432B"/>
    <w:rsid w:val="008508A3"/>
    <w:rsid w:val="00876EB6"/>
    <w:rsid w:val="00886B5B"/>
    <w:rsid w:val="008E006B"/>
    <w:rsid w:val="00911145"/>
    <w:rsid w:val="00965372"/>
    <w:rsid w:val="00983A80"/>
    <w:rsid w:val="009A1843"/>
    <w:rsid w:val="009A5273"/>
    <w:rsid w:val="009A5954"/>
    <w:rsid w:val="009A5AA2"/>
    <w:rsid w:val="009B0FD5"/>
    <w:rsid w:val="009C3288"/>
    <w:rsid w:val="009C3D4B"/>
    <w:rsid w:val="00A52201"/>
    <w:rsid w:val="00AB03DC"/>
    <w:rsid w:val="00B43D89"/>
    <w:rsid w:val="00B43EB9"/>
    <w:rsid w:val="00B476E9"/>
    <w:rsid w:val="00B61923"/>
    <w:rsid w:val="00B668B6"/>
    <w:rsid w:val="00BA7DAC"/>
    <w:rsid w:val="00BD19E7"/>
    <w:rsid w:val="00BE7E3E"/>
    <w:rsid w:val="00C04E2F"/>
    <w:rsid w:val="00C059C0"/>
    <w:rsid w:val="00C11414"/>
    <w:rsid w:val="00C1404A"/>
    <w:rsid w:val="00C31487"/>
    <w:rsid w:val="00C405EC"/>
    <w:rsid w:val="00C86F3A"/>
    <w:rsid w:val="00CA383C"/>
    <w:rsid w:val="00CA62A5"/>
    <w:rsid w:val="00CB0741"/>
    <w:rsid w:val="00CD4F39"/>
    <w:rsid w:val="00CD71F7"/>
    <w:rsid w:val="00D17449"/>
    <w:rsid w:val="00D211D2"/>
    <w:rsid w:val="00D24E2C"/>
    <w:rsid w:val="00D60542"/>
    <w:rsid w:val="00D9552A"/>
    <w:rsid w:val="00D97EC1"/>
    <w:rsid w:val="00DB560C"/>
    <w:rsid w:val="00DE2C84"/>
    <w:rsid w:val="00DF7AEC"/>
    <w:rsid w:val="00E270CA"/>
    <w:rsid w:val="00E46A0B"/>
    <w:rsid w:val="00E97C0D"/>
    <w:rsid w:val="00EC50DA"/>
    <w:rsid w:val="00ED105D"/>
    <w:rsid w:val="00F12390"/>
    <w:rsid w:val="00F30E4F"/>
    <w:rsid w:val="00F33FB4"/>
    <w:rsid w:val="00F74C00"/>
    <w:rsid w:val="00FA1A99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CA37"/>
  <w15:chartTrackingRefBased/>
  <w15:docId w15:val="{D125998D-148D-4C55-BEDD-9A162B9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A2"/>
    <w:rPr>
      <w:rFonts w:ascii="Adobe Caslon Pro" w:hAnsi="Adobe Caslon Pro"/>
      <w:szCs w:val="24"/>
      <w:lang w:eastAsia="en-US"/>
    </w:rPr>
  </w:style>
  <w:style w:type="paragraph" w:styleId="Heading1">
    <w:name w:val="heading 1"/>
    <w:aliases w:val="Titolo Ovest Solidale"/>
    <w:basedOn w:val="Normal"/>
    <w:next w:val="Normal"/>
    <w:link w:val="Heading1Char"/>
    <w:uiPriority w:val="9"/>
    <w:qFormat/>
    <w:rsid w:val="00F30E4F"/>
    <w:pPr>
      <w:keepNext/>
      <w:keepLines/>
      <w:spacing w:before="240"/>
      <w:outlineLvl w:val="0"/>
    </w:pPr>
    <w:rPr>
      <w:rFonts w:ascii="Calibri Light" w:eastAsia="Times New Roman" w:hAnsi="Calibri Light"/>
      <w:color w:val="08305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Ovest Solidale Char"/>
    <w:link w:val="Heading1"/>
    <w:uiPriority w:val="9"/>
    <w:rsid w:val="00F30E4F"/>
    <w:rPr>
      <w:rFonts w:ascii="Calibri Light" w:eastAsia="Times New Roman" w:hAnsi="Calibri Light"/>
      <w:color w:val="08305D"/>
      <w:sz w:val="32"/>
      <w:szCs w:val="32"/>
      <w:lang w:eastAsia="en-US"/>
    </w:rPr>
  </w:style>
  <w:style w:type="paragraph" w:styleId="Header">
    <w:name w:val="header"/>
    <w:aliases w:val="Intestazione_bg"/>
    <w:basedOn w:val="Normal"/>
    <w:link w:val="HeaderChar"/>
    <w:autoRedefine/>
    <w:uiPriority w:val="99"/>
    <w:unhideWhenUsed/>
    <w:qFormat/>
    <w:rsid w:val="00481F8D"/>
    <w:pPr>
      <w:tabs>
        <w:tab w:val="center" w:pos="4819"/>
        <w:tab w:val="right" w:pos="9638"/>
      </w:tabs>
    </w:pPr>
    <w:rPr>
      <w:i/>
    </w:rPr>
  </w:style>
  <w:style w:type="character" w:customStyle="1" w:styleId="HeaderChar">
    <w:name w:val="Header Char"/>
    <w:aliases w:val="Intestazione_bg Char"/>
    <w:link w:val="Header"/>
    <w:uiPriority w:val="99"/>
    <w:rsid w:val="00481F8D"/>
    <w:rPr>
      <w:rFonts w:ascii="Adobe Caslon Pro" w:hAnsi="Adobe Caslon Pro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9A5A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A2"/>
  </w:style>
  <w:style w:type="paragraph" w:styleId="BalloonText">
    <w:name w:val="Balloon Text"/>
    <w:basedOn w:val="Normal"/>
    <w:link w:val="BalloonTextChar"/>
    <w:uiPriority w:val="99"/>
    <w:semiHidden/>
    <w:unhideWhenUsed/>
    <w:rsid w:val="009A5A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AA2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rsid w:val="009A5AA2"/>
    <w:rPr>
      <w:sz w:val="24"/>
      <w:szCs w:val="24"/>
      <w:lang w:eastAsia="en-US"/>
    </w:rPr>
  </w:style>
  <w:style w:type="paragraph" w:customStyle="1" w:styleId="Paragrafobase">
    <w:name w:val="[Paragrafo base]"/>
    <w:basedOn w:val="Normal"/>
    <w:uiPriority w:val="99"/>
    <w:rsid w:val="009A5A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39"/>
    <w:rsid w:val="000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7AEC"/>
  </w:style>
  <w:style w:type="paragraph" w:customStyle="1" w:styleId="TestoOvestSolidale">
    <w:name w:val="Testo Ovest Solidale"/>
    <w:basedOn w:val="Paragrafobase"/>
    <w:qFormat/>
    <w:rsid w:val="00FD5DFB"/>
    <w:pPr>
      <w:spacing w:before="120" w:line="240" w:lineRule="auto"/>
      <w:ind w:right="284"/>
      <w:jc w:val="both"/>
    </w:pPr>
    <w:rPr>
      <w:rFonts w:ascii="Adobe Caslon Pro" w:hAnsi="Adobe Caslon Pro"/>
      <w:sz w:val="20"/>
    </w:rPr>
  </w:style>
  <w:style w:type="character" w:styleId="Hyperlink">
    <w:name w:val="Hyperlink"/>
    <w:basedOn w:val="DefaultParagraphFont"/>
    <w:uiPriority w:val="99"/>
    <w:unhideWhenUsed/>
    <w:rsid w:val="001F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E9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9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tandard">
    <w:name w:val="standard"/>
    <w:basedOn w:val="Normal"/>
    <w:rsid w:val="000359AD"/>
    <w:pPr>
      <w:tabs>
        <w:tab w:val="left" w:leader="dot" w:pos="567"/>
        <w:tab w:val="left" w:leader="dot" w:pos="1134"/>
      </w:tabs>
      <w:jc w:val="both"/>
    </w:pPr>
    <w:rPr>
      <w:rFonts w:ascii="CG Times (E1)" w:eastAsia="Times New Roman" w:hAnsi="CG Times (E1)"/>
      <w:sz w:val="24"/>
      <w:szCs w:val="20"/>
      <w:lang w:eastAsia="it-IT"/>
    </w:rPr>
  </w:style>
  <w:style w:type="paragraph" w:styleId="BodyTextIndent">
    <w:name w:val="Body Text Indent"/>
    <w:basedOn w:val="Normal"/>
    <w:link w:val="BodyTextIndentChar"/>
    <w:rsid w:val="000359AD"/>
    <w:pPr>
      <w:tabs>
        <w:tab w:val="left" w:pos="1134"/>
        <w:tab w:val="left" w:pos="2268"/>
        <w:tab w:val="left" w:pos="3402"/>
        <w:tab w:val="left" w:pos="4536"/>
      </w:tabs>
      <w:spacing w:before="240" w:line="240" w:lineRule="atLeast"/>
      <w:ind w:firstLine="567"/>
      <w:jc w:val="both"/>
    </w:pPr>
    <w:rPr>
      <w:rFonts w:ascii="CG Times (W1)" w:eastAsia="Times New Roman" w:hAnsi="CG Times (W1)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0359AD"/>
    <w:rPr>
      <w:rFonts w:ascii="CG Times (W1)" w:eastAsia="Times New Roman" w:hAnsi="CG Times (W1)"/>
      <w:sz w:val="24"/>
    </w:rPr>
  </w:style>
  <w:style w:type="paragraph" w:styleId="BodyText">
    <w:name w:val="Body Text"/>
    <w:basedOn w:val="Normal"/>
    <w:link w:val="BodyTextChar"/>
    <w:rsid w:val="000359AD"/>
    <w:pPr>
      <w:tabs>
        <w:tab w:val="left" w:pos="1134"/>
        <w:tab w:val="left" w:pos="2268"/>
        <w:tab w:val="left" w:pos="3402"/>
        <w:tab w:val="left" w:pos="4536"/>
      </w:tabs>
      <w:spacing w:line="240" w:lineRule="atLeast"/>
      <w:jc w:val="center"/>
    </w:pPr>
    <w:rPr>
      <w:rFonts w:ascii="CG Times (W1)" w:eastAsia="Times New Roman" w:hAnsi="CG Times (W1)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rsid w:val="000359AD"/>
    <w:rPr>
      <w:rFonts w:ascii="CG Times (W1)" w:eastAsia="Times New Roman" w:hAnsi="CG Times (W1)"/>
    </w:rPr>
  </w:style>
  <w:style w:type="paragraph" w:styleId="Title">
    <w:name w:val="Title"/>
    <w:basedOn w:val="Normal"/>
    <w:link w:val="TitleChar"/>
    <w:qFormat/>
    <w:rsid w:val="000359AD"/>
    <w:pPr>
      <w:tabs>
        <w:tab w:val="left" w:pos="567"/>
        <w:tab w:val="left" w:pos="2268"/>
        <w:tab w:val="left" w:pos="3402"/>
        <w:tab w:val="left" w:pos="4536"/>
      </w:tabs>
      <w:spacing w:before="24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0359A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ownloads\Carta%20Intestata%20Ovest%20Solidale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E6EA-C238-1543-8D96-94EC474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Ovest Solidale(2).dotx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Basile</dc:creator>
  <cp:keywords/>
  <dc:description/>
  <cp:lastModifiedBy>Lucia</cp:lastModifiedBy>
  <cp:revision>2</cp:revision>
  <cp:lastPrinted>2021-01-21T10:14:00Z</cp:lastPrinted>
  <dcterms:created xsi:type="dcterms:W3CDTF">2021-07-01T08:18:00Z</dcterms:created>
  <dcterms:modified xsi:type="dcterms:W3CDTF">2021-07-01T08:18:00Z</dcterms:modified>
</cp:coreProperties>
</file>