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1DE1" w14:textId="3EA1E5FC" w:rsidR="006B423D" w:rsidRDefault="006B423D" w:rsidP="006B423D">
      <w:pPr>
        <w:rPr>
          <w:sz w:val="32"/>
          <w:szCs w:val="32"/>
        </w:rPr>
      </w:pPr>
    </w:p>
    <w:p w14:paraId="6400DB59" w14:textId="0FEBC744" w:rsidR="00965489" w:rsidRDefault="00965489" w:rsidP="006B423D">
      <w:pPr>
        <w:rPr>
          <w:sz w:val="32"/>
          <w:szCs w:val="32"/>
        </w:rPr>
      </w:pPr>
    </w:p>
    <w:p w14:paraId="63483EB0" w14:textId="6599CE9C" w:rsidR="00965489" w:rsidRDefault="00965489" w:rsidP="006B423D">
      <w:pPr>
        <w:rPr>
          <w:sz w:val="32"/>
          <w:szCs w:val="32"/>
        </w:rPr>
      </w:pPr>
    </w:p>
    <w:p w14:paraId="7C82495F" w14:textId="77777777" w:rsidR="00965489" w:rsidRPr="00F51F87" w:rsidRDefault="00965489" w:rsidP="00965489">
      <w:pPr>
        <w:pStyle w:val="Title"/>
      </w:pPr>
      <w:r w:rsidRPr="00F51F87">
        <w:rPr>
          <w:i/>
          <w:color w:val="0000FF"/>
        </w:rPr>
        <w:t>Area</w:t>
      </w:r>
      <w:r w:rsidRPr="00F51F87">
        <w:rPr>
          <w:i/>
          <w:color w:val="0000FF"/>
          <w:spacing w:val="-2"/>
        </w:rPr>
        <w:t xml:space="preserve"> </w:t>
      </w:r>
      <w:r w:rsidRPr="00F51F87">
        <w:rPr>
          <w:i/>
          <w:color w:val="0000FF"/>
        </w:rPr>
        <w:t>Minori</w:t>
      </w:r>
      <w:r w:rsidRPr="00F51F87">
        <w:rPr>
          <w:i/>
          <w:color w:val="0000FF"/>
          <w:spacing w:val="-2"/>
        </w:rPr>
        <w:t xml:space="preserve"> </w:t>
      </w:r>
      <w:r w:rsidRPr="00F51F87">
        <w:rPr>
          <w:i/>
          <w:color w:val="0000FF"/>
        </w:rPr>
        <w:t>e</w:t>
      </w:r>
      <w:r w:rsidRPr="00F51F87">
        <w:rPr>
          <w:i/>
          <w:color w:val="0000FF"/>
          <w:spacing w:val="-2"/>
        </w:rPr>
        <w:t xml:space="preserve"> </w:t>
      </w:r>
      <w:r w:rsidRPr="00F51F87">
        <w:rPr>
          <w:i/>
          <w:color w:val="0000FF"/>
        </w:rPr>
        <w:t>loro</w:t>
      </w:r>
      <w:r w:rsidRPr="00F51F87">
        <w:rPr>
          <w:i/>
          <w:color w:val="0000FF"/>
          <w:spacing w:val="-2"/>
        </w:rPr>
        <w:t xml:space="preserve"> </w:t>
      </w:r>
      <w:r w:rsidRPr="00F51F87">
        <w:rPr>
          <w:i/>
          <w:color w:val="0000FF"/>
        </w:rPr>
        <w:t>Famiglie</w:t>
      </w:r>
    </w:p>
    <w:p w14:paraId="2D45B188" w14:textId="77777777" w:rsidR="00965489" w:rsidRPr="00F51F87" w:rsidRDefault="00965489" w:rsidP="00965489">
      <w:pPr>
        <w:pStyle w:val="BodyText"/>
        <w:rPr>
          <w:i/>
          <w:sz w:val="30"/>
        </w:rPr>
      </w:pPr>
    </w:p>
    <w:p w14:paraId="65B87729" w14:textId="77777777" w:rsidR="00965489" w:rsidRPr="00F51F87" w:rsidRDefault="00965489" w:rsidP="00965489">
      <w:pPr>
        <w:pStyle w:val="Heading1"/>
        <w:spacing w:before="238"/>
        <w:ind w:right="2300"/>
      </w:pPr>
      <w:r w:rsidRPr="00F51F87">
        <w:t>CONSENSO</w:t>
      </w:r>
      <w:r w:rsidRPr="00F51F87">
        <w:rPr>
          <w:spacing w:val="4"/>
        </w:rPr>
        <w:t xml:space="preserve"> </w:t>
      </w:r>
      <w:r w:rsidRPr="00F51F87">
        <w:t>PER</w:t>
      </w:r>
      <w:r w:rsidRPr="00F51F87">
        <w:rPr>
          <w:spacing w:val="4"/>
        </w:rPr>
        <w:t xml:space="preserve"> </w:t>
      </w:r>
      <w:r w:rsidRPr="00F51F87">
        <w:t>AFFIDAMENTO</w:t>
      </w:r>
      <w:r w:rsidRPr="00F51F87">
        <w:rPr>
          <w:spacing w:val="5"/>
        </w:rPr>
        <w:t xml:space="preserve"> </w:t>
      </w:r>
      <w:r w:rsidRPr="00F51F87">
        <w:t>DI</w:t>
      </w:r>
      <w:r w:rsidRPr="00F51F87">
        <w:rPr>
          <w:spacing w:val="4"/>
        </w:rPr>
        <w:t xml:space="preserve"> </w:t>
      </w:r>
      <w:r w:rsidRPr="00F51F87">
        <w:t>MINORE</w:t>
      </w:r>
    </w:p>
    <w:p w14:paraId="70C0480B" w14:textId="77777777" w:rsidR="00965489" w:rsidRPr="00F51F87" w:rsidRDefault="00965489" w:rsidP="00965489">
      <w:pPr>
        <w:pStyle w:val="BodyText"/>
        <w:rPr>
          <w:b/>
        </w:rPr>
      </w:pPr>
    </w:p>
    <w:p w14:paraId="1B98BA45" w14:textId="77777777" w:rsidR="00965489" w:rsidRPr="00F51F87" w:rsidRDefault="00965489" w:rsidP="00965489">
      <w:pPr>
        <w:pStyle w:val="BodyText"/>
        <w:rPr>
          <w:b/>
        </w:rPr>
      </w:pPr>
    </w:p>
    <w:p w14:paraId="4D2EAEAD" w14:textId="77777777" w:rsidR="00965489" w:rsidRPr="00F51F87" w:rsidRDefault="00965489" w:rsidP="00965489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7"/>
        <w:gridCol w:w="4606"/>
      </w:tblGrid>
      <w:tr w:rsidR="00965489" w14:paraId="6B17B362" w14:textId="77777777" w:rsidTr="00585D78">
        <w:trPr>
          <w:trHeight w:val="399"/>
        </w:trPr>
        <w:tc>
          <w:tcPr>
            <w:tcW w:w="4607" w:type="dxa"/>
            <w:tcBorders>
              <w:bottom w:val="single" w:sz="6" w:space="0" w:color="000000"/>
              <w:right w:val="single" w:sz="6" w:space="0" w:color="000000"/>
            </w:tcBorders>
          </w:tcPr>
          <w:p w14:paraId="12EFF2E0" w14:textId="77777777" w:rsidR="00965489" w:rsidRDefault="00965489" w:rsidP="00585D78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sottoscritto</w:t>
            </w:r>
            <w:proofErr w:type="spellEnd"/>
          </w:p>
        </w:tc>
        <w:tc>
          <w:tcPr>
            <w:tcW w:w="4606" w:type="dxa"/>
            <w:tcBorders>
              <w:left w:val="single" w:sz="6" w:space="0" w:color="000000"/>
              <w:bottom w:val="single" w:sz="6" w:space="0" w:color="000000"/>
            </w:tcBorders>
          </w:tcPr>
          <w:p w14:paraId="1A452E8E" w14:textId="77777777" w:rsidR="00965489" w:rsidRDefault="00965489" w:rsidP="00585D78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sottoscritta</w:t>
            </w:r>
            <w:proofErr w:type="spellEnd"/>
          </w:p>
        </w:tc>
      </w:tr>
      <w:tr w:rsidR="00965489" w14:paraId="0668C713" w14:textId="77777777" w:rsidTr="00585D78">
        <w:trPr>
          <w:trHeight w:val="400"/>
        </w:trPr>
        <w:tc>
          <w:tcPr>
            <w:tcW w:w="46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9A07B" w14:textId="77777777" w:rsidR="00965489" w:rsidRDefault="00965489" w:rsidP="0058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padre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9E3520" w14:textId="77777777" w:rsidR="00965489" w:rsidRDefault="00965489" w:rsidP="00585D78">
            <w:pPr>
              <w:pStyle w:val="TableParagraph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madre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</w:tr>
      <w:tr w:rsidR="00965489" w14:paraId="0C746F1E" w14:textId="77777777" w:rsidTr="00585D78">
        <w:trPr>
          <w:trHeight w:val="400"/>
        </w:trPr>
        <w:tc>
          <w:tcPr>
            <w:tcW w:w="46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CB16" w14:textId="77777777" w:rsidR="00965489" w:rsidRDefault="00965489" w:rsidP="00585D7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residente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E10B1F" w14:textId="77777777" w:rsidR="00965489" w:rsidRDefault="00965489" w:rsidP="00585D78">
            <w:pPr>
              <w:pStyle w:val="TableParagraph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residente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</w:tr>
      <w:tr w:rsidR="00965489" w14:paraId="2AC7598E" w14:textId="77777777" w:rsidTr="00585D78">
        <w:trPr>
          <w:trHeight w:val="400"/>
        </w:trPr>
        <w:tc>
          <w:tcPr>
            <w:tcW w:w="46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796FB" w14:textId="77777777" w:rsidR="00965489" w:rsidRDefault="00965489" w:rsidP="00585D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via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C80729" w14:textId="77777777" w:rsidR="00965489" w:rsidRDefault="00965489" w:rsidP="00585D7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via</w:t>
            </w:r>
          </w:p>
        </w:tc>
      </w:tr>
      <w:tr w:rsidR="00965489" w14:paraId="1CF459E5" w14:textId="77777777" w:rsidTr="00585D78">
        <w:trPr>
          <w:trHeight w:val="400"/>
        </w:trPr>
        <w:tc>
          <w:tcPr>
            <w:tcW w:w="4607" w:type="dxa"/>
            <w:tcBorders>
              <w:top w:val="single" w:sz="6" w:space="0" w:color="000000"/>
              <w:right w:val="single" w:sz="6" w:space="0" w:color="000000"/>
            </w:tcBorders>
          </w:tcPr>
          <w:p w14:paraId="3CC37620" w14:textId="77777777" w:rsidR="00965489" w:rsidRDefault="00965489" w:rsidP="00585D78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tel.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</w:tcBorders>
          </w:tcPr>
          <w:p w14:paraId="319785CA" w14:textId="77777777" w:rsidR="00965489" w:rsidRDefault="00965489" w:rsidP="00585D78">
            <w:pPr>
              <w:pStyle w:val="TableParagraph"/>
              <w:ind w:left="78"/>
              <w:rPr>
                <w:sz w:val="24"/>
              </w:rPr>
            </w:pPr>
            <w:r>
              <w:rPr>
                <w:w w:val="105"/>
                <w:sz w:val="24"/>
              </w:rPr>
              <w:t>tel.</w:t>
            </w:r>
          </w:p>
        </w:tc>
      </w:tr>
    </w:tbl>
    <w:p w14:paraId="652972EB" w14:textId="77777777" w:rsidR="00965489" w:rsidRDefault="00965489" w:rsidP="00965489">
      <w:pPr>
        <w:pStyle w:val="BodyText"/>
        <w:spacing w:before="9"/>
        <w:rPr>
          <w:b/>
          <w:sz w:val="16"/>
        </w:rPr>
      </w:pPr>
    </w:p>
    <w:p w14:paraId="022A7B37" w14:textId="77777777" w:rsidR="00965489" w:rsidRPr="0059180D" w:rsidRDefault="00965489" w:rsidP="00965489">
      <w:pPr>
        <w:pStyle w:val="BodyText"/>
        <w:spacing w:before="102"/>
        <w:ind w:left="120"/>
        <w:jc w:val="both"/>
        <w:rPr>
          <w:sz w:val="24"/>
          <w:szCs w:val="24"/>
        </w:rPr>
      </w:pPr>
      <w:r w:rsidRPr="0059180D">
        <w:rPr>
          <w:sz w:val="24"/>
          <w:szCs w:val="24"/>
        </w:rPr>
        <w:t>dopo</w:t>
      </w:r>
      <w:r w:rsidRPr="0059180D">
        <w:rPr>
          <w:spacing w:val="18"/>
          <w:sz w:val="24"/>
          <w:szCs w:val="24"/>
        </w:rPr>
        <w:t xml:space="preserve"> </w:t>
      </w:r>
      <w:r w:rsidRPr="0059180D">
        <w:rPr>
          <w:sz w:val="24"/>
          <w:szCs w:val="24"/>
        </w:rPr>
        <w:t>aver</w:t>
      </w:r>
      <w:r w:rsidRPr="0059180D">
        <w:rPr>
          <w:spacing w:val="18"/>
          <w:sz w:val="24"/>
          <w:szCs w:val="24"/>
        </w:rPr>
        <w:t xml:space="preserve"> </w:t>
      </w:r>
      <w:r w:rsidRPr="0059180D">
        <w:rPr>
          <w:sz w:val="24"/>
          <w:szCs w:val="24"/>
        </w:rPr>
        <w:t>preso</w:t>
      </w:r>
      <w:r w:rsidRPr="0059180D">
        <w:rPr>
          <w:spacing w:val="18"/>
          <w:sz w:val="24"/>
          <w:szCs w:val="24"/>
        </w:rPr>
        <w:t xml:space="preserve"> </w:t>
      </w:r>
      <w:r w:rsidRPr="0059180D">
        <w:rPr>
          <w:sz w:val="24"/>
          <w:szCs w:val="24"/>
        </w:rPr>
        <w:t>conoscenza</w:t>
      </w:r>
      <w:r w:rsidRPr="0059180D">
        <w:rPr>
          <w:spacing w:val="18"/>
          <w:sz w:val="24"/>
          <w:szCs w:val="24"/>
        </w:rPr>
        <w:t xml:space="preserve"> </w:t>
      </w:r>
      <w:r w:rsidRPr="0059180D">
        <w:rPr>
          <w:sz w:val="24"/>
          <w:szCs w:val="24"/>
        </w:rPr>
        <w:t>della</w:t>
      </w:r>
      <w:r w:rsidRPr="0059180D">
        <w:rPr>
          <w:spacing w:val="22"/>
          <w:sz w:val="24"/>
          <w:szCs w:val="24"/>
        </w:rPr>
        <w:t xml:space="preserve"> </w:t>
      </w:r>
      <w:r w:rsidRPr="0059180D">
        <w:rPr>
          <w:sz w:val="24"/>
          <w:szCs w:val="24"/>
        </w:rPr>
        <w:t>L.184</w:t>
      </w:r>
      <w:r w:rsidRPr="0059180D">
        <w:rPr>
          <w:spacing w:val="18"/>
          <w:sz w:val="24"/>
          <w:szCs w:val="24"/>
        </w:rPr>
        <w:t xml:space="preserve"> </w:t>
      </w:r>
      <w:r w:rsidRPr="0059180D">
        <w:rPr>
          <w:sz w:val="24"/>
          <w:szCs w:val="24"/>
        </w:rPr>
        <w:t>del</w:t>
      </w:r>
      <w:r w:rsidRPr="0059180D">
        <w:rPr>
          <w:spacing w:val="18"/>
          <w:sz w:val="24"/>
          <w:szCs w:val="24"/>
        </w:rPr>
        <w:t xml:space="preserve"> </w:t>
      </w:r>
      <w:r w:rsidRPr="0059180D">
        <w:rPr>
          <w:sz w:val="24"/>
          <w:szCs w:val="24"/>
        </w:rPr>
        <w:t>4.5.1983</w:t>
      </w:r>
      <w:r w:rsidRPr="0059180D">
        <w:rPr>
          <w:spacing w:val="18"/>
          <w:sz w:val="24"/>
          <w:szCs w:val="24"/>
        </w:rPr>
        <w:t xml:space="preserve"> </w:t>
      </w:r>
      <w:r w:rsidRPr="0059180D">
        <w:rPr>
          <w:sz w:val="24"/>
          <w:szCs w:val="24"/>
        </w:rPr>
        <w:t>e</w:t>
      </w:r>
      <w:r w:rsidRPr="0059180D">
        <w:rPr>
          <w:spacing w:val="18"/>
          <w:sz w:val="24"/>
          <w:szCs w:val="24"/>
        </w:rPr>
        <w:t xml:space="preserve"> </w:t>
      </w:r>
      <w:r w:rsidRPr="0059180D">
        <w:rPr>
          <w:sz w:val="24"/>
          <w:szCs w:val="24"/>
        </w:rPr>
        <w:t>s.m.i.</w:t>
      </w:r>
    </w:p>
    <w:p w14:paraId="32C5984A" w14:textId="77777777" w:rsidR="00965489" w:rsidRPr="00F51F87" w:rsidRDefault="00965489" w:rsidP="00965489">
      <w:pPr>
        <w:pStyle w:val="BodyText"/>
        <w:spacing w:before="1"/>
        <w:rPr>
          <w:sz w:val="26"/>
        </w:rPr>
      </w:pPr>
    </w:p>
    <w:p w14:paraId="61702846" w14:textId="77777777" w:rsidR="00965489" w:rsidRPr="00F51F87" w:rsidRDefault="00965489" w:rsidP="00965489">
      <w:pPr>
        <w:pStyle w:val="Heading1"/>
        <w:ind w:right="2296"/>
      </w:pPr>
      <w:r w:rsidRPr="00F51F87">
        <w:t>DICHIARANO</w:t>
      </w:r>
    </w:p>
    <w:p w14:paraId="26C5EAA9" w14:textId="77777777" w:rsidR="00965489" w:rsidRPr="00F51F87" w:rsidRDefault="00965489" w:rsidP="00965489">
      <w:pPr>
        <w:pStyle w:val="BodyText"/>
        <w:rPr>
          <w:b/>
          <w:sz w:val="28"/>
        </w:rPr>
      </w:pPr>
    </w:p>
    <w:p w14:paraId="11C81815" w14:textId="77777777" w:rsidR="00965489" w:rsidRPr="00F51F87" w:rsidRDefault="00965489" w:rsidP="00965489">
      <w:pPr>
        <w:pStyle w:val="BodyText"/>
        <w:spacing w:before="2"/>
        <w:rPr>
          <w:b/>
          <w:sz w:val="23"/>
        </w:rPr>
      </w:pPr>
    </w:p>
    <w:p w14:paraId="4450AA6E" w14:textId="77777777" w:rsidR="00965489" w:rsidRPr="009E68C2" w:rsidRDefault="00965489" w:rsidP="00965489">
      <w:pPr>
        <w:pStyle w:val="BodyText"/>
        <w:spacing w:line="249" w:lineRule="auto"/>
        <w:ind w:left="120" w:right="431"/>
        <w:jc w:val="both"/>
        <w:rPr>
          <w:sz w:val="24"/>
          <w:szCs w:val="24"/>
        </w:rPr>
      </w:pPr>
      <w:r w:rsidRPr="009E68C2">
        <w:rPr>
          <w:sz w:val="24"/>
          <w:szCs w:val="24"/>
        </w:rPr>
        <w:t>di prestare, ai sensi degli artt. 2, 4, 5 della legge n.184 dei 4.5.1983 e s.m.i., il consenso</w:t>
      </w:r>
      <w:r w:rsidRPr="009E68C2">
        <w:rPr>
          <w:spacing w:val="1"/>
          <w:sz w:val="24"/>
          <w:szCs w:val="24"/>
        </w:rPr>
        <w:t xml:space="preserve"> </w:t>
      </w:r>
      <w:r w:rsidRPr="009E68C2">
        <w:rPr>
          <w:sz w:val="24"/>
          <w:szCs w:val="24"/>
        </w:rPr>
        <w:t>all'affidamento</w:t>
      </w:r>
      <w:r w:rsidRPr="009E68C2">
        <w:rPr>
          <w:spacing w:val="96"/>
          <w:sz w:val="24"/>
          <w:szCs w:val="24"/>
        </w:rPr>
        <w:t xml:space="preserve"> </w:t>
      </w:r>
      <w:r w:rsidRPr="009E68C2">
        <w:rPr>
          <w:sz w:val="24"/>
          <w:szCs w:val="24"/>
        </w:rPr>
        <w:t>del</w:t>
      </w:r>
      <w:r w:rsidRPr="009E68C2">
        <w:rPr>
          <w:spacing w:val="97"/>
          <w:sz w:val="24"/>
          <w:szCs w:val="24"/>
        </w:rPr>
        <w:t xml:space="preserve"> </w:t>
      </w:r>
      <w:r w:rsidRPr="009E68C2">
        <w:rPr>
          <w:sz w:val="24"/>
          <w:szCs w:val="24"/>
        </w:rPr>
        <w:t>proprio</w:t>
      </w:r>
      <w:r w:rsidRPr="009E68C2">
        <w:rPr>
          <w:spacing w:val="98"/>
          <w:sz w:val="24"/>
          <w:szCs w:val="24"/>
        </w:rPr>
        <w:t xml:space="preserve"> </w:t>
      </w:r>
      <w:r w:rsidRPr="009E68C2">
        <w:rPr>
          <w:sz w:val="24"/>
          <w:szCs w:val="24"/>
        </w:rPr>
        <w:t>figlio</w:t>
      </w:r>
      <w:r w:rsidRPr="009E68C2">
        <w:rPr>
          <w:spacing w:val="96"/>
          <w:sz w:val="24"/>
          <w:szCs w:val="24"/>
        </w:rPr>
        <w:t xml:space="preserve"> </w:t>
      </w:r>
      <w:r w:rsidRPr="009E68C2">
        <w:rPr>
          <w:sz w:val="24"/>
          <w:szCs w:val="24"/>
        </w:rPr>
        <w:t>minore……..…………………………………,</w:t>
      </w:r>
      <w:r w:rsidRPr="009E68C2">
        <w:rPr>
          <w:spacing w:val="97"/>
          <w:sz w:val="24"/>
          <w:szCs w:val="24"/>
        </w:rPr>
        <w:t xml:space="preserve"> </w:t>
      </w:r>
      <w:r w:rsidRPr="009E68C2">
        <w:rPr>
          <w:sz w:val="24"/>
          <w:szCs w:val="24"/>
        </w:rPr>
        <w:t>nato</w:t>
      </w:r>
      <w:r w:rsidRPr="009E68C2">
        <w:rPr>
          <w:spacing w:val="96"/>
          <w:sz w:val="24"/>
          <w:szCs w:val="24"/>
        </w:rPr>
        <w:t xml:space="preserve"> </w:t>
      </w:r>
      <w:r w:rsidRPr="009E68C2">
        <w:rPr>
          <w:sz w:val="24"/>
          <w:szCs w:val="24"/>
        </w:rPr>
        <w:t>a</w:t>
      </w:r>
    </w:p>
    <w:p w14:paraId="65A71EC4" w14:textId="77777777" w:rsidR="00965489" w:rsidRPr="009E68C2" w:rsidRDefault="00965489" w:rsidP="00965489">
      <w:pPr>
        <w:pStyle w:val="BodyText"/>
        <w:spacing w:before="2"/>
        <w:ind w:left="120"/>
        <w:jc w:val="both"/>
        <w:rPr>
          <w:sz w:val="24"/>
          <w:szCs w:val="24"/>
        </w:rPr>
      </w:pPr>
      <w:r w:rsidRPr="009E68C2">
        <w:rPr>
          <w:w w:val="95"/>
          <w:sz w:val="24"/>
          <w:szCs w:val="24"/>
        </w:rPr>
        <w:t>…………………….………….il…………………………,</w:t>
      </w:r>
      <w:r w:rsidRPr="009E68C2">
        <w:rPr>
          <w:spacing w:val="-9"/>
          <w:w w:val="95"/>
          <w:sz w:val="24"/>
          <w:szCs w:val="24"/>
        </w:rPr>
        <w:t xml:space="preserve"> </w:t>
      </w:r>
      <w:r w:rsidRPr="009E68C2">
        <w:rPr>
          <w:w w:val="95"/>
          <w:sz w:val="24"/>
          <w:szCs w:val="24"/>
        </w:rPr>
        <w:t>su</w:t>
      </w:r>
      <w:r w:rsidRPr="009E68C2">
        <w:rPr>
          <w:spacing w:val="-9"/>
          <w:w w:val="95"/>
          <w:sz w:val="24"/>
          <w:szCs w:val="24"/>
        </w:rPr>
        <w:t xml:space="preserve"> </w:t>
      </w:r>
      <w:r w:rsidRPr="009E68C2">
        <w:rPr>
          <w:w w:val="95"/>
          <w:sz w:val="24"/>
          <w:szCs w:val="24"/>
        </w:rPr>
        <w:t>cui</w:t>
      </w:r>
      <w:r w:rsidRPr="009E68C2">
        <w:rPr>
          <w:spacing w:val="-8"/>
          <w:w w:val="95"/>
          <w:sz w:val="24"/>
          <w:szCs w:val="24"/>
        </w:rPr>
        <w:t xml:space="preserve"> </w:t>
      </w:r>
      <w:r w:rsidRPr="009E68C2">
        <w:rPr>
          <w:w w:val="95"/>
          <w:sz w:val="24"/>
          <w:szCs w:val="24"/>
        </w:rPr>
        <w:t>esercitano</w:t>
      </w:r>
      <w:r w:rsidRPr="009E68C2">
        <w:rPr>
          <w:spacing w:val="40"/>
          <w:w w:val="95"/>
          <w:sz w:val="24"/>
          <w:szCs w:val="24"/>
        </w:rPr>
        <w:t xml:space="preserve"> </w:t>
      </w:r>
      <w:r w:rsidRPr="009E68C2">
        <w:rPr>
          <w:w w:val="95"/>
          <w:sz w:val="24"/>
          <w:szCs w:val="24"/>
        </w:rPr>
        <w:t>la</w:t>
      </w:r>
      <w:r w:rsidRPr="009E68C2">
        <w:rPr>
          <w:spacing w:val="-9"/>
          <w:w w:val="95"/>
          <w:sz w:val="24"/>
          <w:szCs w:val="24"/>
        </w:rPr>
        <w:t xml:space="preserve"> </w:t>
      </w:r>
      <w:r w:rsidRPr="009E68C2">
        <w:rPr>
          <w:w w:val="95"/>
          <w:sz w:val="24"/>
          <w:szCs w:val="24"/>
        </w:rPr>
        <w:t>potestà</w:t>
      </w:r>
      <w:r w:rsidRPr="009E68C2">
        <w:rPr>
          <w:spacing w:val="-8"/>
          <w:w w:val="95"/>
          <w:sz w:val="24"/>
          <w:szCs w:val="24"/>
        </w:rPr>
        <w:t xml:space="preserve"> </w:t>
      </w:r>
      <w:r w:rsidRPr="009E68C2">
        <w:rPr>
          <w:w w:val="95"/>
          <w:sz w:val="24"/>
          <w:szCs w:val="24"/>
        </w:rPr>
        <w:t>genitoriale</w:t>
      </w:r>
    </w:p>
    <w:p w14:paraId="5754391E" w14:textId="77777777" w:rsidR="00965489" w:rsidRPr="00F51F87" w:rsidRDefault="00965489" w:rsidP="00965489">
      <w:pPr>
        <w:pStyle w:val="BodyText"/>
        <w:spacing w:before="6"/>
        <w:rPr>
          <w:sz w:val="25"/>
        </w:rPr>
      </w:pPr>
    </w:p>
    <w:tbl>
      <w:tblPr>
        <w:tblW w:w="0" w:type="auto"/>
        <w:tblInd w:w="1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</w:tblGrid>
      <w:tr w:rsidR="00965489" w14:paraId="49B8FD76" w14:textId="77777777" w:rsidTr="00585D78">
        <w:trPr>
          <w:trHeight w:val="399"/>
        </w:trPr>
        <w:tc>
          <w:tcPr>
            <w:tcW w:w="6662" w:type="dxa"/>
            <w:tcBorders>
              <w:bottom w:val="single" w:sz="6" w:space="0" w:color="000000"/>
            </w:tcBorders>
          </w:tcPr>
          <w:p w14:paraId="55200DA9" w14:textId="77777777" w:rsidR="00965489" w:rsidRDefault="00965489" w:rsidP="00585D78">
            <w:pPr>
              <w:pStyle w:val="TableParagraph"/>
              <w:spacing w:before="61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alla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famiglia</w:t>
            </w:r>
            <w:proofErr w:type="spellEnd"/>
          </w:p>
        </w:tc>
      </w:tr>
      <w:tr w:rsidR="00965489" w14:paraId="3603D817" w14:textId="77777777" w:rsidTr="00585D78">
        <w:trPr>
          <w:trHeight w:val="400"/>
        </w:trPr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</w:tcPr>
          <w:p w14:paraId="58E07560" w14:textId="77777777" w:rsidR="00965489" w:rsidRDefault="00965489" w:rsidP="00585D78">
            <w:pPr>
              <w:pStyle w:val="TableParagraph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abitante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</w:tr>
      <w:tr w:rsidR="00965489" w14:paraId="412F3612" w14:textId="77777777" w:rsidTr="00585D78">
        <w:trPr>
          <w:trHeight w:val="400"/>
        </w:trPr>
        <w:tc>
          <w:tcPr>
            <w:tcW w:w="6662" w:type="dxa"/>
            <w:tcBorders>
              <w:top w:val="single" w:sz="6" w:space="0" w:color="000000"/>
              <w:bottom w:val="single" w:sz="6" w:space="0" w:color="000000"/>
            </w:tcBorders>
          </w:tcPr>
          <w:p w14:paraId="4C85B9A1" w14:textId="77777777" w:rsidR="00965489" w:rsidRDefault="00965489" w:rsidP="00585D78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via</w:t>
            </w:r>
          </w:p>
        </w:tc>
      </w:tr>
      <w:tr w:rsidR="00965489" w14:paraId="123EF3FD" w14:textId="77777777" w:rsidTr="00585D78">
        <w:trPr>
          <w:trHeight w:val="400"/>
        </w:trPr>
        <w:tc>
          <w:tcPr>
            <w:tcW w:w="6662" w:type="dxa"/>
            <w:tcBorders>
              <w:top w:val="single" w:sz="6" w:space="0" w:color="000000"/>
            </w:tcBorders>
          </w:tcPr>
          <w:p w14:paraId="4B3A2F8C" w14:textId="77777777" w:rsidR="00965489" w:rsidRDefault="00965489" w:rsidP="00585D78">
            <w:pPr>
              <w:pStyle w:val="TableParagraph"/>
              <w:ind w:left="71"/>
              <w:rPr>
                <w:sz w:val="24"/>
              </w:rPr>
            </w:pPr>
            <w:r>
              <w:rPr>
                <w:w w:val="105"/>
                <w:sz w:val="24"/>
              </w:rPr>
              <w:t>tel.</w:t>
            </w:r>
          </w:p>
        </w:tc>
      </w:tr>
    </w:tbl>
    <w:p w14:paraId="1422FA7E" w14:textId="77777777" w:rsidR="00965489" w:rsidRDefault="00965489" w:rsidP="00965489">
      <w:pPr>
        <w:pStyle w:val="BodyText"/>
        <w:rPr>
          <w:sz w:val="28"/>
        </w:rPr>
      </w:pPr>
    </w:p>
    <w:p w14:paraId="1CF0757D" w14:textId="77777777" w:rsidR="00965489" w:rsidRDefault="00965489" w:rsidP="00965489">
      <w:pPr>
        <w:pStyle w:val="BodyText"/>
        <w:spacing w:before="8"/>
        <w:rPr>
          <w:sz w:val="22"/>
        </w:rPr>
      </w:pPr>
    </w:p>
    <w:p w14:paraId="4FD7FB59" w14:textId="77777777" w:rsidR="00965489" w:rsidRPr="0059180D" w:rsidRDefault="00965489" w:rsidP="00965489">
      <w:pPr>
        <w:pStyle w:val="BodyText"/>
        <w:spacing w:line="249" w:lineRule="auto"/>
        <w:ind w:left="119" w:right="429"/>
        <w:jc w:val="both"/>
        <w:rPr>
          <w:sz w:val="24"/>
          <w:szCs w:val="24"/>
        </w:rPr>
      </w:pPr>
      <w:r w:rsidRPr="0059180D">
        <w:rPr>
          <w:sz w:val="24"/>
          <w:szCs w:val="24"/>
        </w:rPr>
        <w:t>Delegano pertanto gli affidatari   ad assumersi quei compiti che temporaneamente non sono</w:t>
      </w:r>
      <w:r w:rsidRPr="0059180D">
        <w:rPr>
          <w:spacing w:val="1"/>
          <w:sz w:val="24"/>
          <w:szCs w:val="24"/>
        </w:rPr>
        <w:t xml:space="preserve"> </w:t>
      </w:r>
      <w:r w:rsidRPr="0059180D">
        <w:rPr>
          <w:w w:val="105"/>
          <w:sz w:val="24"/>
          <w:szCs w:val="24"/>
        </w:rPr>
        <w:t>in grado di assolvere, sollevandoli da qualsiasi responsabilità derivante da eventuali</w:t>
      </w:r>
      <w:r w:rsidRPr="0059180D">
        <w:rPr>
          <w:spacing w:val="1"/>
          <w:w w:val="105"/>
          <w:sz w:val="24"/>
          <w:szCs w:val="24"/>
        </w:rPr>
        <w:t xml:space="preserve"> </w:t>
      </w:r>
      <w:r w:rsidRPr="0059180D">
        <w:rPr>
          <w:w w:val="105"/>
          <w:sz w:val="24"/>
          <w:szCs w:val="24"/>
        </w:rPr>
        <w:t>incidenti o infortuni che potrebbero verificarsi durante la convivenza , non imputabili a</w:t>
      </w:r>
      <w:r w:rsidRPr="0059180D">
        <w:rPr>
          <w:spacing w:val="1"/>
          <w:w w:val="105"/>
          <w:sz w:val="24"/>
          <w:szCs w:val="24"/>
        </w:rPr>
        <w:t xml:space="preserve"> </w:t>
      </w:r>
      <w:r w:rsidRPr="0059180D">
        <w:rPr>
          <w:spacing w:val="-1"/>
          <w:w w:val="105"/>
          <w:sz w:val="24"/>
          <w:szCs w:val="24"/>
        </w:rPr>
        <w:t>negligenza,</w:t>
      </w:r>
      <w:r w:rsidRPr="0059180D">
        <w:rPr>
          <w:spacing w:val="-15"/>
          <w:w w:val="105"/>
          <w:sz w:val="24"/>
          <w:szCs w:val="24"/>
        </w:rPr>
        <w:t xml:space="preserve"> </w:t>
      </w:r>
      <w:r w:rsidRPr="0059180D">
        <w:rPr>
          <w:spacing w:val="-1"/>
          <w:w w:val="105"/>
          <w:sz w:val="24"/>
          <w:szCs w:val="24"/>
        </w:rPr>
        <w:t>imperizia</w:t>
      </w:r>
      <w:r w:rsidRPr="0059180D">
        <w:rPr>
          <w:spacing w:val="-14"/>
          <w:w w:val="105"/>
          <w:sz w:val="24"/>
          <w:szCs w:val="24"/>
        </w:rPr>
        <w:t xml:space="preserve"> </w:t>
      </w:r>
      <w:r w:rsidRPr="0059180D">
        <w:rPr>
          <w:spacing w:val="-1"/>
          <w:w w:val="105"/>
          <w:sz w:val="24"/>
          <w:szCs w:val="24"/>
        </w:rPr>
        <w:t>e</w:t>
      </w:r>
      <w:r w:rsidRPr="0059180D">
        <w:rPr>
          <w:spacing w:val="-14"/>
          <w:w w:val="105"/>
          <w:sz w:val="24"/>
          <w:szCs w:val="24"/>
        </w:rPr>
        <w:t xml:space="preserve"> </w:t>
      </w:r>
      <w:r w:rsidRPr="0059180D">
        <w:rPr>
          <w:spacing w:val="-1"/>
          <w:w w:val="105"/>
          <w:sz w:val="24"/>
          <w:szCs w:val="24"/>
        </w:rPr>
        <w:t>incompetenza,</w:t>
      </w:r>
      <w:r w:rsidRPr="0059180D">
        <w:rPr>
          <w:spacing w:val="35"/>
          <w:w w:val="105"/>
          <w:sz w:val="24"/>
          <w:szCs w:val="24"/>
        </w:rPr>
        <w:t xml:space="preserve"> </w:t>
      </w:r>
      <w:r w:rsidRPr="0059180D">
        <w:rPr>
          <w:spacing w:val="-1"/>
          <w:w w:val="105"/>
          <w:sz w:val="24"/>
          <w:szCs w:val="24"/>
        </w:rPr>
        <w:t>durante</w:t>
      </w:r>
      <w:r w:rsidRPr="0059180D">
        <w:rPr>
          <w:spacing w:val="-14"/>
          <w:w w:val="105"/>
          <w:sz w:val="24"/>
          <w:szCs w:val="24"/>
        </w:rPr>
        <w:t xml:space="preserve"> </w:t>
      </w:r>
      <w:r w:rsidRPr="0059180D">
        <w:rPr>
          <w:spacing w:val="-1"/>
          <w:w w:val="105"/>
          <w:sz w:val="24"/>
          <w:szCs w:val="24"/>
        </w:rPr>
        <w:t>la</w:t>
      </w:r>
      <w:r w:rsidRPr="0059180D">
        <w:rPr>
          <w:spacing w:val="-15"/>
          <w:w w:val="105"/>
          <w:sz w:val="24"/>
          <w:szCs w:val="24"/>
        </w:rPr>
        <w:t xml:space="preserve"> </w:t>
      </w:r>
      <w:r w:rsidRPr="0059180D">
        <w:rPr>
          <w:spacing w:val="-1"/>
          <w:w w:val="105"/>
          <w:sz w:val="24"/>
          <w:szCs w:val="24"/>
        </w:rPr>
        <w:t>convivenza</w:t>
      </w:r>
      <w:r w:rsidRPr="0059180D">
        <w:rPr>
          <w:spacing w:val="-12"/>
          <w:w w:val="105"/>
          <w:sz w:val="24"/>
          <w:szCs w:val="24"/>
        </w:rPr>
        <w:t xml:space="preserve"> </w:t>
      </w:r>
      <w:r w:rsidRPr="0059180D">
        <w:rPr>
          <w:w w:val="105"/>
          <w:sz w:val="24"/>
          <w:szCs w:val="24"/>
        </w:rPr>
        <w:t>nella</w:t>
      </w:r>
      <w:r w:rsidRPr="0059180D">
        <w:rPr>
          <w:spacing w:val="-14"/>
          <w:w w:val="105"/>
          <w:sz w:val="24"/>
          <w:szCs w:val="24"/>
        </w:rPr>
        <w:t xml:space="preserve"> </w:t>
      </w:r>
      <w:r w:rsidRPr="0059180D">
        <w:rPr>
          <w:w w:val="105"/>
          <w:sz w:val="24"/>
          <w:szCs w:val="24"/>
        </w:rPr>
        <w:t>famiglia</w:t>
      </w:r>
      <w:r w:rsidRPr="0059180D">
        <w:rPr>
          <w:spacing w:val="-15"/>
          <w:w w:val="105"/>
          <w:sz w:val="24"/>
          <w:szCs w:val="24"/>
        </w:rPr>
        <w:t xml:space="preserve"> </w:t>
      </w:r>
      <w:r w:rsidRPr="0059180D">
        <w:rPr>
          <w:w w:val="105"/>
          <w:sz w:val="24"/>
          <w:szCs w:val="24"/>
        </w:rPr>
        <w:t>affidataria.</w:t>
      </w:r>
    </w:p>
    <w:p w14:paraId="43ECC660" w14:textId="660DF790" w:rsidR="00965489" w:rsidRDefault="00965489" w:rsidP="0059180D">
      <w:pPr>
        <w:pStyle w:val="Heading1"/>
        <w:ind w:right="3970"/>
      </w:pPr>
      <w:r>
        <w:t>SI</w:t>
      </w:r>
      <w:r>
        <w:rPr>
          <w:spacing w:val="1"/>
        </w:rPr>
        <w:t xml:space="preserve"> </w:t>
      </w:r>
      <w:r w:rsidR="0059180D">
        <w:rPr>
          <w:spacing w:val="1"/>
        </w:rPr>
        <w:t>I</w:t>
      </w:r>
      <w:r>
        <w:t>MPEGNANO</w:t>
      </w:r>
    </w:p>
    <w:p w14:paraId="6D83320E" w14:textId="77777777" w:rsidR="00965489" w:rsidRDefault="00965489" w:rsidP="00965489">
      <w:pPr>
        <w:pStyle w:val="BodyText"/>
        <w:spacing w:before="6"/>
        <w:rPr>
          <w:b/>
          <w:sz w:val="25"/>
        </w:rPr>
      </w:pPr>
    </w:p>
    <w:p w14:paraId="5D24337A" w14:textId="305D5D51" w:rsidR="00965489" w:rsidRPr="00F51F87" w:rsidRDefault="00965489" w:rsidP="00965489">
      <w:pPr>
        <w:pStyle w:val="ListParagraph"/>
        <w:numPr>
          <w:ilvl w:val="0"/>
          <w:numId w:val="17"/>
        </w:numPr>
        <w:tabs>
          <w:tab w:val="left" w:pos="983"/>
        </w:tabs>
        <w:spacing w:line="249" w:lineRule="auto"/>
        <w:ind w:right="428" w:hanging="431"/>
        <w:jc w:val="both"/>
        <w:rPr>
          <w:sz w:val="24"/>
          <w:lang w:val="it-IT"/>
        </w:rPr>
      </w:pPr>
      <w:r w:rsidRPr="00F51F87">
        <w:rPr>
          <w:sz w:val="24"/>
          <w:lang w:val="it-IT"/>
        </w:rPr>
        <w:t>a</w:t>
      </w:r>
      <w:r w:rsidRPr="00F51F87">
        <w:rPr>
          <w:spacing w:val="1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rispettare</w:t>
      </w:r>
      <w:r w:rsidRPr="00F51F87">
        <w:rPr>
          <w:spacing w:val="1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le</w:t>
      </w:r>
      <w:r w:rsidRPr="00F51F87">
        <w:rPr>
          <w:spacing w:val="1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condizioni</w:t>
      </w:r>
      <w:r w:rsidRPr="00F51F87">
        <w:rPr>
          <w:spacing w:val="1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previste</w:t>
      </w:r>
      <w:r w:rsidRPr="00F51F87">
        <w:rPr>
          <w:spacing w:val="1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dalla</w:t>
      </w:r>
      <w:r w:rsidRPr="00F51F87">
        <w:rPr>
          <w:spacing w:val="1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normativa</w:t>
      </w:r>
      <w:r w:rsidRPr="00F51F87">
        <w:rPr>
          <w:spacing w:val="1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vigente,</w:t>
      </w:r>
      <w:r w:rsidRPr="00F51F87">
        <w:rPr>
          <w:spacing w:val="1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dalla</w:t>
      </w:r>
      <w:r w:rsidRPr="00F51F87">
        <w:rPr>
          <w:spacing w:val="1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deliberazione</w:t>
      </w:r>
      <w:r w:rsidRPr="00F51F87">
        <w:rPr>
          <w:spacing w:val="1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quadro</w:t>
      </w:r>
      <w:r w:rsidRPr="00F51F87">
        <w:rPr>
          <w:spacing w:val="1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vigente</w:t>
      </w:r>
      <w:r w:rsidRPr="00F51F87">
        <w:rPr>
          <w:spacing w:val="1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del</w:t>
      </w:r>
      <w:r w:rsidRPr="00F51F87">
        <w:rPr>
          <w:spacing w:val="1"/>
          <w:sz w:val="24"/>
          <w:lang w:val="it-IT"/>
        </w:rPr>
        <w:t xml:space="preserve"> </w:t>
      </w:r>
      <w:r w:rsidR="0059180D">
        <w:rPr>
          <w:sz w:val="24"/>
          <w:lang w:val="it-IT"/>
        </w:rPr>
        <w:t>C.O.S</w:t>
      </w:r>
      <w:r w:rsidRPr="00F51F87">
        <w:rPr>
          <w:sz w:val="24"/>
          <w:lang w:val="it-IT"/>
        </w:rPr>
        <w:t>.</w:t>
      </w:r>
      <w:r w:rsidRPr="00F51F87">
        <w:rPr>
          <w:spacing w:val="1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sull'</w:t>
      </w:r>
      <w:r w:rsidRPr="00F51F87">
        <w:rPr>
          <w:spacing w:val="1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affidamento</w:t>
      </w:r>
      <w:r w:rsidRPr="00F51F87">
        <w:rPr>
          <w:spacing w:val="1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famigliare</w:t>
      </w:r>
      <w:r w:rsidRPr="00F51F87">
        <w:rPr>
          <w:spacing w:val="1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e</w:t>
      </w:r>
      <w:r w:rsidRPr="00F51F87">
        <w:rPr>
          <w:spacing w:val="60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dal</w:t>
      </w:r>
      <w:r w:rsidRPr="00F51F87">
        <w:rPr>
          <w:spacing w:val="60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progetto</w:t>
      </w:r>
      <w:r w:rsidRPr="00F51F87">
        <w:rPr>
          <w:spacing w:val="1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concordato</w:t>
      </w:r>
      <w:r w:rsidRPr="00F51F87">
        <w:rPr>
          <w:spacing w:val="9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con</w:t>
      </w:r>
      <w:r w:rsidRPr="00F51F87">
        <w:rPr>
          <w:spacing w:val="10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i</w:t>
      </w:r>
      <w:r w:rsidRPr="00F51F87">
        <w:rPr>
          <w:spacing w:val="10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servizi</w:t>
      </w:r>
      <w:r w:rsidRPr="00F51F87">
        <w:rPr>
          <w:spacing w:val="10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interessati;</w:t>
      </w:r>
    </w:p>
    <w:p w14:paraId="50D7BAD7" w14:textId="77777777" w:rsidR="00965489" w:rsidRPr="00F51F87" w:rsidRDefault="00965489" w:rsidP="00965489">
      <w:pPr>
        <w:spacing w:line="249" w:lineRule="auto"/>
        <w:jc w:val="both"/>
        <w:rPr>
          <w:sz w:val="24"/>
        </w:rPr>
        <w:sectPr w:rsidR="00965489" w:rsidRPr="00F51F87" w:rsidSect="00965489">
          <w:headerReference w:type="default" r:id="rId8"/>
          <w:type w:val="nextColumn"/>
          <w:pgSz w:w="11900" w:h="16840"/>
          <w:pgMar w:top="1140" w:right="1100" w:bottom="280" w:left="1320" w:header="720" w:footer="720" w:gutter="0"/>
          <w:cols w:space="720"/>
        </w:sectPr>
      </w:pPr>
    </w:p>
    <w:p w14:paraId="00D8786A" w14:textId="77777777" w:rsidR="00965489" w:rsidRDefault="00965489" w:rsidP="00965489">
      <w:pPr>
        <w:pStyle w:val="ListParagraph"/>
        <w:tabs>
          <w:tab w:val="left" w:pos="970"/>
          <w:tab w:val="left" w:pos="971"/>
        </w:tabs>
        <w:spacing w:before="87"/>
        <w:ind w:left="970" w:firstLine="0"/>
        <w:rPr>
          <w:sz w:val="24"/>
          <w:lang w:val="it-IT"/>
        </w:rPr>
      </w:pPr>
    </w:p>
    <w:p w14:paraId="0B9035A1" w14:textId="77777777" w:rsidR="00965489" w:rsidRPr="00965489" w:rsidRDefault="00965489" w:rsidP="00965489">
      <w:pPr>
        <w:pStyle w:val="ListParagraph"/>
        <w:rPr>
          <w:sz w:val="24"/>
          <w:lang w:val="it-IT"/>
        </w:rPr>
      </w:pPr>
    </w:p>
    <w:p w14:paraId="7F27BD0B" w14:textId="63A660B2" w:rsidR="00965489" w:rsidRPr="00F51F87" w:rsidRDefault="00965489" w:rsidP="00965489">
      <w:pPr>
        <w:pStyle w:val="ListParagraph"/>
        <w:numPr>
          <w:ilvl w:val="0"/>
          <w:numId w:val="17"/>
        </w:numPr>
        <w:tabs>
          <w:tab w:val="left" w:pos="970"/>
          <w:tab w:val="left" w:pos="971"/>
        </w:tabs>
        <w:spacing w:before="87"/>
        <w:ind w:left="970" w:hanging="433"/>
        <w:rPr>
          <w:sz w:val="24"/>
          <w:lang w:val="it-IT"/>
        </w:rPr>
      </w:pPr>
      <w:r w:rsidRPr="00F51F87">
        <w:rPr>
          <w:sz w:val="24"/>
          <w:lang w:val="it-IT"/>
        </w:rPr>
        <w:t>a</w:t>
      </w:r>
      <w:r w:rsidRPr="00F51F87">
        <w:rPr>
          <w:spacing w:val="14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fornire</w:t>
      </w:r>
      <w:r w:rsidRPr="00F51F87">
        <w:rPr>
          <w:spacing w:val="15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al/i</w:t>
      </w:r>
      <w:r w:rsidRPr="00F51F87">
        <w:rPr>
          <w:spacing w:val="15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minore/i</w:t>
      </w:r>
      <w:r w:rsidRPr="00F51F87">
        <w:rPr>
          <w:spacing w:val="15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il</w:t>
      </w:r>
      <w:r w:rsidRPr="00F51F87">
        <w:rPr>
          <w:spacing w:val="15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corredo</w:t>
      </w:r>
      <w:r w:rsidRPr="00F51F87">
        <w:rPr>
          <w:spacing w:val="15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e</w:t>
      </w:r>
      <w:r w:rsidRPr="00F51F87">
        <w:rPr>
          <w:spacing w:val="15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ad</w:t>
      </w:r>
      <w:r w:rsidRPr="00F51F87">
        <w:rPr>
          <w:spacing w:val="15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assicurarne</w:t>
      </w:r>
      <w:r w:rsidRPr="00F51F87">
        <w:rPr>
          <w:spacing w:val="15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il</w:t>
      </w:r>
      <w:r w:rsidRPr="00F51F87">
        <w:rPr>
          <w:spacing w:val="15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rinnovo;</w:t>
      </w:r>
    </w:p>
    <w:p w14:paraId="328C4143" w14:textId="77777777" w:rsidR="00965489" w:rsidRPr="00F51F87" w:rsidRDefault="00965489" w:rsidP="00965489">
      <w:pPr>
        <w:pStyle w:val="BodyText"/>
      </w:pPr>
    </w:p>
    <w:p w14:paraId="135E5321" w14:textId="634A1BA5" w:rsidR="00965489" w:rsidRPr="00F51F87" w:rsidRDefault="00965489" w:rsidP="00B01F1F">
      <w:pPr>
        <w:pStyle w:val="ListParagraph"/>
        <w:numPr>
          <w:ilvl w:val="0"/>
          <w:numId w:val="17"/>
        </w:numPr>
        <w:tabs>
          <w:tab w:val="left" w:pos="982"/>
          <w:tab w:val="left" w:pos="983"/>
          <w:tab w:val="left" w:pos="8822"/>
        </w:tabs>
        <w:spacing w:before="11" w:line="249" w:lineRule="auto"/>
        <w:ind w:right="427" w:hanging="433"/>
        <w:jc w:val="both"/>
        <w:rPr>
          <w:lang w:val="it-IT"/>
        </w:rPr>
      </w:pPr>
      <w:r w:rsidRPr="0059180D">
        <w:rPr>
          <w:sz w:val="24"/>
          <w:lang w:val="it-IT"/>
        </w:rPr>
        <w:t>ad</w:t>
      </w:r>
      <w:r w:rsidRPr="0059180D">
        <w:rPr>
          <w:spacing w:val="72"/>
          <w:sz w:val="24"/>
          <w:lang w:val="it-IT"/>
        </w:rPr>
        <w:t xml:space="preserve"> </w:t>
      </w:r>
      <w:r w:rsidRPr="0059180D">
        <w:rPr>
          <w:sz w:val="24"/>
          <w:lang w:val="it-IT"/>
        </w:rPr>
        <w:t>autorizzare</w:t>
      </w:r>
      <w:r w:rsidRPr="0059180D">
        <w:rPr>
          <w:spacing w:val="72"/>
          <w:sz w:val="24"/>
          <w:lang w:val="it-IT"/>
        </w:rPr>
        <w:t xml:space="preserve"> </w:t>
      </w:r>
      <w:r w:rsidRPr="0059180D">
        <w:rPr>
          <w:sz w:val="24"/>
          <w:lang w:val="it-IT"/>
        </w:rPr>
        <w:t>il/i</w:t>
      </w:r>
      <w:r w:rsidRPr="0059180D">
        <w:rPr>
          <w:spacing w:val="72"/>
          <w:sz w:val="24"/>
          <w:lang w:val="it-IT"/>
        </w:rPr>
        <w:t xml:space="preserve"> </w:t>
      </w:r>
      <w:r w:rsidRPr="0059180D">
        <w:rPr>
          <w:sz w:val="24"/>
          <w:lang w:val="it-IT"/>
        </w:rPr>
        <w:t>Sig./ri</w:t>
      </w:r>
      <w:r w:rsidRPr="0059180D">
        <w:rPr>
          <w:sz w:val="24"/>
          <w:u w:val="single"/>
          <w:lang w:val="it-IT"/>
        </w:rPr>
        <w:tab/>
      </w:r>
      <w:r w:rsidRPr="0059180D">
        <w:rPr>
          <w:sz w:val="24"/>
          <w:lang w:val="it-IT"/>
        </w:rPr>
        <w:t>a</w:t>
      </w:r>
      <w:r w:rsidR="0059180D">
        <w:rPr>
          <w:sz w:val="24"/>
          <w:lang w:val="it-IT"/>
        </w:rPr>
        <w:t xml:space="preserve"> </w:t>
      </w:r>
      <w:r w:rsidRPr="00F51F87">
        <w:rPr>
          <w:lang w:val="it-IT"/>
        </w:rPr>
        <w:t>provvedere</w:t>
      </w:r>
      <w:r w:rsidRPr="0059180D">
        <w:rPr>
          <w:spacing w:val="1"/>
          <w:lang w:val="it-IT"/>
        </w:rPr>
        <w:t xml:space="preserve"> </w:t>
      </w:r>
      <w:r w:rsidRPr="00F51F87">
        <w:rPr>
          <w:lang w:val="it-IT"/>
        </w:rPr>
        <w:t>a</w:t>
      </w:r>
      <w:r w:rsidRPr="0059180D">
        <w:rPr>
          <w:spacing w:val="1"/>
          <w:lang w:val="it-IT"/>
        </w:rPr>
        <w:t xml:space="preserve"> </w:t>
      </w:r>
      <w:r w:rsidRPr="00F51F87">
        <w:rPr>
          <w:lang w:val="it-IT"/>
        </w:rPr>
        <w:t>far</w:t>
      </w:r>
      <w:r w:rsidRPr="0059180D">
        <w:rPr>
          <w:spacing w:val="1"/>
          <w:lang w:val="it-IT"/>
        </w:rPr>
        <w:t xml:space="preserve"> </w:t>
      </w:r>
      <w:r w:rsidRPr="00F51F87">
        <w:rPr>
          <w:lang w:val="it-IT"/>
        </w:rPr>
        <w:t>attuare</w:t>
      </w:r>
      <w:r w:rsidRPr="0059180D">
        <w:rPr>
          <w:spacing w:val="1"/>
          <w:lang w:val="it-IT"/>
        </w:rPr>
        <w:t xml:space="preserve"> </w:t>
      </w:r>
      <w:r w:rsidRPr="00F51F87">
        <w:rPr>
          <w:lang w:val="it-IT"/>
        </w:rPr>
        <w:t>gli</w:t>
      </w:r>
      <w:r w:rsidRPr="0059180D">
        <w:rPr>
          <w:spacing w:val="1"/>
          <w:lang w:val="it-IT"/>
        </w:rPr>
        <w:t xml:space="preserve"> </w:t>
      </w:r>
      <w:r w:rsidRPr="00F51F87">
        <w:rPr>
          <w:lang w:val="it-IT"/>
        </w:rPr>
        <w:t>interventi</w:t>
      </w:r>
      <w:r w:rsidRPr="0059180D">
        <w:rPr>
          <w:spacing w:val="1"/>
          <w:lang w:val="it-IT"/>
        </w:rPr>
        <w:t xml:space="preserve"> </w:t>
      </w:r>
      <w:r w:rsidRPr="00F51F87">
        <w:rPr>
          <w:lang w:val="it-IT"/>
        </w:rPr>
        <w:t>medici</w:t>
      </w:r>
      <w:r w:rsidRPr="0059180D">
        <w:rPr>
          <w:spacing w:val="1"/>
          <w:lang w:val="it-IT"/>
        </w:rPr>
        <w:t xml:space="preserve"> </w:t>
      </w:r>
      <w:r w:rsidRPr="00F51F87">
        <w:rPr>
          <w:lang w:val="it-IT"/>
        </w:rPr>
        <w:t>necessari</w:t>
      </w:r>
      <w:r w:rsidRPr="0059180D">
        <w:rPr>
          <w:spacing w:val="1"/>
          <w:lang w:val="it-IT"/>
        </w:rPr>
        <w:t xml:space="preserve"> </w:t>
      </w:r>
      <w:r w:rsidRPr="00F51F87">
        <w:rPr>
          <w:lang w:val="it-IT"/>
        </w:rPr>
        <w:t>salvo</w:t>
      </w:r>
      <w:r w:rsidRPr="0059180D">
        <w:rPr>
          <w:spacing w:val="1"/>
          <w:lang w:val="it-IT"/>
        </w:rPr>
        <w:t xml:space="preserve"> </w:t>
      </w:r>
      <w:r w:rsidRPr="00F51F87">
        <w:rPr>
          <w:lang w:val="it-IT"/>
        </w:rPr>
        <w:t>quelli</w:t>
      </w:r>
      <w:r w:rsidRPr="0059180D">
        <w:rPr>
          <w:spacing w:val="1"/>
          <w:lang w:val="it-IT"/>
        </w:rPr>
        <w:t xml:space="preserve"> </w:t>
      </w:r>
      <w:r w:rsidRPr="00F51F87">
        <w:rPr>
          <w:lang w:val="it-IT"/>
        </w:rPr>
        <w:t>indotti</w:t>
      </w:r>
      <w:r w:rsidRPr="0059180D">
        <w:rPr>
          <w:spacing w:val="1"/>
          <w:lang w:val="it-IT"/>
        </w:rPr>
        <w:t xml:space="preserve"> </w:t>
      </w:r>
      <w:r w:rsidRPr="00F51F87">
        <w:rPr>
          <w:lang w:val="it-IT"/>
        </w:rPr>
        <w:t>da</w:t>
      </w:r>
      <w:r w:rsidRPr="0059180D">
        <w:rPr>
          <w:spacing w:val="-57"/>
          <w:lang w:val="it-IT"/>
        </w:rPr>
        <w:t xml:space="preserve"> </w:t>
      </w:r>
      <w:r w:rsidRPr="00F51F87">
        <w:rPr>
          <w:lang w:val="it-IT"/>
        </w:rPr>
        <w:t>modificazioni rilevanti dello stato di salute del minore per i quali sarà richiesta ai</w:t>
      </w:r>
      <w:r w:rsidRPr="0059180D">
        <w:rPr>
          <w:spacing w:val="1"/>
          <w:lang w:val="it-IT"/>
        </w:rPr>
        <w:t xml:space="preserve"> </w:t>
      </w:r>
      <w:r w:rsidRPr="00F51F87">
        <w:rPr>
          <w:lang w:val="it-IT"/>
        </w:rPr>
        <w:t>sottoscritti</w:t>
      </w:r>
      <w:r w:rsidRPr="0059180D">
        <w:rPr>
          <w:spacing w:val="10"/>
          <w:lang w:val="it-IT"/>
        </w:rPr>
        <w:t xml:space="preserve"> </w:t>
      </w:r>
      <w:r w:rsidRPr="00F51F87">
        <w:rPr>
          <w:lang w:val="it-IT"/>
        </w:rPr>
        <w:t>autorizzazione</w:t>
      </w:r>
      <w:r w:rsidRPr="0059180D">
        <w:rPr>
          <w:spacing w:val="10"/>
          <w:lang w:val="it-IT"/>
        </w:rPr>
        <w:t xml:space="preserve"> </w:t>
      </w:r>
      <w:r w:rsidRPr="00F51F87">
        <w:rPr>
          <w:lang w:val="it-IT"/>
        </w:rPr>
        <w:t>in</w:t>
      </w:r>
      <w:r w:rsidRPr="0059180D">
        <w:rPr>
          <w:spacing w:val="14"/>
          <w:lang w:val="it-IT"/>
        </w:rPr>
        <w:t xml:space="preserve"> </w:t>
      </w:r>
      <w:r w:rsidRPr="00F51F87">
        <w:rPr>
          <w:lang w:val="it-IT"/>
        </w:rPr>
        <w:t>termini</w:t>
      </w:r>
      <w:r w:rsidRPr="0059180D">
        <w:rPr>
          <w:spacing w:val="11"/>
          <w:lang w:val="it-IT"/>
        </w:rPr>
        <w:t xml:space="preserve"> </w:t>
      </w:r>
      <w:r w:rsidRPr="00F51F87">
        <w:rPr>
          <w:lang w:val="it-IT"/>
        </w:rPr>
        <w:t>preventivi</w:t>
      </w:r>
      <w:r w:rsidRPr="0059180D">
        <w:rPr>
          <w:spacing w:val="10"/>
          <w:lang w:val="it-IT"/>
        </w:rPr>
        <w:t xml:space="preserve"> </w:t>
      </w:r>
      <w:r w:rsidRPr="00F51F87">
        <w:rPr>
          <w:lang w:val="it-IT"/>
        </w:rPr>
        <w:t>ad</w:t>
      </w:r>
      <w:r w:rsidRPr="0059180D">
        <w:rPr>
          <w:spacing w:val="10"/>
          <w:lang w:val="it-IT"/>
        </w:rPr>
        <w:t xml:space="preserve"> </w:t>
      </w:r>
      <w:r w:rsidRPr="00F51F87">
        <w:rPr>
          <w:lang w:val="it-IT"/>
        </w:rPr>
        <w:t>eccezione</w:t>
      </w:r>
      <w:r w:rsidRPr="0059180D">
        <w:rPr>
          <w:spacing w:val="10"/>
          <w:lang w:val="it-IT"/>
        </w:rPr>
        <w:t xml:space="preserve"> </w:t>
      </w:r>
      <w:r w:rsidRPr="00F51F87">
        <w:rPr>
          <w:lang w:val="it-IT"/>
        </w:rPr>
        <w:t>dei</w:t>
      </w:r>
      <w:r w:rsidRPr="0059180D">
        <w:rPr>
          <w:spacing w:val="11"/>
          <w:lang w:val="it-IT"/>
        </w:rPr>
        <w:t xml:space="preserve"> </w:t>
      </w:r>
      <w:r w:rsidRPr="00F51F87">
        <w:rPr>
          <w:lang w:val="it-IT"/>
        </w:rPr>
        <w:t>casi</w:t>
      </w:r>
      <w:r w:rsidRPr="0059180D">
        <w:rPr>
          <w:spacing w:val="10"/>
          <w:lang w:val="it-IT"/>
        </w:rPr>
        <w:t xml:space="preserve"> </w:t>
      </w:r>
      <w:r w:rsidRPr="00F51F87">
        <w:rPr>
          <w:lang w:val="it-IT"/>
        </w:rPr>
        <w:t>d'urgenza;</w:t>
      </w:r>
    </w:p>
    <w:p w14:paraId="24A7C3C6" w14:textId="77777777" w:rsidR="00965489" w:rsidRPr="00F51F87" w:rsidRDefault="00965489" w:rsidP="00965489">
      <w:pPr>
        <w:pStyle w:val="BodyText"/>
        <w:spacing w:before="8"/>
      </w:pPr>
    </w:p>
    <w:p w14:paraId="40B1DA67" w14:textId="31F695F8" w:rsidR="00965489" w:rsidRPr="00F51F87" w:rsidRDefault="00965489" w:rsidP="000D65B3">
      <w:pPr>
        <w:pStyle w:val="ListParagraph"/>
        <w:numPr>
          <w:ilvl w:val="0"/>
          <w:numId w:val="17"/>
        </w:numPr>
        <w:tabs>
          <w:tab w:val="left" w:pos="971"/>
          <w:tab w:val="left" w:pos="972"/>
          <w:tab w:val="left" w:pos="3943"/>
          <w:tab w:val="left" w:pos="5227"/>
          <w:tab w:val="left" w:pos="6606"/>
        </w:tabs>
        <w:spacing w:before="12"/>
        <w:ind w:left="970"/>
        <w:rPr>
          <w:lang w:val="it-IT"/>
        </w:rPr>
      </w:pPr>
      <w:r w:rsidRPr="0059180D">
        <w:rPr>
          <w:sz w:val="24"/>
          <w:lang w:val="it-IT"/>
        </w:rPr>
        <w:t>a</w:t>
      </w:r>
      <w:r w:rsidRPr="0059180D">
        <w:rPr>
          <w:spacing w:val="65"/>
          <w:sz w:val="24"/>
          <w:lang w:val="it-IT"/>
        </w:rPr>
        <w:t xml:space="preserve"> </w:t>
      </w:r>
      <w:r w:rsidRPr="0059180D">
        <w:rPr>
          <w:sz w:val="24"/>
          <w:lang w:val="it-IT"/>
        </w:rPr>
        <w:t>contribuire</w:t>
      </w:r>
      <w:r w:rsidRPr="0059180D">
        <w:rPr>
          <w:spacing w:val="66"/>
          <w:sz w:val="24"/>
          <w:lang w:val="it-IT"/>
        </w:rPr>
        <w:t xml:space="preserve"> </w:t>
      </w:r>
      <w:r w:rsidRPr="0059180D">
        <w:rPr>
          <w:sz w:val="24"/>
          <w:lang w:val="it-IT"/>
        </w:rPr>
        <w:t>ai</w:t>
      </w:r>
      <w:r w:rsidRPr="0059180D">
        <w:rPr>
          <w:spacing w:val="66"/>
          <w:sz w:val="24"/>
          <w:lang w:val="it-IT"/>
        </w:rPr>
        <w:t xml:space="preserve"> </w:t>
      </w:r>
      <w:r w:rsidRPr="0059180D">
        <w:rPr>
          <w:sz w:val="24"/>
          <w:lang w:val="it-IT"/>
        </w:rPr>
        <w:t>sensi</w:t>
      </w:r>
      <w:r w:rsidRPr="0059180D">
        <w:rPr>
          <w:spacing w:val="66"/>
          <w:sz w:val="24"/>
          <w:lang w:val="it-IT"/>
        </w:rPr>
        <w:t xml:space="preserve"> </w:t>
      </w:r>
      <w:r w:rsidRPr="0059180D">
        <w:rPr>
          <w:sz w:val="24"/>
          <w:lang w:val="it-IT"/>
        </w:rPr>
        <w:t>dell’art.</w:t>
      </w:r>
      <w:r w:rsidRPr="0059180D">
        <w:rPr>
          <w:spacing w:val="66"/>
          <w:sz w:val="24"/>
          <w:lang w:val="it-IT"/>
        </w:rPr>
        <w:t xml:space="preserve"> </w:t>
      </w:r>
      <w:r w:rsidRPr="0059180D">
        <w:rPr>
          <w:sz w:val="24"/>
          <w:lang w:val="it-IT"/>
        </w:rPr>
        <w:t>433</w:t>
      </w:r>
      <w:r w:rsidRPr="0059180D">
        <w:rPr>
          <w:spacing w:val="66"/>
          <w:sz w:val="24"/>
          <w:lang w:val="it-IT"/>
        </w:rPr>
        <w:t xml:space="preserve"> </w:t>
      </w:r>
      <w:r w:rsidRPr="0059180D">
        <w:rPr>
          <w:sz w:val="24"/>
          <w:lang w:val="it-IT"/>
        </w:rPr>
        <w:t>del</w:t>
      </w:r>
      <w:r w:rsidRPr="0059180D">
        <w:rPr>
          <w:sz w:val="24"/>
          <w:lang w:val="it-IT"/>
        </w:rPr>
        <w:tab/>
        <w:t>Codice</w:t>
      </w:r>
      <w:r w:rsidRPr="0059180D">
        <w:rPr>
          <w:spacing w:val="65"/>
          <w:sz w:val="24"/>
          <w:lang w:val="it-IT"/>
        </w:rPr>
        <w:t xml:space="preserve"> </w:t>
      </w:r>
      <w:r w:rsidRPr="0059180D">
        <w:rPr>
          <w:sz w:val="24"/>
          <w:lang w:val="it-IT"/>
        </w:rPr>
        <w:t>Civile,</w:t>
      </w:r>
      <w:r w:rsidRPr="0059180D">
        <w:rPr>
          <w:spacing w:val="65"/>
          <w:sz w:val="24"/>
          <w:lang w:val="it-IT"/>
        </w:rPr>
        <w:t xml:space="preserve"> </w:t>
      </w:r>
      <w:r w:rsidRPr="0059180D">
        <w:rPr>
          <w:sz w:val="24"/>
          <w:lang w:val="it-IT"/>
        </w:rPr>
        <w:t>al</w:t>
      </w:r>
      <w:r w:rsidRPr="0059180D">
        <w:rPr>
          <w:spacing w:val="64"/>
          <w:sz w:val="24"/>
          <w:lang w:val="it-IT"/>
        </w:rPr>
        <w:t xml:space="preserve"> </w:t>
      </w:r>
      <w:r w:rsidRPr="0059180D">
        <w:rPr>
          <w:sz w:val="24"/>
          <w:lang w:val="it-IT"/>
        </w:rPr>
        <w:t>mantenimento</w:t>
      </w:r>
      <w:r w:rsidRPr="0059180D">
        <w:rPr>
          <w:spacing w:val="64"/>
          <w:sz w:val="24"/>
          <w:lang w:val="it-IT"/>
        </w:rPr>
        <w:t xml:space="preserve"> </w:t>
      </w:r>
      <w:r w:rsidRPr="0059180D">
        <w:rPr>
          <w:sz w:val="24"/>
          <w:lang w:val="it-IT"/>
        </w:rPr>
        <w:t>del/i</w:t>
      </w:r>
      <w:r w:rsidRPr="00F51F87">
        <w:rPr>
          <w:lang w:val="it-IT"/>
        </w:rPr>
        <w:t>minore/ri</w:t>
      </w:r>
      <w:r w:rsidRPr="0059180D">
        <w:rPr>
          <w:spacing w:val="91"/>
          <w:lang w:val="it-IT"/>
        </w:rPr>
        <w:t xml:space="preserve"> </w:t>
      </w:r>
      <w:r w:rsidRPr="00F51F87">
        <w:rPr>
          <w:lang w:val="it-IT"/>
        </w:rPr>
        <w:t>nella</w:t>
      </w:r>
      <w:r w:rsidRPr="0059180D">
        <w:rPr>
          <w:spacing w:val="91"/>
          <w:lang w:val="it-IT"/>
        </w:rPr>
        <w:t xml:space="preserve"> </w:t>
      </w:r>
      <w:r w:rsidRPr="00F51F87">
        <w:rPr>
          <w:lang w:val="it-IT"/>
        </w:rPr>
        <w:t>misura</w:t>
      </w:r>
      <w:r w:rsidRPr="0059180D">
        <w:rPr>
          <w:spacing w:val="91"/>
          <w:lang w:val="it-IT"/>
        </w:rPr>
        <w:t xml:space="preserve"> </w:t>
      </w:r>
      <w:r w:rsidRPr="00F51F87">
        <w:rPr>
          <w:lang w:val="it-IT"/>
        </w:rPr>
        <w:t>di</w:t>
      </w:r>
      <w:r w:rsidRPr="00F51F87">
        <w:rPr>
          <w:lang w:val="it-IT"/>
        </w:rPr>
        <w:tab/>
        <w:t>Euro</w:t>
      </w:r>
      <w:r w:rsidRPr="0059180D">
        <w:rPr>
          <w:u w:val="single"/>
          <w:lang w:val="it-IT"/>
        </w:rPr>
        <w:tab/>
      </w:r>
      <w:r w:rsidRPr="00F51F87">
        <w:rPr>
          <w:lang w:val="it-IT"/>
        </w:rPr>
        <w:t>mensili,</w:t>
      </w:r>
      <w:r w:rsidRPr="0059180D">
        <w:rPr>
          <w:spacing w:val="94"/>
          <w:lang w:val="it-IT"/>
        </w:rPr>
        <w:t xml:space="preserve"> </w:t>
      </w:r>
      <w:r w:rsidRPr="00F51F87">
        <w:rPr>
          <w:lang w:val="it-IT"/>
        </w:rPr>
        <w:t>versando</w:t>
      </w:r>
      <w:r w:rsidRPr="0059180D">
        <w:rPr>
          <w:spacing w:val="92"/>
          <w:lang w:val="it-IT"/>
        </w:rPr>
        <w:t xml:space="preserve"> </w:t>
      </w:r>
      <w:r w:rsidRPr="00F51F87">
        <w:rPr>
          <w:lang w:val="it-IT"/>
        </w:rPr>
        <w:t>tale</w:t>
      </w:r>
      <w:r w:rsidR="0059180D">
        <w:rPr>
          <w:lang w:val="it-IT"/>
        </w:rPr>
        <w:t xml:space="preserve"> </w:t>
      </w:r>
      <w:r w:rsidRPr="00F51F87">
        <w:rPr>
          <w:lang w:val="it-IT"/>
        </w:rPr>
        <w:t>somma</w:t>
      </w:r>
      <w:r w:rsidRPr="0059180D">
        <w:rPr>
          <w:spacing w:val="18"/>
          <w:lang w:val="it-IT"/>
        </w:rPr>
        <w:t xml:space="preserve"> </w:t>
      </w:r>
      <w:r w:rsidRPr="00F51F87">
        <w:rPr>
          <w:lang w:val="it-IT"/>
        </w:rPr>
        <w:t>al</w:t>
      </w:r>
      <w:r w:rsidRPr="0059180D">
        <w:rPr>
          <w:spacing w:val="19"/>
          <w:lang w:val="it-IT"/>
        </w:rPr>
        <w:t xml:space="preserve"> </w:t>
      </w:r>
      <w:r w:rsidR="0059180D">
        <w:rPr>
          <w:sz w:val="24"/>
          <w:lang w:val="it-IT"/>
        </w:rPr>
        <w:t>C.O.S</w:t>
      </w:r>
      <w:r w:rsidR="0059180D" w:rsidRPr="00F51F87">
        <w:rPr>
          <w:sz w:val="24"/>
          <w:lang w:val="it-IT"/>
        </w:rPr>
        <w:t>.</w:t>
      </w:r>
      <w:r w:rsidRPr="00F51F87">
        <w:rPr>
          <w:lang w:val="it-IT"/>
        </w:rPr>
        <w:t>,</w:t>
      </w:r>
      <w:r w:rsidRPr="0059180D">
        <w:rPr>
          <w:spacing w:val="18"/>
          <w:lang w:val="it-IT"/>
        </w:rPr>
        <w:t xml:space="preserve"> </w:t>
      </w:r>
      <w:r w:rsidRPr="00F51F87">
        <w:rPr>
          <w:lang w:val="it-IT"/>
        </w:rPr>
        <w:t>con</w:t>
      </w:r>
      <w:r w:rsidRPr="0059180D">
        <w:rPr>
          <w:spacing w:val="19"/>
          <w:lang w:val="it-IT"/>
        </w:rPr>
        <w:t xml:space="preserve"> </w:t>
      </w:r>
      <w:r w:rsidRPr="00F51F87">
        <w:rPr>
          <w:lang w:val="it-IT"/>
        </w:rPr>
        <w:t>le</w:t>
      </w:r>
      <w:r w:rsidRPr="0059180D">
        <w:rPr>
          <w:spacing w:val="18"/>
          <w:lang w:val="it-IT"/>
        </w:rPr>
        <w:t xml:space="preserve"> </w:t>
      </w:r>
      <w:r w:rsidRPr="00F51F87">
        <w:rPr>
          <w:lang w:val="it-IT"/>
        </w:rPr>
        <w:t>modalità</w:t>
      </w:r>
      <w:r w:rsidRPr="0059180D">
        <w:rPr>
          <w:spacing w:val="19"/>
          <w:lang w:val="it-IT"/>
        </w:rPr>
        <w:t xml:space="preserve"> </w:t>
      </w:r>
      <w:r w:rsidRPr="00F51F87">
        <w:rPr>
          <w:lang w:val="it-IT"/>
        </w:rPr>
        <w:t>che</w:t>
      </w:r>
      <w:r w:rsidRPr="0059180D">
        <w:rPr>
          <w:spacing w:val="19"/>
          <w:lang w:val="it-IT"/>
        </w:rPr>
        <w:t xml:space="preserve"> </w:t>
      </w:r>
      <w:r w:rsidRPr="00F51F87">
        <w:rPr>
          <w:lang w:val="it-IT"/>
        </w:rPr>
        <w:t>verranno</w:t>
      </w:r>
      <w:r w:rsidRPr="0059180D">
        <w:rPr>
          <w:spacing w:val="18"/>
          <w:lang w:val="it-IT"/>
        </w:rPr>
        <w:t xml:space="preserve"> </w:t>
      </w:r>
      <w:r w:rsidRPr="00F51F87">
        <w:rPr>
          <w:lang w:val="it-IT"/>
        </w:rPr>
        <w:t>indicate</w:t>
      </w:r>
    </w:p>
    <w:p w14:paraId="0214860D" w14:textId="77777777" w:rsidR="00965489" w:rsidRPr="00F51F87" w:rsidRDefault="00965489" w:rsidP="00965489">
      <w:pPr>
        <w:pStyle w:val="BodyText"/>
        <w:spacing w:before="6"/>
        <w:rPr>
          <w:sz w:val="25"/>
        </w:rPr>
      </w:pPr>
    </w:p>
    <w:p w14:paraId="68675206" w14:textId="77777777" w:rsidR="00965489" w:rsidRPr="00F51F87" w:rsidRDefault="00965489" w:rsidP="00965489">
      <w:pPr>
        <w:pStyle w:val="ListParagraph"/>
        <w:numPr>
          <w:ilvl w:val="0"/>
          <w:numId w:val="17"/>
        </w:numPr>
        <w:tabs>
          <w:tab w:val="left" w:pos="982"/>
          <w:tab w:val="left" w:pos="983"/>
        </w:tabs>
        <w:spacing w:line="249" w:lineRule="auto"/>
        <w:ind w:right="431" w:hanging="431"/>
        <w:rPr>
          <w:sz w:val="24"/>
          <w:lang w:val="it-IT"/>
        </w:rPr>
      </w:pPr>
      <w:r w:rsidRPr="00F51F87">
        <w:rPr>
          <w:sz w:val="24"/>
          <w:lang w:val="it-IT"/>
        </w:rPr>
        <w:t>A</w:t>
      </w:r>
      <w:r w:rsidRPr="00F51F87">
        <w:rPr>
          <w:spacing w:val="10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rispettare</w:t>
      </w:r>
      <w:r w:rsidRPr="00F51F87">
        <w:rPr>
          <w:spacing w:val="10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le</w:t>
      </w:r>
      <w:r w:rsidRPr="00F51F87">
        <w:rPr>
          <w:spacing w:val="10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modalità</w:t>
      </w:r>
      <w:r w:rsidRPr="00F51F87">
        <w:rPr>
          <w:spacing w:val="10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ed</w:t>
      </w:r>
      <w:r w:rsidRPr="00F51F87">
        <w:rPr>
          <w:spacing w:val="10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i</w:t>
      </w:r>
      <w:r w:rsidRPr="00F51F87">
        <w:rPr>
          <w:spacing w:val="10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tempi</w:t>
      </w:r>
      <w:r w:rsidRPr="00F51F87">
        <w:rPr>
          <w:spacing w:val="10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di</w:t>
      </w:r>
      <w:r w:rsidRPr="00F51F87">
        <w:rPr>
          <w:spacing w:val="12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incontro</w:t>
      </w:r>
      <w:r w:rsidRPr="00F51F87">
        <w:rPr>
          <w:spacing w:val="10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con</w:t>
      </w:r>
      <w:r w:rsidRPr="00F51F87">
        <w:rPr>
          <w:spacing w:val="10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il/i</w:t>
      </w:r>
      <w:r w:rsidRPr="00F51F87">
        <w:rPr>
          <w:spacing w:val="10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proprio/i</w:t>
      </w:r>
      <w:r w:rsidRPr="00F51F87">
        <w:rPr>
          <w:spacing w:val="10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figlio/i</w:t>
      </w:r>
      <w:r w:rsidRPr="00F51F87">
        <w:rPr>
          <w:spacing w:val="10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che</w:t>
      </w:r>
      <w:r w:rsidRPr="00F51F87">
        <w:rPr>
          <w:spacing w:val="-57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vengono</w:t>
      </w:r>
      <w:r w:rsidRPr="00F51F87">
        <w:rPr>
          <w:spacing w:val="9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stabiliti</w:t>
      </w:r>
      <w:r w:rsidRPr="00F51F87">
        <w:rPr>
          <w:spacing w:val="10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come</w:t>
      </w:r>
      <w:r w:rsidRPr="00F51F87">
        <w:rPr>
          <w:spacing w:val="10"/>
          <w:sz w:val="24"/>
          <w:lang w:val="it-IT"/>
        </w:rPr>
        <w:t xml:space="preserve"> </w:t>
      </w:r>
      <w:r w:rsidRPr="00F51F87">
        <w:rPr>
          <w:sz w:val="24"/>
          <w:lang w:val="it-IT"/>
        </w:rPr>
        <w:t>segue:</w:t>
      </w:r>
    </w:p>
    <w:p w14:paraId="5EC29DF3" w14:textId="77777777" w:rsidR="00965489" w:rsidRPr="00F51F87" w:rsidRDefault="00965489" w:rsidP="00965489">
      <w:pPr>
        <w:pStyle w:val="BodyText"/>
      </w:pPr>
    </w:p>
    <w:p w14:paraId="6B326817" w14:textId="4F83D346" w:rsidR="00965489" w:rsidRPr="00F51F87" w:rsidRDefault="00965489" w:rsidP="00965489">
      <w:pPr>
        <w:pStyle w:val="BodyText"/>
        <w:spacing w:before="9"/>
        <w:rPr>
          <w:sz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10F178" wp14:editId="527AE3D9">
                <wp:simplePos x="0" y="0"/>
                <wp:positionH relativeFrom="page">
                  <wp:posOffset>1454785</wp:posOffset>
                </wp:positionH>
                <wp:positionV relativeFrom="paragraph">
                  <wp:posOffset>152400</wp:posOffset>
                </wp:positionV>
                <wp:extent cx="5105400" cy="1270"/>
                <wp:effectExtent l="6985" t="9525" r="12065" b="8255"/>
                <wp:wrapTopAndBottom/>
                <wp:docPr id="29" name="Freeform: 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291 2291"/>
                            <a:gd name="T1" fmla="*/ T0 w 8040"/>
                            <a:gd name="T2" fmla="+- 0 10331 2291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1F4A8" id="Freeform: Shape 29" o:spid="_x0000_s1026" style="position:absolute;margin-left:114.55pt;margin-top:12pt;width:40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" path="m,l8040,e" filled="f" strokeweight=".21589mm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14:paraId="07D01B04" w14:textId="77777777" w:rsidR="00965489" w:rsidRPr="00F51F87" w:rsidRDefault="00965489" w:rsidP="00965489">
      <w:pPr>
        <w:pStyle w:val="BodyText"/>
      </w:pPr>
    </w:p>
    <w:p w14:paraId="55A92837" w14:textId="7D289D70" w:rsidR="00965489" w:rsidRPr="00F51F87" w:rsidRDefault="00965489" w:rsidP="00965489">
      <w:pPr>
        <w:pStyle w:val="BodyText"/>
        <w:spacing w:before="1"/>
        <w:rPr>
          <w:sz w:val="19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20C7AA2" wp14:editId="2D750409">
                <wp:simplePos x="0" y="0"/>
                <wp:positionH relativeFrom="page">
                  <wp:posOffset>1454785</wp:posOffset>
                </wp:positionH>
                <wp:positionV relativeFrom="paragraph">
                  <wp:posOffset>154940</wp:posOffset>
                </wp:positionV>
                <wp:extent cx="5105400" cy="1270"/>
                <wp:effectExtent l="6985" t="6985" r="12065" b="10795"/>
                <wp:wrapTopAndBottom/>
                <wp:docPr id="28" name="Freeform: 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291 2291"/>
                            <a:gd name="T1" fmla="*/ T0 w 8040"/>
                            <a:gd name="T2" fmla="+- 0 10331 2291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ED5CA" id="Freeform: Shape 28" o:spid="_x0000_s1026" style="position:absolute;margin-left:114.55pt;margin-top:12.2pt;width:40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" path="m,l8040,e" filled="f" strokeweight=".21589mm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14:paraId="5578B5EC" w14:textId="77777777" w:rsidR="00965489" w:rsidRPr="00F51F87" w:rsidRDefault="00965489" w:rsidP="00965489">
      <w:pPr>
        <w:pStyle w:val="BodyText"/>
      </w:pPr>
    </w:p>
    <w:p w14:paraId="12E806D0" w14:textId="0EC14858" w:rsidR="00965489" w:rsidRPr="00F51F87" w:rsidRDefault="00965489" w:rsidP="00965489">
      <w:pPr>
        <w:pStyle w:val="BodyText"/>
        <w:spacing w:before="1"/>
        <w:rPr>
          <w:sz w:val="19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3C9843A" wp14:editId="63B76C44">
                <wp:simplePos x="0" y="0"/>
                <wp:positionH relativeFrom="page">
                  <wp:posOffset>1454785</wp:posOffset>
                </wp:positionH>
                <wp:positionV relativeFrom="paragraph">
                  <wp:posOffset>154940</wp:posOffset>
                </wp:positionV>
                <wp:extent cx="5105400" cy="1270"/>
                <wp:effectExtent l="6985" t="13970" r="12065" b="3810"/>
                <wp:wrapTopAndBottom/>
                <wp:docPr id="27" name="Freeform: 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291 2291"/>
                            <a:gd name="T1" fmla="*/ T0 w 8040"/>
                            <a:gd name="T2" fmla="+- 0 10330 2291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39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FB60A" id="Freeform: Shape 27" o:spid="_x0000_s1026" style="position:absolute;margin-left:114.55pt;margin-top:12.2pt;width:40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" path="m,l8039,e" filled="f" strokeweight=".21589mm">
                <v:path arrowok="t" o:connecttype="custom" o:connectlocs="0,0;5104765,0" o:connectangles="0,0"/>
                <w10:wrap type="topAndBottom" anchorx="page"/>
              </v:shape>
            </w:pict>
          </mc:Fallback>
        </mc:AlternateContent>
      </w:r>
    </w:p>
    <w:p w14:paraId="6A5A1880" w14:textId="77777777" w:rsidR="00965489" w:rsidRPr="00F51F87" w:rsidRDefault="00965489" w:rsidP="00965489">
      <w:pPr>
        <w:pStyle w:val="BodyText"/>
      </w:pPr>
    </w:p>
    <w:p w14:paraId="1D6AD685" w14:textId="77777777" w:rsidR="00965489" w:rsidRDefault="00965489" w:rsidP="00965489">
      <w:pPr>
        <w:pStyle w:val="ListParagraph"/>
        <w:numPr>
          <w:ilvl w:val="0"/>
          <w:numId w:val="17"/>
        </w:numPr>
        <w:tabs>
          <w:tab w:val="left" w:pos="982"/>
          <w:tab w:val="left" w:pos="983"/>
        </w:tabs>
        <w:spacing w:before="247"/>
        <w:ind w:left="982" w:hanging="433"/>
        <w:rPr>
          <w:sz w:val="24"/>
        </w:rPr>
      </w:pPr>
      <w:proofErr w:type="spellStart"/>
      <w:r>
        <w:rPr>
          <w:sz w:val="24"/>
        </w:rPr>
        <w:t>Altro</w:t>
      </w:r>
      <w:proofErr w:type="spellEnd"/>
    </w:p>
    <w:p w14:paraId="26B47500" w14:textId="77777777" w:rsidR="00965489" w:rsidRDefault="00965489" w:rsidP="00965489">
      <w:pPr>
        <w:pStyle w:val="BodyText"/>
      </w:pPr>
    </w:p>
    <w:p w14:paraId="73F93BD1" w14:textId="546FE2BC" w:rsidR="00965489" w:rsidRDefault="00965489" w:rsidP="00965489">
      <w:pPr>
        <w:pStyle w:val="BodyText"/>
        <w:spacing w:before="9"/>
        <w:rPr>
          <w:sz w:val="19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4E263B6" wp14:editId="36BEE54F">
                <wp:simplePos x="0" y="0"/>
                <wp:positionH relativeFrom="page">
                  <wp:posOffset>1454785</wp:posOffset>
                </wp:positionH>
                <wp:positionV relativeFrom="paragraph">
                  <wp:posOffset>160020</wp:posOffset>
                </wp:positionV>
                <wp:extent cx="5105400" cy="1270"/>
                <wp:effectExtent l="6985" t="10160" r="12065" b="7620"/>
                <wp:wrapTopAndBottom/>
                <wp:docPr id="26" name="Freeform: 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291 2291"/>
                            <a:gd name="T1" fmla="*/ T0 w 8040"/>
                            <a:gd name="T2" fmla="+- 0 10331 2291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034CC" id="Freeform: Shape 26" o:spid="_x0000_s1026" style="position:absolute;margin-left:114.55pt;margin-top:12.6pt;width:40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" path="m,l8040,e" filled="f" strokeweight=".21589mm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14:paraId="3B78B152" w14:textId="77777777" w:rsidR="00965489" w:rsidRDefault="00965489" w:rsidP="00965489">
      <w:pPr>
        <w:pStyle w:val="BodyText"/>
      </w:pPr>
    </w:p>
    <w:p w14:paraId="20375BF3" w14:textId="01487192" w:rsidR="00965489" w:rsidRDefault="00965489" w:rsidP="00965489">
      <w:pPr>
        <w:pStyle w:val="BodyText"/>
        <w:spacing w:before="1"/>
        <w:rPr>
          <w:sz w:val="19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C181142" wp14:editId="19FC5B54">
                <wp:simplePos x="0" y="0"/>
                <wp:positionH relativeFrom="page">
                  <wp:posOffset>1454785</wp:posOffset>
                </wp:positionH>
                <wp:positionV relativeFrom="paragraph">
                  <wp:posOffset>154940</wp:posOffset>
                </wp:positionV>
                <wp:extent cx="5105400" cy="1270"/>
                <wp:effectExtent l="6985" t="7620" r="12065" b="10160"/>
                <wp:wrapTopAndBottom/>
                <wp:docPr id="25" name="Freeform: 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291 2291"/>
                            <a:gd name="T1" fmla="*/ T0 w 8040"/>
                            <a:gd name="T2" fmla="+- 0 10331 2291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2D57A" id="Freeform: Shape 25" o:spid="_x0000_s1026" style="position:absolute;margin-left:114.55pt;margin-top:12.2pt;width:40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" path="m,l8040,e" filled="f" strokeweight=".21589mm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14:paraId="06CF45DC" w14:textId="77777777" w:rsidR="00965489" w:rsidRDefault="00965489" w:rsidP="00965489">
      <w:pPr>
        <w:pStyle w:val="BodyText"/>
      </w:pPr>
    </w:p>
    <w:p w14:paraId="58B7AE76" w14:textId="288CDD7A" w:rsidR="00965489" w:rsidRDefault="00965489" w:rsidP="00965489">
      <w:pPr>
        <w:pStyle w:val="BodyText"/>
        <w:spacing w:before="1"/>
        <w:rPr>
          <w:sz w:val="19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25B1080" wp14:editId="0B0060C3">
                <wp:simplePos x="0" y="0"/>
                <wp:positionH relativeFrom="page">
                  <wp:posOffset>1454785</wp:posOffset>
                </wp:positionH>
                <wp:positionV relativeFrom="paragraph">
                  <wp:posOffset>154940</wp:posOffset>
                </wp:positionV>
                <wp:extent cx="5105400" cy="1270"/>
                <wp:effectExtent l="6985" t="5080" r="12065" b="12700"/>
                <wp:wrapTopAndBottom/>
                <wp:docPr id="24" name="Freeform: 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291 2291"/>
                            <a:gd name="T1" fmla="*/ T0 w 8040"/>
                            <a:gd name="T2" fmla="+- 0 10330 2291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39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3D01E" id="Freeform: Shape 24" o:spid="_x0000_s1026" style="position:absolute;margin-left:114.55pt;margin-top:12.2pt;width:40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" path="m,l8039,e" filled="f" strokeweight=".21589mm">
                <v:path arrowok="t" o:connecttype="custom" o:connectlocs="0,0;5104765,0" o:connectangles="0,0"/>
                <w10:wrap type="topAndBottom" anchorx="page"/>
              </v:shape>
            </w:pict>
          </mc:Fallback>
        </mc:AlternateContent>
      </w:r>
    </w:p>
    <w:p w14:paraId="19ACBEC9" w14:textId="77777777" w:rsidR="00965489" w:rsidRDefault="00965489" w:rsidP="00965489">
      <w:pPr>
        <w:pStyle w:val="BodyText"/>
        <w:spacing w:before="5"/>
        <w:rPr>
          <w:sz w:val="16"/>
        </w:rPr>
      </w:pPr>
    </w:p>
    <w:p w14:paraId="131FD74D" w14:textId="29CD870F" w:rsidR="00965489" w:rsidRPr="0059180D" w:rsidRDefault="00965489" w:rsidP="00965489">
      <w:pPr>
        <w:pStyle w:val="BodyText"/>
        <w:spacing w:before="103" w:line="249" w:lineRule="auto"/>
        <w:ind w:left="120" w:right="430"/>
        <w:jc w:val="both"/>
        <w:rPr>
          <w:sz w:val="24"/>
          <w:szCs w:val="24"/>
        </w:rPr>
      </w:pPr>
      <w:r w:rsidRPr="0059180D">
        <w:rPr>
          <w:w w:val="105"/>
          <w:sz w:val="24"/>
          <w:szCs w:val="24"/>
        </w:rPr>
        <w:t>Il</w:t>
      </w:r>
      <w:r w:rsidRPr="0059180D">
        <w:rPr>
          <w:spacing w:val="1"/>
          <w:w w:val="105"/>
          <w:sz w:val="24"/>
          <w:szCs w:val="24"/>
        </w:rPr>
        <w:t xml:space="preserve"> </w:t>
      </w:r>
      <w:r w:rsidRPr="0059180D">
        <w:rPr>
          <w:w w:val="105"/>
          <w:sz w:val="24"/>
          <w:szCs w:val="24"/>
        </w:rPr>
        <w:t>Servizio</w:t>
      </w:r>
      <w:r w:rsidRPr="0059180D">
        <w:rPr>
          <w:spacing w:val="1"/>
          <w:w w:val="105"/>
          <w:sz w:val="24"/>
          <w:szCs w:val="24"/>
        </w:rPr>
        <w:t xml:space="preserve"> </w:t>
      </w:r>
      <w:r w:rsidRPr="0059180D">
        <w:rPr>
          <w:w w:val="105"/>
          <w:sz w:val="24"/>
          <w:szCs w:val="24"/>
        </w:rPr>
        <w:t>Sociale</w:t>
      </w:r>
      <w:r w:rsidRPr="0059180D">
        <w:rPr>
          <w:spacing w:val="1"/>
          <w:w w:val="105"/>
          <w:sz w:val="24"/>
          <w:szCs w:val="24"/>
        </w:rPr>
        <w:t xml:space="preserve"> </w:t>
      </w:r>
      <w:r w:rsidRPr="0059180D">
        <w:rPr>
          <w:w w:val="105"/>
          <w:sz w:val="24"/>
          <w:szCs w:val="24"/>
        </w:rPr>
        <w:t>del</w:t>
      </w:r>
      <w:r w:rsidRPr="0059180D">
        <w:rPr>
          <w:spacing w:val="1"/>
          <w:w w:val="105"/>
          <w:sz w:val="24"/>
          <w:szCs w:val="24"/>
        </w:rPr>
        <w:t xml:space="preserve"> </w:t>
      </w:r>
      <w:r w:rsidR="0059180D" w:rsidRPr="0059180D">
        <w:rPr>
          <w:sz w:val="24"/>
          <w:szCs w:val="24"/>
        </w:rPr>
        <w:t>C.O.S.</w:t>
      </w:r>
      <w:r w:rsidRPr="0059180D">
        <w:rPr>
          <w:w w:val="105"/>
          <w:sz w:val="24"/>
          <w:szCs w:val="24"/>
        </w:rPr>
        <w:t>,</w:t>
      </w:r>
      <w:r w:rsidRPr="0059180D">
        <w:rPr>
          <w:spacing w:val="1"/>
          <w:w w:val="105"/>
          <w:sz w:val="24"/>
          <w:szCs w:val="24"/>
        </w:rPr>
        <w:t xml:space="preserve"> </w:t>
      </w:r>
      <w:r w:rsidRPr="0059180D">
        <w:rPr>
          <w:w w:val="105"/>
          <w:sz w:val="24"/>
          <w:szCs w:val="24"/>
        </w:rPr>
        <w:t>valutato</w:t>
      </w:r>
      <w:r w:rsidRPr="0059180D">
        <w:rPr>
          <w:spacing w:val="1"/>
          <w:w w:val="105"/>
          <w:sz w:val="24"/>
          <w:szCs w:val="24"/>
        </w:rPr>
        <w:t xml:space="preserve"> </w:t>
      </w:r>
      <w:r w:rsidRPr="0059180D">
        <w:rPr>
          <w:w w:val="105"/>
          <w:sz w:val="24"/>
          <w:szCs w:val="24"/>
        </w:rPr>
        <w:t>l'</w:t>
      </w:r>
      <w:r w:rsidRPr="0059180D">
        <w:rPr>
          <w:spacing w:val="1"/>
          <w:w w:val="105"/>
          <w:sz w:val="24"/>
          <w:szCs w:val="24"/>
        </w:rPr>
        <w:t xml:space="preserve"> </w:t>
      </w:r>
      <w:r w:rsidRPr="0059180D">
        <w:rPr>
          <w:w w:val="105"/>
          <w:sz w:val="24"/>
          <w:szCs w:val="24"/>
        </w:rPr>
        <w:t>interesse</w:t>
      </w:r>
      <w:r w:rsidRPr="0059180D">
        <w:rPr>
          <w:spacing w:val="1"/>
          <w:w w:val="105"/>
          <w:sz w:val="24"/>
          <w:szCs w:val="24"/>
        </w:rPr>
        <w:t xml:space="preserve"> </w:t>
      </w:r>
      <w:r w:rsidRPr="0059180D">
        <w:rPr>
          <w:w w:val="105"/>
          <w:sz w:val="24"/>
          <w:szCs w:val="24"/>
        </w:rPr>
        <w:t>del/i</w:t>
      </w:r>
      <w:r w:rsidRPr="0059180D">
        <w:rPr>
          <w:spacing w:val="1"/>
          <w:w w:val="105"/>
          <w:sz w:val="24"/>
          <w:szCs w:val="24"/>
        </w:rPr>
        <w:t xml:space="preserve"> </w:t>
      </w:r>
      <w:r w:rsidRPr="0059180D">
        <w:rPr>
          <w:w w:val="105"/>
          <w:sz w:val="24"/>
          <w:szCs w:val="24"/>
        </w:rPr>
        <w:t>minore/i</w:t>
      </w:r>
      <w:r w:rsidRPr="0059180D">
        <w:rPr>
          <w:spacing w:val="1"/>
          <w:w w:val="105"/>
          <w:sz w:val="24"/>
          <w:szCs w:val="24"/>
        </w:rPr>
        <w:t xml:space="preserve"> </w:t>
      </w:r>
      <w:r w:rsidRPr="0059180D">
        <w:rPr>
          <w:w w:val="105"/>
          <w:sz w:val="24"/>
          <w:szCs w:val="24"/>
        </w:rPr>
        <w:t>in</w:t>
      </w:r>
      <w:r w:rsidRPr="0059180D">
        <w:rPr>
          <w:spacing w:val="1"/>
          <w:w w:val="105"/>
          <w:sz w:val="24"/>
          <w:szCs w:val="24"/>
        </w:rPr>
        <w:t xml:space="preserve"> </w:t>
      </w:r>
      <w:r w:rsidRPr="0059180D">
        <w:rPr>
          <w:w w:val="105"/>
          <w:sz w:val="24"/>
          <w:szCs w:val="24"/>
        </w:rPr>
        <w:t>relazione</w:t>
      </w:r>
      <w:r w:rsidRPr="0059180D">
        <w:rPr>
          <w:spacing w:val="1"/>
          <w:w w:val="105"/>
          <w:sz w:val="24"/>
          <w:szCs w:val="24"/>
        </w:rPr>
        <w:t xml:space="preserve"> </w:t>
      </w:r>
      <w:r w:rsidRPr="0059180D">
        <w:rPr>
          <w:w w:val="105"/>
          <w:sz w:val="24"/>
          <w:szCs w:val="24"/>
        </w:rPr>
        <w:t>all'evolversi della situazione, in accordo con le famiglie affidataria e affidante,</w:t>
      </w:r>
      <w:r w:rsidRPr="0059180D">
        <w:rPr>
          <w:spacing w:val="1"/>
          <w:w w:val="105"/>
          <w:sz w:val="24"/>
          <w:szCs w:val="24"/>
        </w:rPr>
        <w:t xml:space="preserve"> </w:t>
      </w:r>
      <w:r w:rsidRPr="0059180D">
        <w:rPr>
          <w:w w:val="105"/>
          <w:sz w:val="24"/>
          <w:szCs w:val="24"/>
        </w:rPr>
        <w:t>potrà</w:t>
      </w:r>
      <w:r w:rsidRPr="0059180D">
        <w:rPr>
          <w:spacing w:val="1"/>
          <w:w w:val="105"/>
          <w:sz w:val="24"/>
          <w:szCs w:val="24"/>
        </w:rPr>
        <w:t xml:space="preserve"> </w:t>
      </w:r>
      <w:r w:rsidRPr="0059180D">
        <w:rPr>
          <w:w w:val="105"/>
          <w:sz w:val="24"/>
          <w:szCs w:val="24"/>
        </w:rPr>
        <w:t>modificare</w:t>
      </w:r>
      <w:r w:rsidRPr="0059180D">
        <w:rPr>
          <w:spacing w:val="4"/>
          <w:w w:val="105"/>
          <w:sz w:val="24"/>
          <w:szCs w:val="24"/>
        </w:rPr>
        <w:t xml:space="preserve"> </w:t>
      </w:r>
      <w:r w:rsidRPr="0059180D">
        <w:rPr>
          <w:w w:val="105"/>
          <w:sz w:val="24"/>
          <w:szCs w:val="24"/>
        </w:rPr>
        <w:t>le</w:t>
      </w:r>
      <w:r w:rsidRPr="0059180D">
        <w:rPr>
          <w:spacing w:val="5"/>
          <w:w w:val="105"/>
          <w:sz w:val="24"/>
          <w:szCs w:val="24"/>
        </w:rPr>
        <w:t xml:space="preserve"> </w:t>
      </w:r>
      <w:r w:rsidRPr="0059180D">
        <w:rPr>
          <w:w w:val="105"/>
          <w:sz w:val="24"/>
          <w:szCs w:val="24"/>
        </w:rPr>
        <w:t>modalità</w:t>
      </w:r>
      <w:r w:rsidRPr="0059180D">
        <w:rPr>
          <w:spacing w:val="5"/>
          <w:w w:val="105"/>
          <w:sz w:val="24"/>
          <w:szCs w:val="24"/>
        </w:rPr>
        <w:t xml:space="preserve"> </w:t>
      </w:r>
      <w:r w:rsidRPr="0059180D">
        <w:rPr>
          <w:w w:val="105"/>
          <w:sz w:val="24"/>
          <w:szCs w:val="24"/>
        </w:rPr>
        <w:t>qui</w:t>
      </w:r>
      <w:r w:rsidRPr="0059180D">
        <w:rPr>
          <w:spacing w:val="5"/>
          <w:w w:val="105"/>
          <w:sz w:val="24"/>
          <w:szCs w:val="24"/>
        </w:rPr>
        <w:t xml:space="preserve"> </w:t>
      </w:r>
      <w:r w:rsidRPr="0059180D">
        <w:rPr>
          <w:w w:val="105"/>
          <w:sz w:val="24"/>
          <w:szCs w:val="24"/>
        </w:rPr>
        <w:t>stabilite.</w:t>
      </w:r>
    </w:p>
    <w:p w14:paraId="479353E1" w14:textId="77777777" w:rsidR="00965489" w:rsidRPr="0059180D" w:rsidRDefault="00965489" w:rsidP="00965489">
      <w:pPr>
        <w:pStyle w:val="BodyText"/>
        <w:spacing w:before="3"/>
        <w:rPr>
          <w:sz w:val="24"/>
          <w:szCs w:val="24"/>
        </w:rPr>
      </w:pPr>
    </w:p>
    <w:p w14:paraId="7A05AD56" w14:textId="77777777" w:rsidR="00965489" w:rsidRPr="0059180D" w:rsidRDefault="00965489" w:rsidP="00965489">
      <w:pPr>
        <w:pStyle w:val="BodyText"/>
        <w:ind w:left="120"/>
        <w:jc w:val="both"/>
        <w:rPr>
          <w:sz w:val="24"/>
          <w:szCs w:val="24"/>
        </w:rPr>
      </w:pPr>
      <w:r w:rsidRPr="0059180D">
        <w:rPr>
          <w:sz w:val="24"/>
          <w:szCs w:val="24"/>
        </w:rPr>
        <w:t>Letto</w:t>
      </w:r>
      <w:r w:rsidRPr="0059180D">
        <w:rPr>
          <w:spacing w:val="8"/>
          <w:sz w:val="24"/>
          <w:szCs w:val="24"/>
        </w:rPr>
        <w:t xml:space="preserve"> </w:t>
      </w:r>
      <w:r w:rsidRPr="0059180D">
        <w:rPr>
          <w:sz w:val="24"/>
          <w:szCs w:val="24"/>
        </w:rPr>
        <w:t>e</w:t>
      </w:r>
      <w:r w:rsidRPr="0059180D">
        <w:rPr>
          <w:spacing w:val="8"/>
          <w:sz w:val="24"/>
          <w:szCs w:val="24"/>
        </w:rPr>
        <w:t xml:space="preserve"> </w:t>
      </w:r>
      <w:r w:rsidRPr="0059180D">
        <w:rPr>
          <w:sz w:val="24"/>
          <w:szCs w:val="24"/>
        </w:rPr>
        <w:t>approvato</w:t>
      </w:r>
    </w:p>
    <w:p w14:paraId="46D7AAD6" w14:textId="77777777" w:rsidR="00965489" w:rsidRPr="0059180D" w:rsidRDefault="00965489" w:rsidP="00965489">
      <w:pPr>
        <w:pStyle w:val="BodyText"/>
        <w:spacing w:before="1"/>
        <w:rPr>
          <w:sz w:val="24"/>
          <w:szCs w:val="24"/>
        </w:rPr>
      </w:pPr>
    </w:p>
    <w:p w14:paraId="5AC1B17A" w14:textId="77777777" w:rsidR="00965489" w:rsidRPr="0059180D" w:rsidRDefault="00965489" w:rsidP="00965489">
      <w:pPr>
        <w:pStyle w:val="BodyText"/>
        <w:tabs>
          <w:tab w:val="left" w:pos="6933"/>
        </w:tabs>
        <w:ind w:left="696"/>
        <w:rPr>
          <w:sz w:val="24"/>
          <w:szCs w:val="24"/>
        </w:rPr>
      </w:pPr>
      <w:r w:rsidRPr="0059180D">
        <w:rPr>
          <w:sz w:val="24"/>
          <w:szCs w:val="24"/>
        </w:rPr>
        <w:t>Data</w:t>
      </w:r>
      <w:r w:rsidRPr="0059180D">
        <w:rPr>
          <w:spacing w:val="9"/>
          <w:sz w:val="24"/>
          <w:szCs w:val="24"/>
        </w:rPr>
        <w:t xml:space="preserve"> </w:t>
      </w:r>
      <w:r w:rsidRPr="0059180D">
        <w:rPr>
          <w:sz w:val="24"/>
          <w:szCs w:val="24"/>
        </w:rPr>
        <w:t>e</w:t>
      </w:r>
      <w:r w:rsidRPr="0059180D">
        <w:rPr>
          <w:spacing w:val="9"/>
          <w:sz w:val="24"/>
          <w:szCs w:val="24"/>
        </w:rPr>
        <w:t xml:space="preserve"> </w:t>
      </w:r>
      <w:r w:rsidRPr="0059180D">
        <w:rPr>
          <w:sz w:val="24"/>
          <w:szCs w:val="24"/>
        </w:rPr>
        <w:t>luogo</w:t>
      </w:r>
      <w:r w:rsidRPr="0059180D">
        <w:rPr>
          <w:spacing w:val="11"/>
          <w:sz w:val="24"/>
          <w:szCs w:val="24"/>
        </w:rPr>
        <w:t xml:space="preserve"> </w:t>
      </w:r>
      <w:r w:rsidRPr="0059180D">
        <w:rPr>
          <w:w w:val="117"/>
          <w:sz w:val="24"/>
          <w:szCs w:val="24"/>
          <w:u w:val="single"/>
        </w:rPr>
        <w:t xml:space="preserve"> </w:t>
      </w:r>
      <w:r w:rsidRPr="0059180D">
        <w:rPr>
          <w:sz w:val="24"/>
          <w:szCs w:val="24"/>
          <w:u w:val="single"/>
        </w:rPr>
        <w:tab/>
      </w:r>
    </w:p>
    <w:p w14:paraId="53C27813" w14:textId="77777777" w:rsidR="00965489" w:rsidRPr="0059180D" w:rsidRDefault="00965489" w:rsidP="00965489">
      <w:pPr>
        <w:pStyle w:val="BodyText"/>
        <w:spacing w:before="2"/>
        <w:rPr>
          <w:sz w:val="24"/>
          <w:szCs w:val="24"/>
        </w:rPr>
      </w:pPr>
    </w:p>
    <w:p w14:paraId="66855A2D" w14:textId="77777777" w:rsidR="00965489" w:rsidRPr="00F51F87" w:rsidRDefault="00965489" w:rsidP="00965489">
      <w:pPr>
        <w:pStyle w:val="BodyText"/>
        <w:tabs>
          <w:tab w:val="left" w:pos="9019"/>
        </w:tabs>
        <w:spacing w:before="103"/>
        <w:ind w:left="696"/>
      </w:pPr>
      <w:r w:rsidRPr="0059180D">
        <w:rPr>
          <w:sz w:val="24"/>
          <w:szCs w:val="24"/>
        </w:rPr>
        <w:lastRenderedPageBreak/>
        <w:t>Firme</w:t>
      </w:r>
      <w:r w:rsidRPr="0059180D">
        <w:rPr>
          <w:spacing w:val="7"/>
          <w:sz w:val="24"/>
          <w:szCs w:val="24"/>
        </w:rPr>
        <w:t xml:space="preserve"> </w:t>
      </w:r>
      <w:r w:rsidRPr="0059180D">
        <w:rPr>
          <w:sz w:val="24"/>
          <w:szCs w:val="24"/>
        </w:rPr>
        <w:t>degli</w:t>
      </w:r>
      <w:r w:rsidRPr="0059180D">
        <w:rPr>
          <w:spacing w:val="8"/>
          <w:sz w:val="24"/>
          <w:szCs w:val="24"/>
        </w:rPr>
        <w:t xml:space="preserve"> </w:t>
      </w:r>
      <w:r w:rsidRPr="0059180D">
        <w:rPr>
          <w:sz w:val="24"/>
          <w:szCs w:val="24"/>
        </w:rPr>
        <w:t>affidanti</w:t>
      </w:r>
      <w:r w:rsidRPr="00F51F87">
        <w:rPr>
          <w:spacing w:val="11"/>
        </w:rPr>
        <w:t xml:space="preserve"> </w:t>
      </w:r>
      <w:r w:rsidRPr="00F51F87">
        <w:rPr>
          <w:w w:val="117"/>
          <w:u w:val="single"/>
        </w:rPr>
        <w:t xml:space="preserve"> </w:t>
      </w:r>
      <w:r w:rsidRPr="00F51F87">
        <w:rPr>
          <w:u w:val="single"/>
        </w:rPr>
        <w:tab/>
      </w:r>
    </w:p>
    <w:p w14:paraId="24E1520E" w14:textId="77777777" w:rsidR="00965489" w:rsidRPr="00F51F87" w:rsidRDefault="00965489" w:rsidP="00965489">
      <w:pPr>
        <w:pStyle w:val="BodyText"/>
      </w:pPr>
    </w:p>
    <w:p w14:paraId="7315B787" w14:textId="19A4E286" w:rsidR="00965489" w:rsidRPr="00F51F87" w:rsidRDefault="00965489" w:rsidP="00965489">
      <w:pPr>
        <w:pStyle w:val="BodyText"/>
        <w:spacing w:before="9"/>
        <w:rPr>
          <w:sz w:val="19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A9504B3" wp14:editId="2005CD62">
                <wp:simplePos x="0" y="0"/>
                <wp:positionH relativeFrom="page">
                  <wp:posOffset>1454785</wp:posOffset>
                </wp:positionH>
                <wp:positionV relativeFrom="paragraph">
                  <wp:posOffset>160020</wp:posOffset>
                </wp:positionV>
                <wp:extent cx="5029200" cy="1270"/>
                <wp:effectExtent l="6985" t="10795" r="12065" b="6985"/>
                <wp:wrapTopAndBottom/>
                <wp:docPr id="23" name="Freeform: 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291 2291"/>
                            <a:gd name="T1" fmla="*/ T0 w 7920"/>
                            <a:gd name="T2" fmla="+- 0 10210 2291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19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6D162" id="Freeform: Shape 23" o:spid="_x0000_s1026" style="position:absolute;margin-left:114.55pt;margin-top:12.6pt;width:39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" path="m,l7919,e" filled="f" strokeweight=".21589mm">
                <v:path arrowok="t" o:connecttype="custom" o:connectlocs="0,0;5028565,0" o:connectangles="0,0"/>
                <w10:wrap type="topAndBottom" anchorx="page"/>
              </v:shape>
            </w:pict>
          </mc:Fallback>
        </mc:AlternateContent>
      </w:r>
    </w:p>
    <w:p w14:paraId="232EAB15" w14:textId="77777777" w:rsidR="00965489" w:rsidRPr="00F51F87" w:rsidRDefault="00965489" w:rsidP="00965489">
      <w:pPr>
        <w:pStyle w:val="BodyText"/>
        <w:spacing w:before="5"/>
        <w:rPr>
          <w:sz w:val="16"/>
        </w:rPr>
      </w:pPr>
    </w:p>
    <w:p w14:paraId="506613FA" w14:textId="77777777" w:rsidR="00965489" w:rsidRPr="00F51F87" w:rsidRDefault="00965489" w:rsidP="00965489">
      <w:pPr>
        <w:pStyle w:val="BodyText"/>
        <w:tabs>
          <w:tab w:val="left" w:pos="2024"/>
          <w:tab w:val="left" w:pos="4115"/>
          <w:tab w:val="left" w:pos="5517"/>
          <w:tab w:val="left" w:pos="7462"/>
        </w:tabs>
        <w:spacing w:before="103"/>
        <w:ind w:left="696"/>
      </w:pPr>
      <w:r w:rsidRPr="00F51F87">
        <w:t>Firma</w:t>
      </w:r>
      <w:r w:rsidRPr="00F51F87">
        <w:tab/>
        <w:t>dell'assistente</w:t>
      </w:r>
      <w:r w:rsidRPr="00F51F87">
        <w:tab/>
        <w:t>sociale</w:t>
      </w:r>
      <w:r w:rsidRPr="00F51F87">
        <w:tab/>
        <w:t>responsabile</w:t>
      </w:r>
      <w:r w:rsidRPr="00F51F87">
        <w:tab/>
        <w:t>dell'affidamento</w:t>
      </w:r>
    </w:p>
    <w:p w14:paraId="7719455E" w14:textId="1B901F47" w:rsidR="00965489" w:rsidRPr="00F51F87" w:rsidRDefault="00965489" w:rsidP="00965489">
      <w:pPr>
        <w:pStyle w:val="BodyText"/>
        <w:spacing w:before="1"/>
        <w:rPr>
          <w:sz w:val="23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1E206CB" wp14:editId="1761BCAE">
                <wp:simplePos x="0" y="0"/>
                <wp:positionH relativeFrom="page">
                  <wp:posOffset>1280160</wp:posOffset>
                </wp:positionH>
                <wp:positionV relativeFrom="paragraph">
                  <wp:posOffset>184150</wp:posOffset>
                </wp:positionV>
                <wp:extent cx="1676400" cy="1270"/>
                <wp:effectExtent l="13335" t="13970" r="5715" b="3810"/>
                <wp:wrapTopAndBottom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2016 2016"/>
                            <a:gd name="T1" fmla="*/ T0 w 2640"/>
                            <a:gd name="T2" fmla="+- 0 4656 2016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B9470" id="Freeform: Shape 22" o:spid="_x0000_s1026" style="position:absolute;margin-left:100.8pt;margin-top:14.5pt;width:13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" path="m,l2640,e" filled="f" strokeweight=".21589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72B6353" wp14:editId="3D49C51B">
                <wp:simplePos x="0" y="0"/>
                <wp:positionH relativeFrom="page">
                  <wp:posOffset>1329055</wp:posOffset>
                </wp:positionH>
                <wp:positionV relativeFrom="paragraph">
                  <wp:posOffset>374015</wp:posOffset>
                </wp:positionV>
                <wp:extent cx="5023485" cy="399415"/>
                <wp:effectExtent l="5080" t="13335" r="10160" b="6350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3485" cy="3994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8E4F3A" w14:textId="566784AA" w:rsidR="00965489" w:rsidRPr="00F51F87" w:rsidRDefault="00965489" w:rsidP="00965489">
                            <w:pPr>
                              <w:tabs>
                                <w:tab w:val="left" w:pos="897"/>
                                <w:tab w:val="left" w:pos="1347"/>
                                <w:tab w:val="left" w:pos="2566"/>
                                <w:tab w:val="left" w:pos="3943"/>
                                <w:tab w:val="left" w:pos="4662"/>
                                <w:tab w:val="left" w:pos="5271"/>
                                <w:tab w:val="left" w:pos="6605"/>
                              </w:tabs>
                              <w:spacing w:before="25" w:line="249" w:lineRule="auto"/>
                              <w:ind w:left="49" w:right="48"/>
                              <w:rPr>
                                <w:b/>
                                <w:sz w:val="24"/>
                              </w:rPr>
                            </w:pPr>
                            <w:r w:rsidRPr="00F51F87">
                              <w:rPr>
                                <w:b/>
                                <w:sz w:val="24"/>
                              </w:rPr>
                              <w:t>N.B.</w:t>
                            </w:r>
                            <w:r w:rsidRPr="00F51F87">
                              <w:rPr>
                                <w:b/>
                                <w:sz w:val="24"/>
                              </w:rPr>
                              <w:tab/>
                              <w:t>I</w:t>
                            </w:r>
                            <w:r w:rsidRPr="00F51F87">
                              <w:rPr>
                                <w:b/>
                                <w:sz w:val="24"/>
                              </w:rPr>
                              <w:tab/>
                              <w:t>rapporti</w:t>
                            </w:r>
                            <w:r w:rsidRPr="00F51F87">
                              <w:rPr>
                                <w:b/>
                                <w:sz w:val="24"/>
                              </w:rPr>
                              <w:tab/>
                              <w:t>economici</w:t>
                            </w:r>
                            <w:r w:rsidRPr="00F51F87">
                              <w:rPr>
                                <w:b/>
                                <w:sz w:val="24"/>
                              </w:rPr>
                              <w:tab/>
                              <w:t>con</w:t>
                            </w:r>
                            <w:r w:rsidRPr="00F51F87">
                              <w:rPr>
                                <w:b/>
                                <w:sz w:val="24"/>
                              </w:rPr>
                              <w:tab/>
                              <w:t>gli</w:t>
                            </w:r>
                            <w:r w:rsidRPr="00F51F87">
                              <w:rPr>
                                <w:b/>
                                <w:sz w:val="24"/>
                              </w:rPr>
                              <w:tab/>
                              <w:t>affidatari</w:t>
                            </w:r>
                            <w:r w:rsidRPr="00F51F87">
                              <w:rPr>
                                <w:b/>
                                <w:sz w:val="24"/>
                              </w:rPr>
                              <w:tab/>
                              <w:t>sono</w:t>
                            </w:r>
                            <w:r w:rsidRPr="00F51F87">
                              <w:rPr>
                                <w:b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 w:rsidRPr="00F51F87">
                              <w:rPr>
                                <w:b/>
                                <w:sz w:val="24"/>
                              </w:rPr>
                              <w:t>tenuti</w:t>
                            </w:r>
                            <w:r w:rsidRPr="00F51F87"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F51F87">
                              <w:rPr>
                                <w:b/>
                                <w:sz w:val="24"/>
                              </w:rPr>
                              <w:t>esclusivamente</w:t>
                            </w:r>
                            <w:r w:rsidRPr="00F51F87">
                              <w:rPr>
                                <w:b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 w:rsidRPr="00F51F87">
                              <w:rPr>
                                <w:b/>
                                <w:sz w:val="24"/>
                              </w:rPr>
                              <w:t>dal</w:t>
                            </w:r>
                            <w:r w:rsidRPr="00F51F87">
                              <w:rPr>
                                <w:b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 w:rsidR="0059180D">
                              <w:rPr>
                                <w:sz w:val="24"/>
                              </w:rPr>
                              <w:t>C.O.S</w:t>
                            </w:r>
                            <w:r w:rsidR="0059180D" w:rsidRPr="00F51F87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B635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4.65pt;margin-top:29.45pt;width:395.55pt;height:31.4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" filled="f" strokeweight=".72pt">
                <v:textbox inset="0,0,0,0">
                  <w:txbxContent>
                    <w:p w14:paraId="668E4F3A" w14:textId="566784AA" w:rsidR="00965489" w:rsidRPr="00F51F87" w:rsidRDefault="00965489" w:rsidP="00965489">
                      <w:pPr>
                        <w:tabs>
                          <w:tab w:val="left" w:pos="897"/>
                          <w:tab w:val="left" w:pos="1347"/>
                          <w:tab w:val="left" w:pos="2566"/>
                          <w:tab w:val="left" w:pos="3943"/>
                          <w:tab w:val="left" w:pos="4662"/>
                          <w:tab w:val="left" w:pos="5271"/>
                          <w:tab w:val="left" w:pos="6605"/>
                        </w:tabs>
                        <w:spacing w:before="25" w:line="249" w:lineRule="auto"/>
                        <w:ind w:left="49" w:right="48"/>
                        <w:rPr>
                          <w:b/>
                          <w:sz w:val="24"/>
                        </w:rPr>
                      </w:pPr>
                      <w:r w:rsidRPr="00F51F87">
                        <w:rPr>
                          <w:b/>
                          <w:sz w:val="24"/>
                        </w:rPr>
                        <w:t>N.B.</w:t>
                      </w:r>
                      <w:r w:rsidRPr="00F51F87">
                        <w:rPr>
                          <w:b/>
                          <w:sz w:val="24"/>
                        </w:rPr>
                        <w:tab/>
                        <w:t>I</w:t>
                      </w:r>
                      <w:r w:rsidRPr="00F51F87">
                        <w:rPr>
                          <w:b/>
                          <w:sz w:val="24"/>
                        </w:rPr>
                        <w:tab/>
                        <w:t>rapporti</w:t>
                      </w:r>
                      <w:r w:rsidRPr="00F51F87">
                        <w:rPr>
                          <w:b/>
                          <w:sz w:val="24"/>
                        </w:rPr>
                        <w:tab/>
                        <w:t>economici</w:t>
                      </w:r>
                      <w:r w:rsidRPr="00F51F87">
                        <w:rPr>
                          <w:b/>
                          <w:sz w:val="24"/>
                        </w:rPr>
                        <w:tab/>
                        <w:t>con</w:t>
                      </w:r>
                      <w:r w:rsidRPr="00F51F87">
                        <w:rPr>
                          <w:b/>
                          <w:sz w:val="24"/>
                        </w:rPr>
                        <w:tab/>
                        <w:t>gli</w:t>
                      </w:r>
                      <w:r w:rsidRPr="00F51F87">
                        <w:rPr>
                          <w:b/>
                          <w:sz w:val="24"/>
                        </w:rPr>
                        <w:tab/>
                        <w:t>affidatari</w:t>
                      </w:r>
                      <w:r w:rsidRPr="00F51F87">
                        <w:rPr>
                          <w:b/>
                          <w:sz w:val="24"/>
                        </w:rPr>
                        <w:tab/>
                        <w:t>sono</w:t>
                      </w:r>
                      <w:r w:rsidRPr="00F51F87">
                        <w:rPr>
                          <w:b/>
                          <w:spacing w:val="46"/>
                          <w:sz w:val="24"/>
                        </w:rPr>
                        <w:t xml:space="preserve"> </w:t>
                      </w:r>
                      <w:r w:rsidRPr="00F51F87">
                        <w:rPr>
                          <w:b/>
                          <w:sz w:val="24"/>
                        </w:rPr>
                        <w:t>tenuti</w:t>
                      </w:r>
                      <w:r w:rsidRPr="00F51F87"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 w:rsidRPr="00F51F87">
                        <w:rPr>
                          <w:b/>
                          <w:sz w:val="24"/>
                        </w:rPr>
                        <w:t>esclusivamente</w:t>
                      </w:r>
                      <w:r w:rsidRPr="00F51F87">
                        <w:rPr>
                          <w:b/>
                          <w:spacing w:val="21"/>
                          <w:sz w:val="24"/>
                        </w:rPr>
                        <w:t xml:space="preserve"> </w:t>
                      </w:r>
                      <w:r w:rsidRPr="00F51F87">
                        <w:rPr>
                          <w:b/>
                          <w:sz w:val="24"/>
                        </w:rPr>
                        <w:t>dal</w:t>
                      </w:r>
                      <w:r w:rsidRPr="00F51F87">
                        <w:rPr>
                          <w:b/>
                          <w:spacing w:val="21"/>
                          <w:sz w:val="24"/>
                        </w:rPr>
                        <w:t xml:space="preserve"> </w:t>
                      </w:r>
                      <w:r w:rsidR="0059180D">
                        <w:rPr>
                          <w:sz w:val="24"/>
                        </w:rPr>
                        <w:t>C.O.S</w:t>
                      </w:r>
                      <w:r w:rsidR="0059180D" w:rsidRPr="00F51F87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872867" w14:textId="77777777" w:rsidR="00965489" w:rsidRPr="00F51F87" w:rsidRDefault="00965489" w:rsidP="00965489">
      <w:pPr>
        <w:pStyle w:val="BodyText"/>
        <w:spacing w:before="7"/>
        <w:rPr>
          <w:sz w:val="22"/>
        </w:rPr>
      </w:pPr>
    </w:p>
    <w:p w14:paraId="1F25B7A2" w14:textId="77777777" w:rsidR="00965489" w:rsidRPr="00F51F87" w:rsidRDefault="00965489" w:rsidP="00965489">
      <w:pPr>
        <w:pStyle w:val="BodyText"/>
        <w:spacing w:before="4"/>
        <w:rPr>
          <w:sz w:val="17"/>
        </w:rPr>
      </w:pPr>
    </w:p>
    <w:p w14:paraId="05028EE2" w14:textId="77777777" w:rsidR="00965489" w:rsidRPr="00F51F87" w:rsidRDefault="00965489" w:rsidP="00965489">
      <w:pPr>
        <w:spacing w:before="103" w:line="252" w:lineRule="auto"/>
        <w:ind w:left="120" w:right="163"/>
        <w:rPr>
          <w:b/>
          <w:sz w:val="26"/>
        </w:rPr>
      </w:pPr>
      <w:r w:rsidRPr="00F51F87">
        <w:rPr>
          <w:b/>
          <w:sz w:val="26"/>
        </w:rPr>
        <w:t>Documento</w:t>
      </w:r>
      <w:r w:rsidRPr="00F51F87">
        <w:rPr>
          <w:b/>
          <w:spacing w:val="8"/>
          <w:sz w:val="26"/>
        </w:rPr>
        <w:t xml:space="preserve"> </w:t>
      </w:r>
      <w:r w:rsidRPr="00F51F87">
        <w:rPr>
          <w:b/>
          <w:sz w:val="26"/>
        </w:rPr>
        <w:t>da</w:t>
      </w:r>
      <w:r w:rsidRPr="00F51F87">
        <w:rPr>
          <w:b/>
          <w:spacing w:val="8"/>
          <w:sz w:val="26"/>
        </w:rPr>
        <w:t xml:space="preserve"> </w:t>
      </w:r>
      <w:r w:rsidRPr="00F51F87">
        <w:rPr>
          <w:b/>
          <w:sz w:val="26"/>
        </w:rPr>
        <w:t>firmare</w:t>
      </w:r>
      <w:r w:rsidRPr="00F51F87">
        <w:rPr>
          <w:b/>
          <w:spacing w:val="9"/>
          <w:sz w:val="26"/>
        </w:rPr>
        <w:t xml:space="preserve"> </w:t>
      </w:r>
      <w:r w:rsidRPr="00F51F87">
        <w:rPr>
          <w:b/>
          <w:sz w:val="26"/>
        </w:rPr>
        <w:t>in</w:t>
      </w:r>
      <w:r w:rsidRPr="00F51F87">
        <w:rPr>
          <w:b/>
          <w:spacing w:val="8"/>
          <w:sz w:val="26"/>
        </w:rPr>
        <w:t xml:space="preserve"> </w:t>
      </w:r>
      <w:r w:rsidRPr="00F51F87">
        <w:rPr>
          <w:b/>
          <w:sz w:val="26"/>
        </w:rPr>
        <w:t>triplice</w:t>
      </w:r>
      <w:r w:rsidRPr="00F51F87">
        <w:rPr>
          <w:b/>
          <w:spacing w:val="18"/>
          <w:sz w:val="26"/>
        </w:rPr>
        <w:t xml:space="preserve"> </w:t>
      </w:r>
      <w:r w:rsidRPr="00F51F87">
        <w:rPr>
          <w:b/>
          <w:sz w:val="26"/>
        </w:rPr>
        <w:t>copia</w:t>
      </w:r>
      <w:r w:rsidRPr="00F51F87">
        <w:rPr>
          <w:b/>
          <w:spacing w:val="8"/>
          <w:sz w:val="26"/>
        </w:rPr>
        <w:t xml:space="preserve"> </w:t>
      </w:r>
      <w:r w:rsidRPr="00F51F87">
        <w:rPr>
          <w:b/>
          <w:sz w:val="26"/>
        </w:rPr>
        <w:t>,</w:t>
      </w:r>
      <w:r w:rsidRPr="00F51F87">
        <w:rPr>
          <w:b/>
          <w:spacing w:val="9"/>
          <w:sz w:val="26"/>
        </w:rPr>
        <w:t xml:space="preserve"> </w:t>
      </w:r>
      <w:r w:rsidRPr="00F51F87">
        <w:rPr>
          <w:b/>
          <w:sz w:val="26"/>
        </w:rPr>
        <w:t>una</w:t>
      </w:r>
      <w:r w:rsidRPr="00F51F87">
        <w:rPr>
          <w:b/>
          <w:spacing w:val="8"/>
          <w:sz w:val="26"/>
        </w:rPr>
        <w:t xml:space="preserve"> </w:t>
      </w:r>
      <w:r w:rsidRPr="00F51F87">
        <w:rPr>
          <w:b/>
          <w:sz w:val="26"/>
        </w:rPr>
        <w:t>delle</w:t>
      </w:r>
      <w:r w:rsidRPr="00F51F87">
        <w:rPr>
          <w:b/>
          <w:spacing w:val="8"/>
          <w:sz w:val="26"/>
        </w:rPr>
        <w:t xml:space="preserve"> </w:t>
      </w:r>
      <w:r w:rsidRPr="00F51F87">
        <w:rPr>
          <w:b/>
          <w:sz w:val="26"/>
        </w:rPr>
        <w:t>quali</w:t>
      </w:r>
      <w:r w:rsidRPr="00F51F87">
        <w:rPr>
          <w:b/>
          <w:spacing w:val="8"/>
          <w:sz w:val="26"/>
        </w:rPr>
        <w:t xml:space="preserve"> </w:t>
      </w:r>
      <w:r w:rsidRPr="00F51F87">
        <w:rPr>
          <w:b/>
          <w:sz w:val="26"/>
        </w:rPr>
        <w:t>va</w:t>
      </w:r>
      <w:r w:rsidRPr="00F51F87">
        <w:rPr>
          <w:b/>
          <w:spacing w:val="8"/>
          <w:sz w:val="26"/>
        </w:rPr>
        <w:t xml:space="preserve"> </w:t>
      </w:r>
      <w:r w:rsidRPr="00F51F87">
        <w:rPr>
          <w:b/>
          <w:sz w:val="26"/>
        </w:rPr>
        <w:t>rilasciata</w:t>
      </w:r>
      <w:r w:rsidRPr="00F51F87">
        <w:rPr>
          <w:b/>
          <w:spacing w:val="9"/>
          <w:sz w:val="26"/>
        </w:rPr>
        <w:t xml:space="preserve"> </w:t>
      </w:r>
      <w:r w:rsidRPr="00F51F87">
        <w:rPr>
          <w:b/>
          <w:sz w:val="26"/>
        </w:rPr>
        <w:t>agli</w:t>
      </w:r>
      <w:r w:rsidRPr="00F51F87">
        <w:rPr>
          <w:b/>
          <w:spacing w:val="-62"/>
          <w:sz w:val="26"/>
        </w:rPr>
        <w:t xml:space="preserve"> </w:t>
      </w:r>
      <w:r w:rsidRPr="00F51F87">
        <w:rPr>
          <w:b/>
          <w:w w:val="105"/>
          <w:sz w:val="26"/>
        </w:rPr>
        <w:t>affidanti,</w:t>
      </w:r>
      <w:r w:rsidRPr="00F51F87">
        <w:rPr>
          <w:b/>
          <w:spacing w:val="2"/>
          <w:w w:val="105"/>
          <w:sz w:val="26"/>
        </w:rPr>
        <w:t xml:space="preserve"> </w:t>
      </w:r>
      <w:r w:rsidRPr="00F51F87">
        <w:rPr>
          <w:b/>
          <w:w w:val="105"/>
          <w:sz w:val="26"/>
        </w:rPr>
        <w:t>una</w:t>
      </w:r>
      <w:r w:rsidRPr="00F51F87">
        <w:rPr>
          <w:b/>
          <w:spacing w:val="3"/>
          <w:w w:val="105"/>
          <w:sz w:val="26"/>
        </w:rPr>
        <w:t xml:space="preserve"> </w:t>
      </w:r>
      <w:r w:rsidRPr="00F51F87">
        <w:rPr>
          <w:b/>
          <w:w w:val="105"/>
          <w:sz w:val="26"/>
        </w:rPr>
        <w:t>agli</w:t>
      </w:r>
      <w:r w:rsidRPr="00F51F87">
        <w:rPr>
          <w:b/>
          <w:spacing w:val="2"/>
          <w:w w:val="105"/>
          <w:sz w:val="26"/>
        </w:rPr>
        <w:t xml:space="preserve"> </w:t>
      </w:r>
      <w:r w:rsidRPr="00F51F87">
        <w:rPr>
          <w:b/>
          <w:w w:val="105"/>
          <w:sz w:val="26"/>
        </w:rPr>
        <w:t>affidatari</w:t>
      </w:r>
      <w:r w:rsidRPr="00F51F87">
        <w:rPr>
          <w:b/>
          <w:spacing w:val="3"/>
          <w:w w:val="105"/>
          <w:sz w:val="26"/>
        </w:rPr>
        <w:t xml:space="preserve"> </w:t>
      </w:r>
      <w:r w:rsidRPr="00F51F87">
        <w:rPr>
          <w:b/>
          <w:w w:val="105"/>
          <w:sz w:val="26"/>
        </w:rPr>
        <w:t>ed</w:t>
      </w:r>
      <w:r w:rsidRPr="00F51F87">
        <w:rPr>
          <w:b/>
          <w:spacing w:val="3"/>
          <w:w w:val="105"/>
          <w:sz w:val="26"/>
        </w:rPr>
        <w:t xml:space="preserve"> </w:t>
      </w:r>
      <w:r w:rsidRPr="00F51F87">
        <w:rPr>
          <w:b/>
          <w:w w:val="105"/>
          <w:sz w:val="26"/>
        </w:rPr>
        <w:t>una</w:t>
      </w:r>
      <w:r w:rsidRPr="00F51F87">
        <w:rPr>
          <w:b/>
          <w:spacing w:val="2"/>
          <w:w w:val="105"/>
          <w:sz w:val="26"/>
        </w:rPr>
        <w:t xml:space="preserve"> </w:t>
      </w:r>
      <w:r w:rsidRPr="00F51F87">
        <w:rPr>
          <w:b/>
          <w:w w:val="105"/>
          <w:sz w:val="26"/>
        </w:rPr>
        <w:t>al</w:t>
      </w:r>
      <w:r w:rsidRPr="00F51F87">
        <w:rPr>
          <w:b/>
          <w:spacing w:val="3"/>
          <w:w w:val="105"/>
          <w:sz w:val="26"/>
        </w:rPr>
        <w:t xml:space="preserve"> </w:t>
      </w:r>
      <w:r w:rsidRPr="00F51F87">
        <w:rPr>
          <w:b/>
          <w:w w:val="105"/>
          <w:sz w:val="26"/>
        </w:rPr>
        <w:t>Servizio</w:t>
      </w:r>
    </w:p>
    <w:p w14:paraId="58982D5B" w14:textId="77777777" w:rsidR="00965489" w:rsidRDefault="00965489" w:rsidP="006B423D">
      <w:pPr>
        <w:rPr>
          <w:sz w:val="32"/>
          <w:szCs w:val="32"/>
        </w:rPr>
      </w:pPr>
    </w:p>
    <w:sectPr w:rsidR="00965489" w:rsidSect="00820308">
      <w:headerReference w:type="default" r:id="rId9"/>
      <w:footerReference w:type="default" r:id="rId10"/>
      <w:headerReference w:type="first" r:id="rId11"/>
      <w:footerReference w:type="first" r:id="rId12"/>
      <w:type w:val="nextColumn"/>
      <w:pgSz w:w="11900" w:h="16840"/>
      <w:pgMar w:top="1537" w:right="1985" w:bottom="2347" w:left="1985" w:header="147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1C805" w14:textId="77777777" w:rsidR="00367A57" w:rsidRDefault="00367A57" w:rsidP="009A5AA2">
      <w:r>
        <w:separator/>
      </w:r>
    </w:p>
  </w:endnote>
  <w:endnote w:type="continuationSeparator" w:id="0">
    <w:p w14:paraId="00438C30" w14:textId="77777777" w:rsidR="00367A57" w:rsidRDefault="00367A57" w:rsidP="009A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G Times (E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09CE" w14:textId="77777777" w:rsidR="00F30E4F" w:rsidRDefault="0037320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3E573E3" wp14:editId="449BBE7B">
              <wp:simplePos x="0" y="0"/>
              <wp:positionH relativeFrom="margin">
                <wp:posOffset>2223770</wp:posOffset>
              </wp:positionH>
              <wp:positionV relativeFrom="paragraph">
                <wp:posOffset>-400299</wp:posOffset>
              </wp:positionV>
              <wp:extent cx="588419" cy="266095"/>
              <wp:effectExtent l="0" t="0" r="8890" b="635"/>
              <wp:wrapNone/>
              <wp:docPr id="12" name="Casella di tes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419" cy="266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3F92F0" w14:textId="77777777" w:rsidR="00335FC2" w:rsidRPr="00335FC2" w:rsidRDefault="00335FC2" w:rsidP="00335FC2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08305D"/>
                            </w:rPr>
                          </w:pP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color w:val="08305D"/>
                            </w:rPr>
                            <w:t>-</w:t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color w:val="08305D"/>
                            </w:rPr>
                            <w:fldChar w:fldCharType="begin"/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color w:val="08305D"/>
                            </w:rPr>
                            <w:instrText xml:space="preserve"> PAGE   \* MERGEFORMAT </w:instrText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color w:val="08305D"/>
                            </w:rPr>
                            <w:fldChar w:fldCharType="separate"/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noProof/>
                              <w:color w:val="08305D"/>
                            </w:rPr>
                            <w:t>2</w:t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noProof/>
                              <w:color w:val="08305D"/>
                            </w:rPr>
                            <w:fldChar w:fldCharType="end"/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noProof/>
                              <w:color w:val="08305D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573E3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7" type="#_x0000_t202" style="position:absolute;margin-left:175.1pt;margin-top:-31.5pt;width:46.35pt;height:20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" filled="f" stroked="f" strokeweight=".5pt">
              <v:textbox inset="0,0,0,0">
                <w:txbxContent>
                  <w:p w14:paraId="503F92F0" w14:textId="77777777" w:rsidR="00335FC2" w:rsidRPr="00335FC2" w:rsidRDefault="00335FC2" w:rsidP="00335FC2">
                    <w:pPr>
                      <w:pStyle w:val="NoSpacing"/>
                      <w:jc w:val="center"/>
                      <w:rPr>
                        <w:rFonts w:asciiTheme="majorHAnsi" w:hAnsiTheme="majorHAnsi"/>
                        <w:b/>
                        <w:bCs/>
                        <w:color w:val="08305D"/>
                      </w:rPr>
                    </w:pPr>
                    <w:r w:rsidRPr="00335FC2">
                      <w:rPr>
                        <w:rFonts w:asciiTheme="majorHAnsi" w:hAnsiTheme="majorHAnsi"/>
                        <w:b/>
                        <w:bCs/>
                        <w:color w:val="08305D"/>
                      </w:rPr>
                      <w:t>-</w:t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color w:val="08305D"/>
                      </w:rPr>
                      <w:fldChar w:fldCharType="begin"/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color w:val="08305D"/>
                      </w:rPr>
                      <w:instrText xml:space="preserve"> PAGE   \* MERGEFORMAT </w:instrText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color w:val="08305D"/>
                      </w:rPr>
                      <w:fldChar w:fldCharType="separate"/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noProof/>
                        <w:color w:val="08305D"/>
                      </w:rPr>
                      <w:t>2</w:t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noProof/>
                        <w:color w:val="08305D"/>
                      </w:rPr>
                      <w:fldChar w:fldCharType="end"/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noProof/>
                        <w:color w:val="08305D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6368" behindDoc="0" locked="0" layoutInCell="1" allowOverlap="1" wp14:anchorId="25E747A2" wp14:editId="34B3C840">
          <wp:simplePos x="0" y="0"/>
          <wp:positionH relativeFrom="column">
            <wp:posOffset>-540882</wp:posOffset>
          </wp:positionH>
          <wp:positionV relativeFrom="paragraph">
            <wp:posOffset>-837979</wp:posOffset>
          </wp:positionV>
          <wp:extent cx="6119495" cy="11977"/>
          <wp:effectExtent l="0" t="0" r="0" b="1270"/>
          <wp:wrapNone/>
          <wp:docPr id="5" name="Immagine 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magine 30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11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E816" w14:textId="77777777" w:rsidR="00624EF1" w:rsidRDefault="00564B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5" behindDoc="0" locked="0" layoutInCell="1" allowOverlap="1" wp14:anchorId="64B5EE26" wp14:editId="327E03AB">
              <wp:simplePos x="0" y="0"/>
              <wp:positionH relativeFrom="column">
                <wp:posOffset>1038671</wp:posOffset>
              </wp:positionH>
              <wp:positionV relativeFrom="paragraph">
                <wp:posOffset>-462231</wp:posOffset>
              </wp:positionV>
              <wp:extent cx="4709306" cy="596265"/>
              <wp:effectExtent l="0" t="0" r="2540" b="635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9306" cy="596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6C42BE" w14:textId="120D0731" w:rsidR="00CD4F39" w:rsidRPr="00CD4F39" w:rsidRDefault="00CD4F39" w:rsidP="00CD4F39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Sede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Legale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  <w:t>Via Nuova Collegiata n</w:t>
                          </w:r>
                          <w:r w:rsidR="000B1402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.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 5 10098 Rivoli (TO)</w:t>
                          </w:r>
                        </w:p>
                        <w:p w14:paraId="46493183" w14:textId="56BA0051" w:rsidR="00CD4F39" w:rsidRPr="00CD4F39" w:rsidRDefault="00CD4F39" w:rsidP="00CD4F39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  <w:t>www</w:t>
                          </w:r>
                          <w:r w:rsidR="000B1402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.</w:t>
                          </w:r>
                          <w:r w:rsidR="00564BCD"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consorzi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ovestsolidale.it </w:t>
                          </w:r>
                          <w:r w:rsidR="000B1402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| consorzio@ovestsolidale.</w:t>
                          </w:r>
                          <w:r w:rsidR="0081647D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to.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it | </w:t>
                          </w:r>
                          <w:r w:rsidRPr="0037320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consorzio@pec.ovestsolidale.to.it</w:t>
                          </w:r>
                        </w:p>
                        <w:p w14:paraId="00FD5B2A" w14:textId="6F21CB0E" w:rsidR="00CD4F39" w:rsidRPr="00CD4F39" w:rsidRDefault="00CD4F39" w:rsidP="00B43EB9">
                          <w:pPr>
                            <w:tabs>
                              <w:tab w:val="left" w:pos="1418"/>
                              <w:tab w:val="left" w:pos="1701"/>
                              <w:tab w:val="left" w:pos="2977"/>
                            </w:tabs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Sede di Rivoli   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011 95 01 401     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  <w:t>011 95 01 425</w:t>
                          </w:r>
                        </w:p>
                        <w:p w14:paraId="129F154E" w14:textId="77777777" w:rsidR="00CD4F39" w:rsidRPr="00CD4F39" w:rsidRDefault="00CD4F39" w:rsidP="00B43EB9">
                          <w:pPr>
                            <w:tabs>
                              <w:tab w:val="left" w:pos="1418"/>
                              <w:tab w:val="left" w:pos="1701"/>
                              <w:tab w:val="left" w:pos="2977"/>
                            </w:tabs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Sede di Grugliasco   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  <w:t xml:space="preserve">011 40 37 121  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  <w:t>011 411 02 96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B5EE26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81.8pt;margin-top:-36.4pt;width:370.8pt;height:46.95pt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" fillcolor="white [3201]" stroked="f" strokeweight=".5pt">
              <v:textbox>
                <w:txbxContent>
                  <w:p w14:paraId="1A6C42BE" w14:textId="120D0731" w:rsidR="00CD4F39" w:rsidRPr="00CD4F39" w:rsidRDefault="00CD4F39" w:rsidP="00CD4F39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Sede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Legale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  <w:t>Via Nuova Collegiata n</w:t>
                    </w:r>
                    <w:r w:rsidR="000B1402">
                      <w:rPr>
                        <w:rFonts w:asciiTheme="minorHAnsi" w:hAnsiTheme="minorHAnsi"/>
                        <w:sz w:val="14"/>
                        <w:szCs w:val="14"/>
                      </w:rPr>
                      <w:t>.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 5 10098 Rivoli (TO)</w:t>
                    </w:r>
                  </w:p>
                  <w:p w14:paraId="46493183" w14:textId="56BA0051" w:rsidR="00CD4F39" w:rsidRPr="00CD4F39" w:rsidRDefault="00CD4F39" w:rsidP="00CD4F39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  <w:t>www</w:t>
                    </w:r>
                    <w:r w:rsidR="000B1402">
                      <w:rPr>
                        <w:rFonts w:asciiTheme="minorHAnsi" w:hAnsiTheme="minorHAnsi"/>
                        <w:sz w:val="14"/>
                        <w:szCs w:val="14"/>
                      </w:rPr>
                      <w:t>.</w:t>
                    </w:r>
                    <w:r w:rsidR="00564BCD"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>consorzi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ovestsolidale.it </w:t>
                    </w:r>
                    <w:r w:rsidR="000B1402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 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>| consorzio@ovestsolidale.</w:t>
                    </w:r>
                    <w:r w:rsidR="0081647D">
                      <w:rPr>
                        <w:rFonts w:asciiTheme="minorHAnsi" w:hAnsiTheme="minorHAnsi"/>
                        <w:sz w:val="14"/>
                        <w:szCs w:val="14"/>
                      </w:rPr>
                      <w:t>to.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it | </w:t>
                    </w:r>
                    <w:r w:rsidRPr="00373209">
                      <w:rPr>
                        <w:rFonts w:asciiTheme="minorHAnsi" w:hAnsiTheme="minorHAnsi"/>
                        <w:sz w:val="14"/>
                        <w:szCs w:val="14"/>
                      </w:rPr>
                      <w:t>consorzio@pec.ovestsolidale.to.it</w:t>
                    </w:r>
                  </w:p>
                  <w:p w14:paraId="00FD5B2A" w14:textId="6F21CB0E" w:rsidR="00CD4F39" w:rsidRPr="00CD4F39" w:rsidRDefault="00CD4F39" w:rsidP="00B43EB9">
                    <w:pPr>
                      <w:tabs>
                        <w:tab w:val="left" w:pos="1418"/>
                        <w:tab w:val="left" w:pos="1701"/>
                        <w:tab w:val="left" w:pos="2977"/>
                      </w:tabs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Sede di Rivoli   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</w:r>
                    <w:r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011 95 01 401     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  <w:t>011 95 01 425</w:t>
                    </w:r>
                  </w:p>
                  <w:p w14:paraId="129F154E" w14:textId="77777777" w:rsidR="00CD4F39" w:rsidRPr="00CD4F39" w:rsidRDefault="00CD4F39" w:rsidP="00B43EB9">
                    <w:pPr>
                      <w:tabs>
                        <w:tab w:val="left" w:pos="1418"/>
                        <w:tab w:val="left" w:pos="1701"/>
                        <w:tab w:val="left" w:pos="2977"/>
                      </w:tabs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Sede di Grugliasco   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  <w:t xml:space="preserve">011 40 37 121  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  <w:t>011 411 02 96</w:t>
                    </w:r>
                  </w:p>
                </w:txbxContent>
              </v:textbox>
            </v:shape>
          </w:pict>
        </mc:Fallback>
      </mc:AlternateContent>
    </w:r>
    <w:r w:rsidR="00373209">
      <w:rPr>
        <w:noProof/>
      </w:rPr>
      <w:drawing>
        <wp:anchor distT="0" distB="0" distL="114300" distR="114300" simplePos="0" relativeHeight="251689984" behindDoc="0" locked="0" layoutInCell="1" allowOverlap="1" wp14:anchorId="275F8520" wp14:editId="1682D37A">
          <wp:simplePos x="0" y="0"/>
          <wp:positionH relativeFrom="column">
            <wp:posOffset>2056130</wp:posOffset>
          </wp:positionH>
          <wp:positionV relativeFrom="paragraph">
            <wp:posOffset>-149860</wp:posOffset>
          </wp:positionV>
          <wp:extent cx="100330" cy="151130"/>
          <wp:effectExtent l="0" t="0" r="1270" b="1270"/>
          <wp:wrapNone/>
          <wp:docPr id="8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5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209">
      <w:rPr>
        <w:noProof/>
      </w:rPr>
      <w:drawing>
        <wp:anchor distT="0" distB="0" distL="114300" distR="114300" simplePos="0" relativeHeight="251692032" behindDoc="0" locked="0" layoutInCell="1" allowOverlap="1" wp14:anchorId="33F7A14C" wp14:editId="3DF3C05E">
          <wp:simplePos x="0" y="0"/>
          <wp:positionH relativeFrom="column">
            <wp:posOffset>2858770</wp:posOffset>
          </wp:positionH>
          <wp:positionV relativeFrom="paragraph">
            <wp:posOffset>-133819</wp:posOffset>
          </wp:positionV>
          <wp:extent cx="114300" cy="114300"/>
          <wp:effectExtent l="0" t="0" r="0" b="0"/>
          <wp:wrapNone/>
          <wp:docPr id="9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209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B27B53B" wp14:editId="4D608587">
              <wp:simplePos x="0" y="0"/>
              <wp:positionH relativeFrom="column">
                <wp:posOffset>-540882</wp:posOffset>
              </wp:positionH>
              <wp:positionV relativeFrom="paragraph">
                <wp:posOffset>-457658</wp:posOffset>
              </wp:positionV>
              <wp:extent cx="1464590" cy="596265"/>
              <wp:effectExtent l="0" t="0" r="0" b="63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590" cy="596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E5F3F1" w14:textId="77777777" w:rsidR="00CD4F39" w:rsidRPr="00CD4F39" w:rsidRDefault="00CD4F39" w:rsidP="00B43EB9">
                          <w:pPr>
                            <w:spacing w:line="360" w:lineRule="auto"/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t>Consorzio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D4F39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t>Ovest Solidale</w:t>
                          </w:r>
                        </w:p>
                        <w:p w14:paraId="66CC40EF" w14:textId="77777777" w:rsidR="00CD4F39" w:rsidRPr="00CD4F39" w:rsidRDefault="00CD4F39" w:rsidP="00CD4F39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P.I.  07477280015</w:t>
                          </w:r>
                        </w:p>
                        <w:p w14:paraId="44E40F9A" w14:textId="77777777" w:rsidR="00CD4F39" w:rsidRPr="00CD4F39" w:rsidRDefault="00CD4F39" w:rsidP="00CD4F39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C.F. 95546580010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27B53B" id="Casella di testo 4" o:spid="_x0000_s1029" type="#_x0000_t202" style="position:absolute;margin-left:-42.6pt;margin-top:-36.05pt;width:115.3pt;height:46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" fillcolor="white [3201]" stroked="f" strokeweight=".5pt">
              <v:textbox>
                <w:txbxContent>
                  <w:p w14:paraId="4EE5F3F1" w14:textId="77777777" w:rsidR="00CD4F39" w:rsidRPr="00CD4F39" w:rsidRDefault="00CD4F39" w:rsidP="00B43EB9">
                    <w:pPr>
                      <w:spacing w:line="360" w:lineRule="auto"/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</w:pPr>
                    <w:r w:rsidRPr="00CD4F39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t>Consorzio</w:t>
                    </w:r>
                    <w:r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CD4F39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t>Ovest Solidale</w:t>
                    </w:r>
                  </w:p>
                  <w:p w14:paraId="66CC40EF" w14:textId="77777777" w:rsidR="00CD4F39" w:rsidRPr="00CD4F39" w:rsidRDefault="00CD4F39" w:rsidP="00CD4F39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>P.I.  07477280015</w:t>
                    </w:r>
                  </w:p>
                  <w:p w14:paraId="44E40F9A" w14:textId="77777777" w:rsidR="00CD4F39" w:rsidRPr="00CD4F39" w:rsidRDefault="00CD4F39" w:rsidP="00CD4F39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>C.F. 95546580010</w:t>
                    </w:r>
                  </w:p>
                </w:txbxContent>
              </v:textbox>
            </v:shape>
          </w:pict>
        </mc:Fallback>
      </mc:AlternateContent>
    </w:r>
    <w:r w:rsidR="00373209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AEF77DE" wp14:editId="1FD641BD">
              <wp:simplePos x="0" y="0"/>
              <wp:positionH relativeFrom="column">
                <wp:posOffset>891502</wp:posOffset>
              </wp:positionH>
              <wp:positionV relativeFrom="paragraph">
                <wp:posOffset>-462943</wp:posOffset>
              </wp:positionV>
              <wp:extent cx="0" cy="596265"/>
              <wp:effectExtent l="0" t="0" r="12700" b="13335"/>
              <wp:wrapNone/>
              <wp:docPr id="10" name="Connettore 1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6265"/>
                      </a:xfrm>
                      <a:prstGeom prst="line">
                        <a:avLst/>
                      </a:prstGeom>
                      <a:ln>
                        <a:solidFill>
                          <a:srgbClr val="988E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B2C49E" id="Connettore 1 1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-36.45pt" to="70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" strokecolor="#988e6b" strokeweight=".5pt">
              <v:stroke joinstyle="miter"/>
            </v:line>
          </w:pict>
        </mc:Fallback>
      </mc:AlternateContent>
    </w:r>
    <w:r w:rsidR="00373209"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9A4AB13" wp14:editId="3D43F9AE">
              <wp:simplePos x="0" y="0"/>
              <wp:positionH relativeFrom="column">
                <wp:posOffset>1895756</wp:posOffset>
              </wp:positionH>
              <wp:positionV relativeFrom="paragraph">
                <wp:posOffset>-462943</wp:posOffset>
              </wp:positionV>
              <wp:extent cx="0" cy="596265"/>
              <wp:effectExtent l="0" t="0" r="12700" b="13335"/>
              <wp:wrapNone/>
              <wp:docPr id="14" name="Connettore 1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6265"/>
                      </a:xfrm>
                      <a:prstGeom prst="line">
                        <a:avLst/>
                      </a:prstGeom>
                      <a:ln>
                        <a:solidFill>
                          <a:srgbClr val="988E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8F36DB" id="Connettore 1 1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-36.45pt" to="149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" strokecolor="#988e6b" strokeweight=".5pt">
              <v:stroke joinstyle="miter"/>
            </v:line>
          </w:pict>
        </mc:Fallback>
      </mc:AlternateContent>
    </w:r>
    <w:r w:rsidR="00373209">
      <w:rPr>
        <w:noProof/>
      </w:rPr>
      <w:drawing>
        <wp:anchor distT="0" distB="0" distL="114300" distR="114300" simplePos="0" relativeHeight="251703296" behindDoc="0" locked="0" layoutInCell="1" allowOverlap="1" wp14:anchorId="73CE52C3" wp14:editId="4D49F8C7">
          <wp:simplePos x="0" y="0"/>
          <wp:positionH relativeFrom="column">
            <wp:posOffset>-540882</wp:posOffset>
          </wp:positionH>
          <wp:positionV relativeFrom="paragraph">
            <wp:posOffset>-685579</wp:posOffset>
          </wp:positionV>
          <wp:extent cx="6119495" cy="10795"/>
          <wp:effectExtent l="0" t="0" r="1905" b="1905"/>
          <wp:wrapNone/>
          <wp:docPr id="11" name="Immagin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/>
                  <pic:cNvPicPr>
                    <a:picLocks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19495" cy="10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B68CB4" w14:textId="77777777" w:rsidR="009A5AA2" w:rsidRDefault="009A5AA2" w:rsidP="00624E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A490" w14:textId="77777777" w:rsidR="00367A57" w:rsidRDefault="00367A57" w:rsidP="009A5AA2">
      <w:r>
        <w:separator/>
      </w:r>
    </w:p>
  </w:footnote>
  <w:footnote w:type="continuationSeparator" w:id="0">
    <w:p w14:paraId="5DAA067F" w14:textId="77777777" w:rsidR="00367A57" w:rsidRDefault="00367A57" w:rsidP="009A5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F81F" w14:textId="58D7A373" w:rsidR="00965489" w:rsidRDefault="00965489">
    <w:pPr>
      <w:pStyle w:val="Header"/>
    </w:pPr>
    <w:bookmarkStart w:id="0" w:name="_Hlk76041109"/>
    <w:r>
      <w:rPr>
        <w:noProof/>
      </w:rPr>
      <w:drawing>
        <wp:anchor distT="0" distB="0" distL="114300" distR="114300" simplePos="0" relativeHeight="251708416" behindDoc="0" locked="0" layoutInCell="1" allowOverlap="1" wp14:anchorId="038CD584" wp14:editId="6B888C8B">
          <wp:simplePos x="0" y="0"/>
          <wp:positionH relativeFrom="margin">
            <wp:posOffset>1590675</wp:posOffset>
          </wp:positionH>
          <wp:positionV relativeFrom="margin">
            <wp:posOffset>-762000</wp:posOffset>
          </wp:positionV>
          <wp:extent cx="1670400" cy="680400"/>
          <wp:effectExtent l="0" t="0" r="0" b="0"/>
          <wp:wrapSquare wrapText="bothSides"/>
          <wp:docPr id="30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p w14:paraId="24EE56C4" w14:textId="41FE6E3B" w:rsidR="00965489" w:rsidRDefault="00965489">
    <w:pPr>
      <w:pStyle w:val="Header"/>
    </w:pPr>
  </w:p>
  <w:p w14:paraId="5986B4AE" w14:textId="1FCE5A45" w:rsidR="00965489" w:rsidRDefault="00965489">
    <w:pPr>
      <w:pStyle w:val="Header"/>
    </w:pPr>
  </w:p>
  <w:p w14:paraId="4A69C17D" w14:textId="77777777" w:rsidR="00965489" w:rsidRDefault="00965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631C" w14:textId="77777777" w:rsidR="009A5AA2" w:rsidRDefault="001F2E9C" w:rsidP="00212B5E">
    <w:r>
      <w:rPr>
        <w:noProof/>
      </w:rPr>
      <w:drawing>
        <wp:anchor distT="0" distB="0" distL="114300" distR="114300" simplePos="0" relativeHeight="251668480" behindDoc="0" locked="0" layoutInCell="1" allowOverlap="1" wp14:anchorId="5D324630" wp14:editId="6CBB98E5">
          <wp:simplePos x="0" y="0"/>
          <wp:positionH relativeFrom="margin">
            <wp:posOffset>4735195</wp:posOffset>
          </wp:positionH>
          <wp:positionV relativeFrom="margin">
            <wp:posOffset>418465</wp:posOffset>
          </wp:positionV>
          <wp:extent cx="1872615" cy="764540"/>
          <wp:effectExtent l="0" t="0" r="0" b="0"/>
          <wp:wrapSquare wrapText="bothSides"/>
          <wp:docPr id="2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872615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1A79" w14:textId="77777777" w:rsidR="000A48A0" w:rsidRDefault="00BA7DAC" w:rsidP="00212B5E">
    <w:pPr>
      <w:pStyle w:val="Header"/>
      <w:tabs>
        <w:tab w:val="clear" w:pos="4819"/>
        <w:tab w:val="clear" w:pos="9638"/>
        <w:tab w:val="left" w:pos="5028"/>
      </w:tabs>
    </w:pPr>
    <w:r>
      <w:rPr>
        <w:noProof/>
      </w:rPr>
      <w:drawing>
        <wp:anchor distT="0" distB="0" distL="114300" distR="114300" simplePos="0" relativeHeight="251681792" behindDoc="0" locked="0" layoutInCell="1" allowOverlap="1" wp14:anchorId="70161424" wp14:editId="1A0FA191">
          <wp:simplePos x="0" y="0"/>
          <wp:positionH relativeFrom="margin">
            <wp:posOffset>1682750</wp:posOffset>
          </wp:positionH>
          <wp:positionV relativeFrom="margin">
            <wp:posOffset>-631383</wp:posOffset>
          </wp:positionV>
          <wp:extent cx="1670400" cy="680400"/>
          <wp:effectExtent l="0" t="0" r="0" b="0"/>
          <wp:wrapSquare wrapText="bothSides"/>
          <wp:docPr id="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B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9A2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DC8E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8252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0E5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8EC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66D1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089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A67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36E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5C1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3A52B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61820DA"/>
    <w:multiLevelType w:val="singleLevel"/>
    <w:tmpl w:val="8166AA18"/>
    <w:lvl w:ilvl="0">
      <w:numFmt w:val="bullet"/>
      <w:lvlText w:val="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</w:abstractNum>
  <w:abstractNum w:abstractNumId="12" w15:restartNumberingAfterBreak="0">
    <w:nsid w:val="337A7FBB"/>
    <w:multiLevelType w:val="hybridMultilevel"/>
    <w:tmpl w:val="E8D021DE"/>
    <w:lvl w:ilvl="0" w:tplc="9BE40718">
      <w:numFmt w:val="bullet"/>
      <w:lvlText w:val=""/>
      <w:lvlJc w:val="left"/>
      <w:pPr>
        <w:ind w:left="981" w:hanging="4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68FC0BD4">
      <w:numFmt w:val="bullet"/>
      <w:lvlText w:val="•"/>
      <w:lvlJc w:val="left"/>
      <w:pPr>
        <w:ind w:left="1830" w:hanging="432"/>
      </w:pPr>
      <w:rPr>
        <w:rFonts w:hint="default"/>
      </w:rPr>
    </w:lvl>
    <w:lvl w:ilvl="2" w:tplc="2354BC04">
      <w:numFmt w:val="bullet"/>
      <w:lvlText w:val="•"/>
      <w:lvlJc w:val="left"/>
      <w:pPr>
        <w:ind w:left="2680" w:hanging="432"/>
      </w:pPr>
      <w:rPr>
        <w:rFonts w:hint="default"/>
      </w:rPr>
    </w:lvl>
    <w:lvl w:ilvl="3" w:tplc="790E77EA">
      <w:numFmt w:val="bullet"/>
      <w:lvlText w:val="•"/>
      <w:lvlJc w:val="left"/>
      <w:pPr>
        <w:ind w:left="3530" w:hanging="432"/>
      </w:pPr>
      <w:rPr>
        <w:rFonts w:hint="default"/>
      </w:rPr>
    </w:lvl>
    <w:lvl w:ilvl="4" w:tplc="CDD857EA">
      <w:numFmt w:val="bullet"/>
      <w:lvlText w:val="•"/>
      <w:lvlJc w:val="left"/>
      <w:pPr>
        <w:ind w:left="4380" w:hanging="432"/>
      </w:pPr>
      <w:rPr>
        <w:rFonts w:hint="default"/>
      </w:rPr>
    </w:lvl>
    <w:lvl w:ilvl="5" w:tplc="39B419E2">
      <w:numFmt w:val="bullet"/>
      <w:lvlText w:val="•"/>
      <w:lvlJc w:val="left"/>
      <w:pPr>
        <w:ind w:left="5230" w:hanging="432"/>
      </w:pPr>
      <w:rPr>
        <w:rFonts w:hint="default"/>
      </w:rPr>
    </w:lvl>
    <w:lvl w:ilvl="6" w:tplc="4064C03A">
      <w:numFmt w:val="bullet"/>
      <w:lvlText w:val="•"/>
      <w:lvlJc w:val="left"/>
      <w:pPr>
        <w:ind w:left="6080" w:hanging="432"/>
      </w:pPr>
      <w:rPr>
        <w:rFonts w:hint="default"/>
      </w:rPr>
    </w:lvl>
    <w:lvl w:ilvl="7" w:tplc="2294E440">
      <w:numFmt w:val="bullet"/>
      <w:lvlText w:val="•"/>
      <w:lvlJc w:val="left"/>
      <w:pPr>
        <w:ind w:left="6930" w:hanging="432"/>
      </w:pPr>
      <w:rPr>
        <w:rFonts w:hint="default"/>
      </w:rPr>
    </w:lvl>
    <w:lvl w:ilvl="8" w:tplc="FBAA5CC2">
      <w:numFmt w:val="bullet"/>
      <w:lvlText w:val="•"/>
      <w:lvlJc w:val="left"/>
      <w:pPr>
        <w:ind w:left="7780" w:hanging="432"/>
      </w:pPr>
      <w:rPr>
        <w:rFonts w:hint="default"/>
      </w:rPr>
    </w:lvl>
  </w:abstractNum>
  <w:abstractNum w:abstractNumId="13" w15:restartNumberingAfterBreak="0">
    <w:nsid w:val="3DEE1052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9053EB"/>
    <w:multiLevelType w:val="hybridMultilevel"/>
    <w:tmpl w:val="7F369D40"/>
    <w:lvl w:ilvl="0" w:tplc="65946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B5E3F"/>
    <w:multiLevelType w:val="hybridMultilevel"/>
    <w:tmpl w:val="B5C02836"/>
    <w:lvl w:ilvl="0" w:tplc="27729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72C96"/>
    <w:multiLevelType w:val="singleLevel"/>
    <w:tmpl w:val="247AAD8A"/>
    <w:lvl w:ilvl="0">
      <w:start w:val="1"/>
      <w:numFmt w:val="bullet"/>
      <w:lvlText w:val="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4"/>
  </w:num>
  <w:num w:numId="12">
    <w:abstractNumId w:val="15"/>
  </w:num>
  <w:num w:numId="13">
    <w:abstractNumId w:val="13"/>
  </w:num>
  <w:num w:numId="14">
    <w:abstractNumId w:val="11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7D"/>
    <w:rsid w:val="000359AD"/>
    <w:rsid w:val="000510AF"/>
    <w:rsid w:val="00062A1A"/>
    <w:rsid w:val="00072169"/>
    <w:rsid w:val="00082B26"/>
    <w:rsid w:val="000A48A0"/>
    <w:rsid w:val="000B1402"/>
    <w:rsid w:val="000C6580"/>
    <w:rsid w:val="000E20A4"/>
    <w:rsid w:val="0015351D"/>
    <w:rsid w:val="0015399A"/>
    <w:rsid w:val="00157293"/>
    <w:rsid w:val="001F2E9C"/>
    <w:rsid w:val="00212B5E"/>
    <w:rsid w:val="002204F7"/>
    <w:rsid w:val="00223938"/>
    <w:rsid w:val="002303D6"/>
    <w:rsid w:val="002466EE"/>
    <w:rsid w:val="002703E4"/>
    <w:rsid w:val="00280096"/>
    <w:rsid w:val="002B7F22"/>
    <w:rsid w:val="00335FC2"/>
    <w:rsid w:val="00347D45"/>
    <w:rsid w:val="003506C3"/>
    <w:rsid w:val="003619E1"/>
    <w:rsid w:val="00367A57"/>
    <w:rsid w:val="00373209"/>
    <w:rsid w:val="003A23D4"/>
    <w:rsid w:val="003A485A"/>
    <w:rsid w:val="003B08AA"/>
    <w:rsid w:val="003B3EDC"/>
    <w:rsid w:val="003F45E1"/>
    <w:rsid w:val="004132F0"/>
    <w:rsid w:val="00481F8D"/>
    <w:rsid w:val="004A092D"/>
    <w:rsid w:val="004F672A"/>
    <w:rsid w:val="00525D2D"/>
    <w:rsid w:val="00527EB3"/>
    <w:rsid w:val="00534159"/>
    <w:rsid w:val="00564BCD"/>
    <w:rsid w:val="00587A98"/>
    <w:rsid w:val="0059180D"/>
    <w:rsid w:val="00591C39"/>
    <w:rsid w:val="005B3E16"/>
    <w:rsid w:val="005D6F61"/>
    <w:rsid w:val="00604656"/>
    <w:rsid w:val="00605441"/>
    <w:rsid w:val="006147D3"/>
    <w:rsid w:val="00624EF1"/>
    <w:rsid w:val="00653501"/>
    <w:rsid w:val="00663852"/>
    <w:rsid w:val="006811EA"/>
    <w:rsid w:val="00693429"/>
    <w:rsid w:val="006B423D"/>
    <w:rsid w:val="006F30D3"/>
    <w:rsid w:val="0070377C"/>
    <w:rsid w:val="00707823"/>
    <w:rsid w:val="007120E3"/>
    <w:rsid w:val="007136A0"/>
    <w:rsid w:val="00721308"/>
    <w:rsid w:val="00744FAA"/>
    <w:rsid w:val="00764C94"/>
    <w:rsid w:val="007658F8"/>
    <w:rsid w:val="007C6215"/>
    <w:rsid w:val="007F4355"/>
    <w:rsid w:val="0080107D"/>
    <w:rsid w:val="008119DA"/>
    <w:rsid w:val="0081593A"/>
    <w:rsid w:val="0081647D"/>
    <w:rsid w:val="00820308"/>
    <w:rsid w:val="00825FA4"/>
    <w:rsid w:val="0084432B"/>
    <w:rsid w:val="008508A3"/>
    <w:rsid w:val="00876EB6"/>
    <w:rsid w:val="00886B5B"/>
    <w:rsid w:val="008E006B"/>
    <w:rsid w:val="00911145"/>
    <w:rsid w:val="00965372"/>
    <w:rsid w:val="00965489"/>
    <w:rsid w:val="00983A80"/>
    <w:rsid w:val="009A1843"/>
    <w:rsid w:val="009A5273"/>
    <w:rsid w:val="009A5954"/>
    <w:rsid w:val="009A5AA2"/>
    <w:rsid w:val="009B0FD5"/>
    <w:rsid w:val="009C3288"/>
    <w:rsid w:val="009C3D4B"/>
    <w:rsid w:val="009E68C2"/>
    <w:rsid w:val="00A52201"/>
    <w:rsid w:val="00AB03DC"/>
    <w:rsid w:val="00B43D89"/>
    <w:rsid w:val="00B43EB9"/>
    <w:rsid w:val="00B476E9"/>
    <w:rsid w:val="00B61923"/>
    <w:rsid w:val="00B668B6"/>
    <w:rsid w:val="00BA7DAC"/>
    <w:rsid w:val="00BD19E7"/>
    <w:rsid w:val="00BE7E3E"/>
    <w:rsid w:val="00C04E2F"/>
    <w:rsid w:val="00C059C0"/>
    <w:rsid w:val="00C11414"/>
    <w:rsid w:val="00C1404A"/>
    <w:rsid w:val="00C31487"/>
    <w:rsid w:val="00C405EC"/>
    <w:rsid w:val="00C86F3A"/>
    <w:rsid w:val="00CA383C"/>
    <w:rsid w:val="00CA62A5"/>
    <w:rsid w:val="00CB0741"/>
    <w:rsid w:val="00CD4F39"/>
    <w:rsid w:val="00CD71F7"/>
    <w:rsid w:val="00D17449"/>
    <w:rsid w:val="00D211D2"/>
    <w:rsid w:val="00D24E2C"/>
    <w:rsid w:val="00D60542"/>
    <w:rsid w:val="00D9552A"/>
    <w:rsid w:val="00D97EC1"/>
    <w:rsid w:val="00DB560C"/>
    <w:rsid w:val="00DE2C84"/>
    <w:rsid w:val="00DF7AEC"/>
    <w:rsid w:val="00E270CA"/>
    <w:rsid w:val="00E46A0B"/>
    <w:rsid w:val="00E97C0D"/>
    <w:rsid w:val="00EC50DA"/>
    <w:rsid w:val="00ED105D"/>
    <w:rsid w:val="00F12390"/>
    <w:rsid w:val="00F30E4F"/>
    <w:rsid w:val="00F33FB4"/>
    <w:rsid w:val="00F74C00"/>
    <w:rsid w:val="00FA1A99"/>
    <w:rsid w:val="00FD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5CA37"/>
  <w15:chartTrackingRefBased/>
  <w15:docId w15:val="{D125998D-148D-4C55-BEDD-9A162B94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A2"/>
    <w:rPr>
      <w:rFonts w:ascii="Adobe Caslon Pro" w:hAnsi="Adobe Caslon Pro"/>
      <w:szCs w:val="24"/>
      <w:lang w:eastAsia="en-US"/>
    </w:rPr>
  </w:style>
  <w:style w:type="paragraph" w:styleId="Heading1">
    <w:name w:val="heading 1"/>
    <w:aliases w:val="Titolo Ovest Solidale"/>
    <w:basedOn w:val="Normal"/>
    <w:next w:val="Normal"/>
    <w:link w:val="Heading1Char"/>
    <w:uiPriority w:val="9"/>
    <w:qFormat/>
    <w:rsid w:val="00F30E4F"/>
    <w:pPr>
      <w:keepNext/>
      <w:keepLines/>
      <w:spacing w:before="240"/>
      <w:outlineLvl w:val="0"/>
    </w:pPr>
    <w:rPr>
      <w:rFonts w:ascii="Calibri Light" w:eastAsia="Times New Roman" w:hAnsi="Calibri Light"/>
      <w:color w:val="08305D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59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olo Ovest Solidale Char"/>
    <w:link w:val="Heading1"/>
    <w:uiPriority w:val="9"/>
    <w:rsid w:val="00F30E4F"/>
    <w:rPr>
      <w:rFonts w:ascii="Calibri Light" w:eastAsia="Times New Roman" w:hAnsi="Calibri Light"/>
      <w:color w:val="08305D"/>
      <w:sz w:val="32"/>
      <w:szCs w:val="32"/>
      <w:lang w:eastAsia="en-US"/>
    </w:rPr>
  </w:style>
  <w:style w:type="paragraph" w:styleId="Header">
    <w:name w:val="header"/>
    <w:aliases w:val="Intestazione_bg"/>
    <w:basedOn w:val="Normal"/>
    <w:link w:val="HeaderChar"/>
    <w:autoRedefine/>
    <w:uiPriority w:val="99"/>
    <w:unhideWhenUsed/>
    <w:qFormat/>
    <w:rsid w:val="00481F8D"/>
    <w:pPr>
      <w:tabs>
        <w:tab w:val="center" w:pos="4819"/>
        <w:tab w:val="right" w:pos="9638"/>
      </w:tabs>
    </w:pPr>
    <w:rPr>
      <w:i/>
    </w:rPr>
  </w:style>
  <w:style w:type="character" w:customStyle="1" w:styleId="HeaderChar">
    <w:name w:val="Header Char"/>
    <w:aliases w:val="Intestazione_bg Char"/>
    <w:link w:val="Header"/>
    <w:uiPriority w:val="99"/>
    <w:rsid w:val="00481F8D"/>
    <w:rPr>
      <w:rFonts w:ascii="Adobe Caslon Pro" w:hAnsi="Adobe Caslon Pro"/>
      <w:i/>
      <w:sz w:val="20"/>
    </w:rPr>
  </w:style>
  <w:style w:type="paragraph" w:styleId="Footer">
    <w:name w:val="footer"/>
    <w:basedOn w:val="Normal"/>
    <w:link w:val="FooterChar"/>
    <w:uiPriority w:val="99"/>
    <w:unhideWhenUsed/>
    <w:rsid w:val="009A5AA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AA2"/>
  </w:style>
  <w:style w:type="paragraph" w:styleId="BalloonText">
    <w:name w:val="Balloon Text"/>
    <w:basedOn w:val="Normal"/>
    <w:link w:val="BalloonTextChar"/>
    <w:uiPriority w:val="99"/>
    <w:semiHidden/>
    <w:unhideWhenUsed/>
    <w:rsid w:val="009A5AA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5AA2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rsid w:val="009A5AA2"/>
    <w:rPr>
      <w:sz w:val="24"/>
      <w:szCs w:val="24"/>
      <w:lang w:eastAsia="en-US"/>
    </w:rPr>
  </w:style>
  <w:style w:type="paragraph" w:customStyle="1" w:styleId="Paragrafobase">
    <w:name w:val="[Paragrafo base]"/>
    <w:basedOn w:val="Normal"/>
    <w:uiPriority w:val="99"/>
    <w:rsid w:val="009A5AA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table" w:styleId="TableGrid">
    <w:name w:val="Table Grid"/>
    <w:basedOn w:val="TableNormal"/>
    <w:uiPriority w:val="39"/>
    <w:rsid w:val="000A4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7AEC"/>
  </w:style>
  <w:style w:type="paragraph" w:customStyle="1" w:styleId="TestoOvestSolidale">
    <w:name w:val="Testo Ovest Solidale"/>
    <w:basedOn w:val="Paragrafobase"/>
    <w:qFormat/>
    <w:rsid w:val="00FD5DFB"/>
    <w:pPr>
      <w:spacing w:before="120" w:line="240" w:lineRule="auto"/>
      <w:ind w:right="284"/>
      <w:jc w:val="both"/>
    </w:pPr>
    <w:rPr>
      <w:rFonts w:ascii="Adobe Caslon Pro" w:hAnsi="Adobe Caslon Pro"/>
      <w:sz w:val="20"/>
    </w:rPr>
  </w:style>
  <w:style w:type="character" w:styleId="Hyperlink">
    <w:name w:val="Hyperlink"/>
    <w:basedOn w:val="DefaultParagraphFont"/>
    <w:uiPriority w:val="99"/>
    <w:unhideWhenUsed/>
    <w:rsid w:val="001F2E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E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2E9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59A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standard">
    <w:name w:val="standard"/>
    <w:basedOn w:val="Normal"/>
    <w:rsid w:val="000359AD"/>
    <w:pPr>
      <w:tabs>
        <w:tab w:val="left" w:leader="dot" w:pos="567"/>
        <w:tab w:val="left" w:leader="dot" w:pos="1134"/>
      </w:tabs>
      <w:jc w:val="both"/>
    </w:pPr>
    <w:rPr>
      <w:rFonts w:ascii="CG Times (E1)" w:eastAsia="Times New Roman" w:hAnsi="CG Times (E1)"/>
      <w:sz w:val="24"/>
      <w:szCs w:val="20"/>
      <w:lang w:eastAsia="it-IT"/>
    </w:rPr>
  </w:style>
  <w:style w:type="paragraph" w:styleId="BodyTextIndent">
    <w:name w:val="Body Text Indent"/>
    <w:basedOn w:val="Normal"/>
    <w:link w:val="BodyTextIndentChar"/>
    <w:rsid w:val="000359AD"/>
    <w:pPr>
      <w:tabs>
        <w:tab w:val="left" w:pos="1134"/>
        <w:tab w:val="left" w:pos="2268"/>
        <w:tab w:val="left" w:pos="3402"/>
        <w:tab w:val="left" w:pos="4536"/>
      </w:tabs>
      <w:spacing w:before="240" w:line="240" w:lineRule="atLeast"/>
      <w:ind w:firstLine="567"/>
      <w:jc w:val="both"/>
    </w:pPr>
    <w:rPr>
      <w:rFonts w:ascii="CG Times (W1)" w:eastAsia="Times New Roman" w:hAnsi="CG Times (W1)"/>
      <w:sz w:val="24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0359AD"/>
    <w:rPr>
      <w:rFonts w:ascii="CG Times (W1)" w:eastAsia="Times New Roman" w:hAnsi="CG Times (W1)"/>
      <w:sz w:val="24"/>
    </w:rPr>
  </w:style>
  <w:style w:type="paragraph" w:styleId="BodyText">
    <w:name w:val="Body Text"/>
    <w:basedOn w:val="Normal"/>
    <w:link w:val="BodyTextChar"/>
    <w:rsid w:val="000359AD"/>
    <w:pPr>
      <w:tabs>
        <w:tab w:val="left" w:pos="1134"/>
        <w:tab w:val="left" w:pos="2268"/>
        <w:tab w:val="left" w:pos="3402"/>
        <w:tab w:val="left" w:pos="4536"/>
      </w:tabs>
      <w:spacing w:line="240" w:lineRule="atLeast"/>
      <w:jc w:val="center"/>
    </w:pPr>
    <w:rPr>
      <w:rFonts w:ascii="CG Times (W1)" w:eastAsia="Times New Roman" w:hAnsi="CG Times (W1)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rsid w:val="000359AD"/>
    <w:rPr>
      <w:rFonts w:ascii="CG Times (W1)" w:eastAsia="Times New Roman" w:hAnsi="CG Times (W1)"/>
    </w:rPr>
  </w:style>
  <w:style w:type="paragraph" w:styleId="Title">
    <w:name w:val="Title"/>
    <w:basedOn w:val="Normal"/>
    <w:link w:val="TitleChar"/>
    <w:uiPriority w:val="10"/>
    <w:qFormat/>
    <w:rsid w:val="000359AD"/>
    <w:pPr>
      <w:tabs>
        <w:tab w:val="left" w:pos="567"/>
        <w:tab w:val="left" w:pos="2268"/>
        <w:tab w:val="left" w:pos="3402"/>
        <w:tab w:val="left" w:pos="4536"/>
      </w:tabs>
      <w:spacing w:before="240" w:line="240" w:lineRule="atLeast"/>
      <w:jc w:val="center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TitleChar">
    <w:name w:val="Title Char"/>
    <w:basedOn w:val="DefaultParagraphFont"/>
    <w:link w:val="Title"/>
    <w:rsid w:val="000359AD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basedOn w:val="Normal"/>
    <w:uiPriority w:val="1"/>
    <w:qFormat/>
    <w:rsid w:val="00965489"/>
    <w:pPr>
      <w:widowControl w:val="0"/>
      <w:autoSpaceDE w:val="0"/>
      <w:autoSpaceDN w:val="0"/>
      <w:ind w:left="981" w:hanging="433"/>
    </w:pPr>
    <w:rPr>
      <w:rFonts w:ascii="Times New Roman" w:eastAsia="Times New Roman" w:hAnsi="Times New Roman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965489"/>
    <w:pPr>
      <w:widowControl w:val="0"/>
      <w:autoSpaceDE w:val="0"/>
      <w:autoSpaceDN w:val="0"/>
      <w:spacing w:before="62"/>
      <w:ind w:left="70"/>
    </w:pPr>
    <w:rPr>
      <w:rFonts w:ascii="Times New Roman" w:eastAsia="Times New Roman" w:hAnsi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Downloads\Carta%20Intestata%20Ovest%20Solidale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73E6EA-C238-1543-8D96-94EC474F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Ovest Solidale(2).dotx</Template>
  <TotalTime>5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Basile</dc:creator>
  <cp:keywords/>
  <dc:description/>
  <cp:lastModifiedBy>Lucia</cp:lastModifiedBy>
  <cp:revision>3</cp:revision>
  <cp:lastPrinted>2021-01-21T10:14:00Z</cp:lastPrinted>
  <dcterms:created xsi:type="dcterms:W3CDTF">2021-07-01T12:16:00Z</dcterms:created>
  <dcterms:modified xsi:type="dcterms:W3CDTF">2021-07-01T12:17:00Z</dcterms:modified>
</cp:coreProperties>
</file>